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E2" w:rsidRPr="00AE6F8C" w:rsidRDefault="00627FE2" w:rsidP="000E3081">
      <w:pPr>
        <w:pStyle w:val="TitlePage1"/>
        <w:rPr>
          <w:highlight w:val="yellow"/>
        </w:rPr>
      </w:pPr>
      <w:bookmarkStart w:id="0" w:name="_GoBack"/>
      <w:bookmarkEnd w:id="0"/>
      <w:r w:rsidRPr="00AE6F8C">
        <w:t>Tex</w:t>
      </w:r>
      <w:r w:rsidR="00681DB2">
        <w:t>as</w:t>
      </w:r>
      <w:r w:rsidRPr="00AE6F8C">
        <w:t xml:space="preserve"> Commission on Environmental Quality</w:t>
      </w:r>
      <w:r w:rsidR="00A33B32">
        <w:t xml:space="preserve"> (TCEQ)</w:t>
      </w:r>
    </w:p>
    <w:p w:rsidR="00681DB2" w:rsidRDefault="006E07B9" w:rsidP="000E3081">
      <w:pPr>
        <w:pStyle w:val="Heading1"/>
      </w:pPr>
      <w:r>
        <w:t xml:space="preserve">STRUCTURE </w:t>
      </w:r>
      <w:r w:rsidR="00F376B0">
        <w:t>FOR</w:t>
      </w:r>
      <w:r w:rsidR="00681DB2">
        <w:t xml:space="preserve"> </w:t>
      </w:r>
      <w:r w:rsidR="00E95511" w:rsidRPr="00AE6F8C">
        <w:t xml:space="preserve">GRANT ACTIVITIES </w:t>
      </w:r>
      <w:r w:rsidR="00681DB2">
        <w:t xml:space="preserve">DESCRIPTION </w:t>
      </w:r>
    </w:p>
    <w:p w:rsidR="00E95511" w:rsidRDefault="00681DB2" w:rsidP="00F857F7">
      <w:pPr>
        <w:pStyle w:val="Heading1"/>
        <w:rPr>
          <w:rStyle w:val="Underline"/>
        </w:rPr>
      </w:pPr>
      <w:r>
        <w:t>G</w:t>
      </w:r>
      <w:r w:rsidR="00E95511" w:rsidRPr="00AE6F8C">
        <w:t xml:space="preserve">RANT </w:t>
      </w:r>
      <w:r>
        <w:t>AGREEMENT</w:t>
      </w:r>
      <w:r w:rsidR="00F857F7">
        <w:t xml:space="preserve"> TCEQ CONTRACT N</w:t>
      </w:r>
      <w:r w:rsidR="00E95511" w:rsidRPr="00AE6F8C">
        <w:t xml:space="preserve">o. </w:t>
      </w:r>
      <w:r w:rsidR="003F4239" w:rsidRPr="003F4239">
        <w:rPr>
          <w:highlight w:val="yellow"/>
        </w:rPr>
        <w:t>________</w:t>
      </w:r>
    </w:p>
    <w:p w:rsidR="00C83FA0" w:rsidRPr="003F4239" w:rsidRDefault="0016555F" w:rsidP="00F857F7">
      <w:pPr>
        <w:pStyle w:val="Heading1"/>
        <w:rPr>
          <w:rStyle w:val="Underline"/>
          <w:u w:val="none"/>
        </w:rPr>
      </w:pPr>
      <w:r w:rsidRPr="003F4239">
        <w:rPr>
          <w:rStyle w:val="Underline"/>
          <w:u w:val="none"/>
        </w:rPr>
        <w:t>(to be used as the Outline</w:t>
      </w:r>
      <w:r w:rsidR="00C83FA0" w:rsidRPr="003F4239">
        <w:rPr>
          <w:rStyle w:val="Underline"/>
          <w:u w:val="none"/>
        </w:rPr>
        <w:t xml:space="preserve"> for Grantee’s Grant Activities Description (GAD)</w:t>
      </w:r>
      <w:r w:rsidR="003F4239">
        <w:rPr>
          <w:rStyle w:val="Underline"/>
          <w:u w:val="none"/>
        </w:rPr>
        <w:t>)</w:t>
      </w:r>
    </w:p>
    <w:p w:rsidR="006029D3" w:rsidRDefault="006029D3" w:rsidP="00F857F7">
      <w:pPr>
        <w:pStyle w:val="Heading1"/>
        <w:rPr>
          <w:rStyle w:val="Underline"/>
        </w:rPr>
      </w:pPr>
    </w:p>
    <w:p w:rsidR="006029D3" w:rsidRPr="00451D2B" w:rsidRDefault="006029D3" w:rsidP="00F857F7">
      <w:pPr>
        <w:pStyle w:val="Heading1"/>
      </w:pPr>
    </w:p>
    <w:p w:rsidR="00627FE2" w:rsidRPr="00AE6F8C" w:rsidRDefault="00EA3828" w:rsidP="00E11A2D">
      <w:r w:rsidRPr="00AE6F8C">
        <w:t xml:space="preserve">Grant </w:t>
      </w:r>
      <w:r w:rsidR="00627FE2" w:rsidRPr="00AE6F8C">
        <w:t>N</w:t>
      </w:r>
      <w:r w:rsidR="00076884" w:rsidRPr="00AE6F8C">
        <w:t>umber</w:t>
      </w:r>
      <w:r w:rsidR="003F4239">
        <w:t xml:space="preserve">: </w:t>
      </w:r>
      <w:r w:rsidR="003F4239" w:rsidRPr="003F4239">
        <w:rPr>
          <w:highlight w:val="yellow"/>
        </w:rPr>
        <w:t>________</w:t>
      </w:r>
    </w:p>
    <w:p w:rsidR="00062E8A" w:rsidRDefault="00EA3828" w:rsidP="00E11A2D">
      <w:pPr>
        <w:rPr>
          <w:rStyle w:val="Underline"/>
        </w:rPr>
      </w:pPr>
      <w:r w:rsidRPr="00AE6F8C">
        <w:t xml:space="preserve">Grant Activities </w:t>
      </w:r>
      <w:r w:rsidR="00627FE2" w:rsidRPr="00AE6F8C">
        <w:t>Amount</w:t>
      </w:r>
      <w:r w:rsidR="00076884" w:rsidRPr="00AE6F8C">
        <w:t>:</w:t>
      </w:r>
      <w:r w:rsidR="00B42252">
        <w:t xml:space="preserve"> </w:t>
      </w:r>
      <w:r w:rsidR="00B42252" w:rsidRPr="003F4239">
        <w:rPr>
          <w:rStyle w:val="Underline"/>
          <w:highlight w:val="yellow"/>
        </w:rPr>
        <w:t>$</w:t>
      </w:r>
      <w:r w:rsidR="003F4239" w:rsidRPr="003F4239">
        <w:rPr>
          <w:rStyle w:val="Underline"/>
          <w:highlight w:val="yellow"/>
        </w:rPr>
        <w:t>_______</w:t>
      </w:r>
    </w:p>
    <w:p w:rsidR="006E07B9" w:rsidRDefault="006E07B9" w:rsidP="00E11A2D">
      <w:pPr>
        <w:rPr>
          <w:rStyle w:val="Underline"/>
        </w:rPr>
      </w:pPr>
    </w:p>
    <w:p w:rsidR="00327D0C" w:rsidRPr="006E07B9" w:rsidRDefault="006E07B9" w:rsidP="006E07B9">
      <w:pPr>
        <w:pStyle w:val="ListBullet2"/>
        <w:numPr>
          <w:ilvl w:val="0"/>
          <w:numId w:val="0"/>
        </w:numPr>
        <w:ind w:left="720"/>
        <w:rPr>
          <w:b/>
          <w:sz w:val="32"/>
          <w:szCs w:val="32"/>
        </w:rPr>
      </w:pPr>
      <w:r w:rsidRPr="006E07B9">
        <w:rPr>
          <w:b/>
          <w:sz w:val="32"/>
          <w:szCs w:val="32"/>
        </w:rPr>
        <w:t xml:space="preserve">Structure </w:t>
      </w:r>
      <w:r>
        <w:rPr>
          <w:b/>
          <w:sz w:val="32"/>
          <w:szCs w:val="32"/>
        </w:rPr>
        <w:t xml:space="preserve">AND Requirements </w:t>
      </w:r>
      <w:r w:rsidR="00327D0C">
        <w:rPr>
          <w:b/>
          <w:sz w:val="32"/>
          <w:szCs w:val="32"/>
        </w:rPr>
        <w:t>for the Grant Activities Description (GAD)</w:t>
      </w:r>
    </w:p>
    <w:p w:rsidR="00DE3B36" w:rsidRDefault="00DE3B36" w:rsidP="00E11A2D">
      <w:pPr>
        <w:rPr>
          <w:rStyle w:val="Underline"/>
        </w:rPr>
      </w:pPr>
    </w:p>
    <w:p w:rsidR="00DE3B36" w:rsidRPr="00AE6F8C" w:rsidRDefault="00DE3B36" w:rsidP="00E11A2D"/>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Description w:val="Check box if Federal Conditions apply to this proposal"/>
      </w:tblPr>
      <w:tblGrid>
        <w:gridCol w:w="450"/>
        <w:gridCol w:w="8910"/>
      </w:tblGrid>
      <w:tr w:rsidR="00DE33A3" w:rsidRPr="00AE6F8C" w:rsidTr="00327D0C">
        <w:trPr>
          <w:cantSplit/>
          <w:tblHeader/>
        </w:trPr>
        <w:tc>
          <w:tcPr>
            <w:tcW w:w="450" w:type="dxa"/>
            <w:tcBorders>
              <w:top w:val="single" w:sz="7" w:space="0" w:color="000000"/>
              <w:left w:val="single" w:sz="7" w:space="0" w:color="000000"/>
              <w:bottom w:val="single" w:sz="7" w:space="0" w:color="000000"/>
              <w:right w:val="single" w:sz="7" w:space="0" w:color="000000"/>
            </w:tcBorders>
          </w:tcPr>
          <w:p w:rsidR="00DE3B36" w:rsidRPr="00AE6F8C" w:rsidRDefault="00327D0C" w:rsidP="00E11A2D">
            <w:r>
              <w:sym w:font="Wingdings" w:char="F0FE"/>
            </w:r>
          </w:p>
        </w:tc>
        <w:tc>
          <w:tcPr>
            <w:tcW w:w="8910" w:type="dxa"/>
            <w:tcBorders>
              <w:top w:val="single" w:sz="7" w:space="0" w:color="000000"/>
              <w:left w:val="single" w:sz="7" w:space="0" w:color="000000"/>
              <w:bottom w:val="single" w:sz="7" w:space="0" w:color="000000"/>
              <w:right w:val="single" w:sz="7" w:space="0" w:color="000000"/>
            </w:tcBorders>
          </w:tcPr>
          <w:p w:rsidR="00DE33A3" w:rsidRPr="00AE6F8C" w:rsidRDefault="00DE33A3" w:rsidP="00327D0C">
            <w:r w:rsidRPr="00FF0285">
              <w:rPr>
                <w:rStyle w:val="Strong"/>
              </w:rPr>
              <w:t xml:space="preserve">Federal Conditions apply to this </w:t>
            </w:r>
            <w:r w:rsidR="00327D0C">
              <w:rPr>
                <w:rStyle w:val="Strong"/>
              </w:rPr>
              <w:t xml:space="preserve">GAD </w:t>
            </w:r>
            <w:r w:rsidRPr="00FF0285">
              <w:rPr>
                <w:rStyle w:val="Strong"/>
              </w:rPr>
              <w:t>if checke</w:t>
            </w:r>
            <w:r w:rsidR="006E07B9">
              <w:rPr>
                <w:rStyle w:val="Strong"/>
              </w:rPr>
              <w:t>d.</w:t>
            </w:r>
          </w:p>
        </w:tc>
      </w:tr>
    </w:tbl>
    <w:p w:rsidR="00DE33A3" w:rsidRPr="00AE6F8C" w:rsidRDefault="00DE33A3" w:rsidP="00E11A2D"/>
    <w:p w:rsidR="00627FE2" w:rsidRPr="00C4668E" w:rsidRDefault="00627FE2" w:rsidP="00C4668E">
      <w:pPr>
        <w:pStyle w:val="Heading2"/>
      </w:pPr>
      <w:r w:rsidRPr="00C4668E">
        <w:t>Time Line</w:t>
      </w:r>
    </w:p>
    <w:p w:rsidR="00627FE2" w:rsidRPr="00AE6F8C" w:rsidRDefault="00EA3828" w:rsidP="00E11A2D">
      <w:pPr>
        <w:pStyle w:val="BodyText"/>
      </w:pPr>
      <w:r w:rsidRPr="00AE6F8C">
        <w:t xml:space="preserve">The </w:t>
      </w:r>
      <w:r w:rsidR="00093990">
        <w:t>Grant Activities will</w:t>
      </w:r>
      <w:r w:rsidR="00093990" w:rsidRPr="00AE6F8C">
        <w:t xml:space="preserve"> </w:t>
      </w:r>
      <w:r w:rsidR="00CD6769" w:rsidRPr="00AE6F8C">
        <w:t xml:space="preserve">begin </w:t>
      </w:r>
      <w:r w:rsidR="00FE6DEF">
        <w:t xml:space="preserve">upon issuance of a </w:t>
      </w:r>
      <w:r w:rsidR="00627FE2" w:rsidRPr="00AE6F8C">
        <w:t xml:space="preserve">TCEQ-executed Notice </w:t>
      </w:r>
      <w:r w:rsidR="00D91794" w:rsidRPr="00AE6F8C">
        <w:t>t</w:t>
      </w:r>
      <w:r w:rsidR="00627FE2" w:rsidRPr="00AE6F8C">
        <w:t xml:space="preserve">o </w:t>
      </w:r>
      <w:r w:rsidRPr="00AE6F8C">
        <w:t xml:space="preserve">Commence </w:t>
      </w:r>
      <w:r w:rsidR="00093990">
        <w:t>including approval of the GAD.  The Grant Activit</w:t>
      </w:r>
      <w:r w:rsidR="006029D3">
        <w:t>i</w:t>
      </w:r>
      <w:r w:rsidR="00093990">
        <w:t xml:space="preserve">es will </w:t>
      </w:r>
      <w:r w:rsidRPr="00AE6F8C">
        <w:t xml:space="preserve">be </w:t>
      </w:r>
      <w:r w:rsidR="00337014" w:rsidRPr="00AE6F8C">
        <w:t>complete</w:t>
      </w:r>
      <w:r w:rsidRPr="00AE6F8C">
        <w:t>d</w:t>
      </w:r>
      <w:r w:rsidR="00337014" w:rsidRPr="00AE6F8C">
        <w:t xml:space="preserve"> </w:t>
      </w:r>
      <w:r w:rsidR="00D91794" w:rsidRPr="00AE6F8C">
        <w:t>no later than</w:t>
      </w:r>
      <w:r w:rsidR="006029D3">
        <w:t xml:space="preserve"> </w:t>
      </w:r>
      <w:r w:rsidR="00327D0C">
        <w:t>_____________</w:t>
      </w:r>
      <w:r w:rsidR="00D91794" w:rsidRPr="00AE6F8C">
        <w:t xml:space="preserve">. The </w:t>
      </w:r>
      <w:r w:rsidRPr="00AE6F8C">
        <w:t xml:space="preserve">Grantee </w:t>
      </w:r>
      <w:r w:rsidR="00627FE2" w:rsidRPr="00AE6F8C">
        <w:t xml:space="preserve">must submit a final payment invoice/request as well as a release of claims within </w:t>
      </w:r>
      <w:r w:rsidR="00170E14">
        <w:t xml:space="preserve">60 days </w:t>
      </w:r>
      <w:r w:rsidR="00627FE2" w:rsidRPr="00AE6F8C">
        <w:t xml:space="preserve">of the </w:t>
      </w:r>
      <w:r w:rsidR="00170E14">
        <w:t xml:space="preserve">submission of the </w:t>
      </w:r>
      <w:r w:rsidR="00627FE2" w:rsidRPr="00AE6F8C">
        <w:t xml:space="preserve">final technical deliverable for this </w:t>
      </w:r>
      <w:r w:rsidR="00FF554B" w:rsidRPr="00AE6F8C">
        <w:t>Grant Activities</w:t>
      </w:r>
      <w:r w:rsidR="00FE6DEF">
        <w:t xml:space="preserve"> Description </w:t>
      </w:r>
      <w:r w:rsidR="006029D3">
        <w:t>(GAD)</w:t>
      </w:r>
      <w:r w:rsidR="00627FE2" w:rsidRPr="00AE6F8C">
        <w:t>.</w:t>
      </w:r>
      <w:r w:rsidR="00093990">
        <w:t xml:space="preserve"> A detailed </w:t>
      </w:r>
      <w:r w:rsidR="00170E14">
        <w:t>s</w:t>
      </w:r>
      <w:r w:rsidR="00093990">
        <w:t>chedule is attached.</w:t>
      </w:r>
    </w:p>
    <w:p w:rsidR="00627FE2" w:rsidRPr="00AE6F8C" w:rsidRDefault="00627FE2" w:rsidP="000E3081">
      <w:pPr>
        <w:pStyle w:val="Heading2"/>
      </w:pPr>
      <w:r w:rsidRPr="00FF0285">
        <w:t>Purpose</w:t>
      </w:r>
    </w:p>
    <w:p w:rsidR="00627FE2" w:rsidRPr="00AE6F8C" w:rsidRDefault="00093990" w:rsidP="00E11A2D">
      <w:pPr>
        <w:pStyle w:val="BodyText"/>
      </w:pPr>
      <w:r w:rsidRPr="003F4239">
        <w:rPr>
          <w:highlight w:val="yellow"/>
        </w:rPr>
        <w:t>[Grantee will complete]</w:t>
      </w:r>
    </w:p>
    <w:p w:rsidR="00627FE2" w:rsidRPr="00AE6F8C" w:rsidRDefault="00627FE2" w:rsidP="000E3081">
      <w:pPr>
        <w:pStyle w:val="Heading2"/>
      </w:pPr>
      <w:r w:rsidRPr="00FF0285">
        <w:t>Background</w:t>
      </w:r>
    </w:p>
    <w:p w:rsidR="00627FE2" w:rsidRPr="00AE6F8C" w:rsidRDefault="00093990" w:rsidP="00E11A2D">
      <w:pPr>
        <w:pStyle w:val="BodyText"/>
      </w:pPr>
      <w:r w:rsidRPr="003F4239">
        <w:rPr>
          <w:highlight w:val="yellow"/>
        </w:rPr>
        <w:t>[Grantee will complete]</w:t>
      </w:r>
    </w:p>
    <w:p w:rsidR="00093990" w:rsidRPr="00093990" w:rsidRDefault="00093990" w:rsidP="00093990">
      <w:pPr>
        <w:pStyle w:val="Heading2"/>
      </w:pPr>
      <w:r>
        <w:t xml:space="preserve">Technical </w:t>
      </w:r>
      <w:r w:rsidR="00627FE2" w:rsidRPr="00FF0285">
        <w:t>References</w:t>
      </w:r>
    </w:p>
    <w:p w:rsidR="00627FE2" w:rsidRPr="00AE6F8C" w:rsidRDefault="00093990" w:rsidP="00E11A2D">
      <w:pPr>
        <w:pStyle w:val="BodyText"/>
      </w:pPr>
      <w:r w:rsidRPr="003F4239">
        <w:rPr>
          <w:highlight w:val="yellow"/>
        </w:rPr>
        <w:t>[Grantee will Complete]</w:t>
      </w:r>
    </w:p>
    <w:p w:rsidR="00D07FE9" w:rsidRPr="00C4668E" w:rsidRDefault="00627FE2" w:rsidP="005A6C4E">
      <w:pPr>
        <w:pStyle w:val="Heading2"/>
      </w:pPr>
      <w:r w:rsidRPr="00C4668E">
        <w:t xml:space="preserve">Total Amount of this </w:t>
      </w:r>
      <w:r w:rsidR="00170E14">
        <w:t>Grant Activities Description (GAD)</w:t>
      </w:r>
    </w:p>
    <w:p w:rsidR="006E07B9" w:rsidRPr="00AE6F8C" w:rsidRDefault="00EA3828" w:rsidP="00E11A2D">
      <w:pPr>
        <w:pStyle w:val="BodyText"/>
      </w:pPr>
      <w:r w:rsidRPr="00AE6F8C">
        <w:t>The t</w:t>
      </w:r>
      <w:r w:rsidR="00627FE2" w:rsidRPr="00AE6F8C">
        <w:t xml:space="preserve">otal amount </w:t>
      </w:r>
      <w:r w:rsidRPr="00AE6F8C">
        <w:t xml:space="preserve">to be reimbursed by TCEQ for activities performed under this approved GAD </w:t>
      </w:r>
      <w:r w:rsidR="00627FE2" w:rsidRPr="00AE6F8C">
        <w:t xml:space="preserve">shall not exceed the amount shown on the face of this </w:t>
      </w:r>
      <w:r w:rsidR="00093990">
        <w:t>GAD</w:t>
      </w:r>
      <w:r w:rsidR="00170E14">
        <w:t>,</w:t>
      </w:r>
      <w:r w:rsidRPr="00AE6F8C">
        <w:t xml:space="preserve"> </w:t>
      </w:r>
      <w:r w:rsidR="00627FE2" w:rsidRPr="00AE6F8C">
        <w:t>unless the amount is changed by a</w:t>
      </w:r>
      <w:r w:rsidRPr="00AE6F8C">
        <w:t>n amendment to the GAD</w:t>
      </w:r>
      <w:r w:rsidR="00170E14">
        <w:t>,</w:t>
      </w:r>
      <w:r w:rsidRPr="00AE6F8C">
        <w:t xml:space="preserve"> approved by both parties.</w:t>
      </w:r>
      <w:r w:rsidR="00937945" w:rsidRPr="00AE6F8C">
        <w:t xml:space="preserve">  </w:t>
      </w:r>
    </w:p>
    <w:p w:rsidR="00170E14" w:rsidRDefault="00C37794" w:rsidP="000E3081">
      <w:pPr>
        <w:pStyle w:val="Heading2"/>
      </w:pPr>
      <w:r w:rsidRPr="00FF0285">
        <w:t>GRANT ACTIVITIES</w:t>
      </w:r>
    </w:p>
    <w:p w:rsidR="00627FE2" w:rsidRPr="00FF0285" w:rsidRDefault="00627FE2" w:rsidP="000E3081">
      <w:pPr>
        <w:pStyle w:val="Heading2"/>
      </w:pPr>
    </w:p>
    <w:p w:rsidR="00627FE2" w:rsidRPr="00FF0285" w:rsidRDefault="00627FE2" w:rsidP="000E3081">
      <w:pPr>
        <w:pStyle w:val="Heading3"/>
      </w:pPr>
      <w:r w:rsidRPr="00FF0285">
        <w:t>Task 1</w:t>
      </w:r>
      <w:r w:rsidR="00B544EA" w:rsidRPr="00FF0285">
        <w:t xml:space="preserve"> </w:t>
      </w:r>
      <w:r w:rsidR="00B323F8" w:rsidRPr="00FF0285">
        <w:t xml:space="preserve">– Grant </w:t>
      </w:r>
      <w:r w:rsidR="00C37794" w:rsidRPr="00FF0285">
        <w:t>Activit</w:t>
      </w:r>
      <w:r w:rsidR="00170E14">
        <w:t>ies</w:t>
      </w:r>
      <w:r w:rsidR="00C37794" w:rsidRPr="00FF0285">
        <w:t xml:space="preserve"> Description</w:t>
      </w:r>
    </w:p>
    <w:p w:rsidR="00043113" w:rsidRPr="00AE6F8C" w:rsidRDefault="00627FE2" w:rsidP="00E11A2D">
      <w:pPr>
        <w:pStyle w:val="BodyText"/>
      </w:pPr>
      <w:r w:rsidRPr="00AE6F8C">
        <w:t xml:space="preserve">The </w:t>
      </w:r>
      <w:r w:rsidR="00C37794" w:rsidRPr="00AE6F8C">
        <w:t xml:space="preserve">Grantee </w:t>
      </w:r>
      <w:r w:rsidR="00F64BEB">
        <w:t xml:space="preserve">will </w:t>
      </w:r>
      <w:r w:rsidR="00F857F7">
        <w:t xml:space="preserve">submit and </w:t>
      </w:r>
      <w:r w:rsidR="008D010B">
        <w:t xml:space="preserve">request </w:t>
      </w:r>
      <w:r w:rsidR="00F857F7">
        <w:t>TCEQ agreement</w:t>
      </w:r>
      <w:r w:rsidR="00C37794" w:rsidRPr="00AE6F8C">
        <w:t xml:space="preserve"> </w:t>
      </w:r>
      <w:r w:rsidR="00F857F7">
        <w:t xml:space="preserve">to </w:t>
      </w:r>
      <w:r w:rsidR="001720AB">
        <w:t xml:space="preserve">the </w:t>
      </w:r>
      <w:r w:rsidR="00F857F7">
        <w:t>GAD</w:t>
      </w:r>
      <w:r w:rsidR="00CA5855">
        <w:t>,</w:t>
      </w:r>
      <w:r w:rsidR="00F857F7">
        <w:t xml:space="preserve"> </w:t>
      </w:r>
      <w:r w:rsidRPr="00AE6F8C">
        <w:t xml:space="preserve">describing the </w:t>
      </w:r>
      <w:r w:rsidR="00C37794" w:rsidRPr="00AE6F8C">
        <w:t xml:space="preserve">activities </w:t>
      </w:r>
      <w:r w:rsidR="00F857F7">
        <w:t xml:space="preserve">to be performed for </w:t>
      </w:r>
      <w:r w:rsidRPr="00AE6F8C">
        <w:t>TCEQ</w:t>
      </w:r>
      <w:r w:rsidR="00C37794" w:rsidRPr="00AE6F8C">
        <w:t xml:space="preserve"> reimbursement</w:t>
      </w:r>
      <w:r w:rsidR="00F857F7">
        <w:t xml:space="preserve"> with federal grant funds from the Environmental Protection Agency </w:t>
      </w:r>
      <w:r w:rsidR="00E866DE">
        <w:t>(</w:t>
      </w:r>
      <w:r w:rsidR="00F857F7">
        <w:t>EPA</w:t>
      </w:r>
      <w:r w:rsidR="00E866DE">
        <w:t>)</w:t>
      </w:r>
      <w:r w:rsidRPr="00AE6F8C">
        <w:t xml:space="preserve">. Requirements for the </w:t>
      </w:r>
      <w:r w:rsidR="00C37794" w:rsidRPr="00AE6F8C">
        <w:t xml:space="preserve">Grantee’s GAD </w:t>
      </w:r>
      <w:r w:rsidRPr="00AE6F8C">
        <w:t xml:space="preserve">are laid out under “Instructions to </w:t>
      </w:r>
      <w:r w:rsidR="00C37794" w:rsidRPr="00AE6F8C">
        <w:t>Grantee</w:t>
      </w:r>
      <w:r w:rsidRPr="00AE6F8C">
        <w:t xml:space="preserve">” later in this </w:t>
      </w:r>
      <w:r w:rsidR="003F06E2">
        <w:t>GAD</w:t>
      </w:r>
      <w:r w:rsidR="00C37794" w:rsidRPr="00AE6F8C">
        <w:t>.</w:t>
      </w:r>
      <w:r w:rsidR="00A55944" w:rsidRPr="00AE6F8C">
        <w:t xml:space="preserve"> </w:t>
      </w:r>
      <w:r w:rsidR="001720AB">
        <w:t xml:space="preserve">The </w:t>
      </w:r>
      <w:r w:rsidR="00C37794" w:rsidRPr="00AE6F8C">
        <w:t>GAD</w:t>
      </w:r>
      <w:r w:rsidR="00A55944" w:rsidRPr="00AE6F8C">
        <w:t xml:space="preserve"> </w:t>
      </w:r>
      <w:r w:rsidRPr="00AE6F8C">
        <w:t xml:space="preserve">must meet all </w:t>
      </w:r>
      <w:r w:rsidR="00E866DE">
        <w:t xml:space="preserve">of </w:t>
      </w:r>
      <w:r w:rsidRPr="00AE6F8C">
        <w:t xml:space="preserve">these requirements and all requirements laid out in the </w:t>
      </w:r>
      <w:r w:rsidR="0037402E">
        <w:t xml:space="preserve">TCEQ </w:t>
      </w:r>
      <w:r w:rsidR="004238DA" w:rsidRPr="00AE6F8C">
        <w:t>Grant Agreement</w:t>
      </w:r>
      <w:r w:rsidRPr="00AE6F8C">
        <w:t xml:space="preserve">. </w:t>
      </w:r>
      <w:r w:rsidR="003F06E2">
        <w:t xml:space="preserve">Once agreed to by the TCEQ, the document will be referred to simply as the </w:t>
      </w:r>
      <w:r w:rsidR="002E2911">
        <w:t xml:space="preserve">Agreed </w:t>
      </w:r>
      <w:r w:rsidR="003F06E2">
        <w:t>GAD</w:t>
      </w:r>
      <w:r w:rsidR="00E866DE">
        <w:t>.</w:t>
      </w:r>
    </w:p>
    <w:p w:rsidR="0016555F" w:rsidRPr="00CA5855" w:rsidRDefault="00DC59F3" w:rsidP="00E11A2D">
      <w:pPr>
        <w:pStyle w:val="BodyText"/>
        <w:rPr>
          <w:b/>
          <w:i/>
        </w:rPr>
      </w:pPr>
      <w:r w:rsidRPr="00DC59F3">
        <w:lastRenderedPageBreak/>
        <w:t>The cost of preparing the GAD</w:t>
      </w:r>
      <w:r w:rsidR="00F64BEB">
        <w:t xml:space="preserve"> will </w:t>
      </w:r>
      <w:r w:rsidRPr="00DC59F3">
        <w:t>not exceed</w:t>
      </w:r>
      <w:r w:rsidR="00170E14">
        <w:t xml:space="preserve"> </w:t>
      </w:r>
      <w:r w:rsidR="003F4239">
        <w:t>$</w:t>
      </w:r>
      <w:r w:rsidR="003F4239" w:rsidRPr="003F4239">
        <w:rPr>
          <w:highlight w:val="yellow"/>
        </w:rPr>
        <w:t>_____</w:t>
      </w:r>
      <w:r>
        <w:t xml:space="preserve"> </w:t>
      </w:r>
      <w:r w:rsidRPr="00DC59F3">
        <w:t xml:space="preserve">without requesting and receiving TCEQ’s written approval for expending a greater amount of effort in preparing the GAD. Grantee shall include the cost of GAD preparation as a separate cost line item or category that details the number of hours spent preparing the GAD and the cost of the GAD preparation. </w:t>
      </w:r>
      <w:r w:rsidR="0016555F" w:rsidRPr="00CA5855">
        <w:rPr>
          <w:b/>
          <w:i/>
        </w:rPr>
        <w:t>Grantee will complete the Grant Activities Description</w:t>
      </w:r>
      <w:r w:rsidR="00730C17" w:rsidRPr="00CA5855">
        <w:rPr>
          <w:b/>
          <w:i/>
        </w:rPr>
        <w:t xml:space="preserve"> to include generally the Deliverables below</w:t>
      </w:r>
      <w:r w:rsidR="00730C17">
        <w:rPr>
          <w:b/>
          <w:i/>
        </w:rPr>
        <w:t xml:space="preserve"> and all other related information</w:t>
      </w:r>
      <w:r w:rsidR="00730C17" w:rsidRPr="00CA5855">
        <w:rPr>
          <w:b/>
          <w:i/>
        </w:rPr>
        <w:t>.</w:t>
      </w:r>
    </w:p>
    <w:p w:rsidR="008B0C33" w:rsidRDefault="006E3F8A" w:rsidP="00551992">
      <w:pPr>
        <w:pStyle w:val="ListBullet2"/>
      </w:pPr>
      <w:r w:rsidRPr="003B16C9">
        <w:t>A Preliminary GAD</w:t>
      </w:r>
      <w:r w:rsidR="00C82B78" w:rsidRPr="003B16C9">
        <w:t xml:space="preserve"> </w:t>
      </w:r>
      <w:r w:rsidR="00284C7F" w:rsidRPr="00CA5855">
        <w:t xml:space="preserve">is recommended but not </w:t>
      </w:r>
      <w:r w:rsidRPr="003B16C9">
        <w:t>required fo</w:t>
      </w:r>
      <w:r w:rsidR="006E07B9">
        <w:t xml:space="preserve">r this </w:t>
      </w:r>
      <w:r w:rsidR="00284C7F">
        <w:t>GAD</w:t>
      </w:r>
      <w:r w:rsidR="006E07B9">
        <w:t xml:space="preserve">. </w:t>
      </w:r>
    </w:p>
    <w:p w:rsidR="00627FE2" w:rsidRPr="00AE6F8C" w:rsidRDefault="00627FE2" w:rsidP="00E11A2D">
      <w:pPr>
        <w:keepNext/>
      </w:pPr>
      <w:r w:rsidRPr="00FF0285">
        <w:rPr>
          <w:rStyle w:val="Strong"/>
        </w:rPr>
        <w:t>Deliverable</w:t>
      </w:r>
      <w:r w:rsidR="0019045B" w:rsidRPr="00FF0285">
        <w:rPr>
          <w:rStyle w:val="Strong"/>
        </w:rPr>
        <w:t xml:space="preserve"> 1.1</w:t>
      </w:r>
      <w:r w:rsidRPr="00FF0285">
        <w:rPr>
          <w:rStyle w:val="Strong"/>
        </w:rPr>
        <w:t>:</w:t>
      </w:r>
      <w:r w:rsidR="00CA5855">
        <w:rPr>
          <w:rStyle w:val="Strong"/>
        </w:rPr>
        <w:t xml:space="preserve">  </w:t>
      </w:r>
      <w:r w:rsidR="00E80091">
        <w:t xml:space="preserve">Grantee’s </w:t>
      </w:r>
      <w:r w:rsidR="006E07B9">
        <w:t>GAD</w:t>
      </w:r>
      <w:r w:rsidR="00E80091">
        <w:t xml:space="preserve"> submission</w:t>
      </w:r>
      <w:r w:rsidR="00170E14">
        <w:t>.</w:t>
      </w:r>
      <w:r w:rsidR="008D010B">
        <w:t xml:space="preserve"> The Grantee will provide here (or attached) a complete detailed description of th</w:t>
      </w:r>
      <w:r w:rsidR="006C1BBA">
        <w:t>e Grant Activities</w:t>
      </w:r>
      <w:r w:rsidR="00170E14">
        <w:t>,</w:t>
      </w:r>
      <w:r w:rsidR="006C1BBA">
        <w:t xml:space="preserve"> including a Plan and a Budget.</w:t>
      </w:r>
    </w:p>
    <w:p w:rsidR="00627FE2" w:rsidRPr="00AE6F8C" w:rsidRDefault="00627FE2" w:rsidP="00E11A2D">
      <w:pPr>
        <w:pStyle w:val="BodyText"/>
      </w:pPr>
      <w:r w:rsidRPr="00FF0285">
        <w:rPr>
          <w:rStyle w:val="Strong"/>
        </w:rPr>
        <w:t>Deliverable Date</w:t>
      </w:r>
      <w:r w:rsidRPr="006E07B9">
        <w:rPr>
          <w:rStyle w:val="Strong"/>
        </w:rPr>
        <w:t>:</w:t>
      </w:r>
      <w:r w:rsidRPr="006E07B9">
        <w:t xml:space="preserve">  Within </w:t>
      </w:r>
      <w:r w:rsidR="00966076" w:rsidRPr="006E07B9">
        <w:t>1</w:t>
      </w:r>
      <w:r w:rsidR="00281833">
        <w:t>5</w:t>
      </w:r>
      <w:r w:rsidR="00966076" w:rsidRPr="006E07B9">
        <w:t xml:space="preserve"> </w:t>
      </w:r>
      <w:r w:rsidR="00CA5855">
        <w:t xml:space="preserve">business </w:t>
      </w:r>
      <w:r w:rsidR="00966076" w:rsidRPr="006E07B9">
        <w:t>days</w:t>
      </w:r>
      <w:r w:rsidR="00241F07" w:rsidRPr="006E07B9">
        <w:t xml:space="preserve"> </w:t>
      </w:r>
      <w:r w:rsidRPr="006E07B9">
        <w:t>aft</w:t>
      </w:r>
      <w:r w:rsidRPr="00AE6F8C">
        <w:t>er th</w:t>
      </w:r>
      <w:r w:rsidR="00281833">
        <w:t>e latest signature of the Grant Agreement between TCEQ and the Grantee.</w:t>
      </w:r>
    </w:p>
    <w:p w:rsidR="009006B5" w:rsidRPr="00AE6F8C" w:rsidRDefault="009006B5" w:rsidP="006E07B9">
      <w:pPr>
        <w:keepNext/>
        <w:tabs>
          <w:tab w:val="left" w:pos="8500"/>
        </w:tabs>
      </w:pPr>
      <w:r w:rsidRPr="00FF0285">
        <w:rPr>
          <w:rStyle w:val="Strong"/>
        </w:rPr>
        <w:t xml:space="preserve">Deliverable </w:t>
      </w:r>
      <w:r w:rsidR="00E54EB2" w:rsidRPr="00FF0285">
        <w:rPr>
          <w:rStyle w:val="Strong"/>
        </w:rPr>
        <w:t>1.</w:t>
      </w:r>
      <w:r w:rsidRPr="00FF0285">
        <w:rPr>
          <w:rStyle w:val="Strong"/>
        </w:rPr>
        <w:t>2:</w:t>
      </w:r>
      <w:r w:rsidR="006E07B9">
        <w:t xml:space="preserve"> </w:t>
      </w:r>
      <w:r w:rsidR="00CA5855">
        <w:t xml:space="preserve"> </w:t>
      </w:r>
      <w:r w:rsidRPr="00AE6F8C">
        <w:t>T</w:t>
      </w:r>
      <w:r w:rsidR="00281833">
        <w:t>he Grant Activities Plan and the Grant Activities Budget</w:t>
      </w:r>
    </w:p>
    <w:p w:rsidR="00CA5855" w:rsidRDefault="009006B5" w:rsidP="000E3081">
      <w:pPr>
        <w:pStyle w:val="Heading3"/>
      </w:pPr>
      <w:r w:rsidRPr="00CA5855">
        <w:rPr>
          <w:rStyle w:val="Strong"/>
          <w:b/>
        </w:rPr>
        <w:t>Deliverable Date:</w:t>
      </w:r>
      <w:r w:rsidRPr="00CA5855">
        <w:rPr>
          <w:b w:val="0"/>
        </w:rPr>
        <w:t xml:space="preserve">  </w:t>
      </w:r>
      <w:r w:rsidR="00281833" w:rsidRPr="00CA5855">
        <w:rPr>
          <w:b w:val="0"/>
        </w:rPr>
        <w:t>Same date as the GAD. The Plan an</w:t>
      </w:r>
      <w:r w:rsidR="008D010B" w:rsidRPr="00CA5855">
        <w:rPr>
          <w:b w:val="0"/>
        </w:rPr>
        <w:t xml:space="preserve">d the Budget must be submitted as part of the </w:t>
      </w:r>
      <w:r w:rsidR="00CA5855">
        <w:rPr>
          <w:b w:val="0"/>
        </w:rPr>
        <w:t>GAD.</w:t>
      </w:r>
    </w:p>
    <w:p w:rsidR="00CA5855" w:rsidRDefault="00CA5855" w:rsidP="000E3081">
      <w:pPr>
        <w:pStyle w:val="Heading3"/>
      </w:pPr>
    </w:p>
    <w:p w:rsidR="0005201A" w:rsidRDefault="00CA5855" w:rsidP="000E3081">
      <w:pPr>
        <w:pStyle w:val="Heading3"/>
      </w:pPr>
      <w:r>
        <w:t>Task</w:t>
      </w:r>
      <w:r w:rsidR="006E07B9">
        <w:t xml:space="preserve"> </w:t>
      </w:r>
      <w:r w:rsidR="008D010B">
        <w:t>2</w:t>
      </w:r>
      <w:r w:rsidR="006E07B9">
        <w:t xml:space="preserve"> </w:t>
      </w:r>
      <w:r w:rsidR="00241F07" w:rsidRPr="0005201A">
        <w:t>–</w:t>
      </w:r>
      <w:r w:rsidR="00C82B78" w:rsidRPr="0005201A">
        <w:t xml:space="preserve"> </w:t>
      </w:r>
      <w:r w:rsidR="001A55B6">
        <w:t>Financial Status Reports</w:t>
      </w:r>
      <w:r w:rsidR="0005201A" w:rsidRPr="0005201A">
        <w:t xml:space="preserve"> </w:t>
      </w:r>
    </w:p>
    <w:p w:rsidR="0005201A" w:rsidRDefault="001A55B6" w:rsidP="006E07B9">
      <w:pPr>
        <w:pStyle w:val="BodyText"/>
        <w:spacing w:after="0"/>
      </w:pPr>
      <w:r w:rsidRPr="006E07B9">
        <w:t>These are reports accompanying</w:t>
      </w:r>
      <w:r>
        <w:t xml:space="preserve"> requests for reimbursement </w:t>
      </w:r>
      <w:r w:rsidR="00BB2BEF">
        <w:t xml:space="preserve">in compliance with the TCEQ </w:t>
      </w:r>
      <w:r w:rsidR="0037402E">
        <w:t xml:space="preserve">Grant </w:t>
      </w:r>
      <w:r w:rsidR="00BB2BEF">
        <w:t xml:space="preserve">Agreement </w:t>
      </w:r>
      <w:r>
        <w:t xml:space="preserve">and are generally submitted quarterly as established </w:t>
      </w:r>
      <w:r w:rsidR="0037402E">
        <w:t>in that document, with specific dates listed in the Agreed GAD</w:t>
      </w:r>
      <w:r>
        <w:t xml:space="preserve">. TCEQ may request </w:t>
      </w:r>
      <w:r w:rsidR="00BB2BEF">
        <w:t xml:space="preserve">documentation to support that </w:t>
      </w:r>
      <w:r>
        <w:t>expenditures</w:t>
      </w:r>
      <w:r w:rsidR="00BB2BEF">
        <w:t xml:space="preserve"> are allowable</w:t>
      </w:r>
      <w:r>
        <w:t>.</w:t>
      </w:r>
    </w:p>
    <w:p w:rsidR="00277BD8" w:rsidRPr="0005201A" w:rsidRDefault="00277BD8" w:rsidP="006E07B9">
      <w:pPr>
        <w:pStyle w:val="BodyText"/>
        <w:spacing w:after="0"/>
      </w:pPr>
    </w:p>
    <w:p w:rsidR="00BB2BEF" w:rsidRDefault="006E07B9" w:rsidP="00BB2BEF">
      <w:pPr>
        <w:pStyle w:val="Heading3"/>
      </w:pPr>
      <w:r>
        <w:rPr>
          <w:rStyle w:val="Strong"/>
          <w:b/>
        </w:rPr>
        <w:t xml:space="preserve">Deliverable </w:t>
      </w:r>
      <w:r w:rsidR="004B1C65">
        <w:rPr>
          <w:rStyle w:val="Strong"/>
          <w:b/>
        </w:rPr>
        <w:t>2</w:t>
      </w:r>
      <w:r w:rsidR="00241F07" w:rsidRPr="00BB2BEF">
        <w:rPr>
          <w:rStyle w:val="Strong"/>
          <w:b/>
        </w:rPr>
        <w:t>.1:</w:t>
      </w:r>
      <w:r w:rsidR="00241F07" w:rsidRPr="00AE6F8C">
        <w:t xml:space="preserve">  </w:t>
      </w:r>
      <w:r w:rsidR="00BB2BEF" w:rsidRPr="00BB2BEF">
        <w:rPr>
          <w:b w:val="0"/>
        </w:rPr>
        <w:t xml:space="preserve">Financial Status Reports </w:t>
      </w:r>
    </w:p>
    <w:p w:rsidR="00627FE2" w:rsidRDefault="00627FE2" w:rsidP="00CB414D">
      <w:pPr>
        <w:pStyle w:val="BodyText"/>
        <w:spacing w:after="0"/>
      </w:pPr>
      <w:r w:rsidRPr="00FF0285">
        <w:rPr>
          <w:rStyle w:val="Strong"/>
        </w:rPr>
        <w:t>Deliverable Date:</w:t>
      </w:r>
      <w:r w:rsidR="00BB2BEF">
        <w:t xml:space="preserve"> </w:t>
      </w:r>
      <w:r w:rsidR="00277BD8">
        <w:t xml:space="preserve"> </w:t>
      </w:r>
      <w:r w:rsidR="0037402E">
        <w:rPr>
          <w:i/>
        </w:rPr>
        <w:t>A</w:t>
      </w:r>
      <w:r w:rsidR="00BB2BEF" w:rsidRPr="006E07B9">
        <w:rPr>
          <w:i/>
        </w:rPr>
        <w:t xml:space="preserve">s established in the </w:t>
      </w:r>
      <w:r w:rsidR="0037402E">
        <w:rPr>
          <w:i/>
        </w:rPr>
        <w:t>A</w:t>
      </w:r>
      <w:r w:rsidR="000D51C2" w:rsidRPr="006E07B9">
        <w:rPr>
          <w:i/>
        </w:rPr>
        <w:t xml:space="preserve">greed </w:t>
      </w:r>
      <w:r w:rsidR="00BB2BEF" w:rsidRPr="006E07B9">
        <w:rPr>
          <w:i/>
        </w:rPr>
        <w:t>GAD</w:t>
      </w:r>
    </w:p>
    <w:p w:rsidR="00CB414D" w:rsidRDefault="00CB414D" w:rsidP="00CB414D">
      <w:pPr>
        <w:pStyle w:val="BodyText"/>
        <w:spacing w:after="0"/>
      </w:pPr>
    </w:p>
    <w:p w:rsidR="00567F90" w:rsidRDefault="00567F90" w:rsidP="00CB414D">
      <w:pPr>
        <w:pStyle w:val="BodyText"/>
        <w:spacing w:after="0"/>
        <w:rPr>
          <w:b/>
        </w:rPr>
      </w:pPr>
      <w:r>
        <w:rPr>
          <w:b/>
        </w:rPr>
        <w:t>Task</w:t>
      </w:r>
      <w:r w:rsidR="00CB414D">
        <w:rPr>
          <w:b/>
        </w:rPr>
        <w:t xml:space="preserve"> </w:t>
      </w:r>
      <w:r w:rsidR="004B1C65">
        <w:rPr>
          <w:b/>
        </w:rPr>
        <w:t>3</w:t>
      </w:r>
      <w:r>
        <w:rPr>
          <w:b/>
        </w:rPr>
        <w:t xml:space="preserve"> </w:t>
      </w:r>
      <w:r w:rsidR="00277BD8">
        <w:rPr>
          <w:b/>
        </w:rPr>
        <w:t xml:space="preserve">– </w:t>
      </w:r>
      <w:r w:rsidRPr="00567F90">
        <w:rPr>
          <w:b/>
        </w:rPr>
        <w:t>Project Reports</w:t>
      </w:r>
    </w:p>
    <w:p w:rsidR="00567F90" w:rsidRPr="006C1BBA" w:rsidRDefault="00567F90" w:rsidP="00CB414D">
      <w:pPr>
        <w:pStyle w:val="BodyText"/>
        <w:spacing w:after="0"/>
      </w:pPr>
      <w:r w:rsidRPr="006C1BBA">
        <w:t>These are reports o</w:t>
      </w:r>
      <w:r w:rsidR="00277BD8">
        <w:t>n</w:t>
      </w:r>
      <w:r w:rsidRPr="006C1BBA">
        <w:t xml:space="preserve"> the technical progress of the project to be submitted </w:t>
      </w:r>
      <w:r w:rsidR="00284C7F">
        <w:t>as Summary R</w:t>
      </w:r>
      <w:r w:rsidR="001720AB">
        <w:t xml:space="preserve">eports </w:t>
      </w:r>
      <w:r w:rsidRPr="006C1BBA">
        <w:t>at least monthly or more frequently</w:t>
      </w:r>
      <w:r w:rsidR="00561DCE">
        <w:t>,</w:t>
      </w:r>
      <w:r w:rsidRPr="006C1BBA">
        <w:t xml:space="preserve"> as established in the </w:t>
      </w:r>
      <w:r w:rsidR="00B32306">
        <w:t xml:space="preserve">Agreed </w:t>
      </w:r>
      <w:r w:rsidRPr="006C1BBA">
        <w:t>GAD.</w:t>
      </w:r>
      <w:r w:rsidR="001720AB">
        <w:t xml:space="preserve"> Grantee will also submit detailed reports of progress quarterly. Both types of Reports wil</w:t>
      </w:r>
      <w:r w:rsidR="00284C7F">
        <w:t>l be sent by email to the TCEQ Project M</w:t>
      </w:r>
      <w:r w:rsidR="001720AB">
        <w:t>anager.</w:t>
      </w:r>
    </w:p>
    <w:p w:rsidR="00CB414D" w:rsidRDefault="00CB414D" w:rsidP="00CB414D">
      <w:pPr>
        <w:pStyle w:val="BodyText"/>
        <w:spacing w:after="0"/>
        <w:rPr>
          <w:b/>
        </w:rPr>
      </w:pPr>
      <w:r>
        <w:rPr>
          <w:b/>
        </w:rPr>
        <w:t>Deliverable</w:t>
      </w:r>
      <w:r w:rsidR="006E07B9">
        <w:rPr>
          <w:b/>
        </w:rPr>
        <w:t xml:space="preserve"> </w:t>
      </w:r>
      <w:r w:rsidR="004B1C65">
        <w:rPr>
          <w:b/>
        </w:rPr>
        <w:t>3</w:t>
      </w:r>
      <w:r>
        <w:rPr>
          <w:b/>
        </w:rPr>
        <w:t>.1:  Projec</w:t>
      </w:r>
      <w:r w:rsidR="006E07B9">
        <w:rPr>
          <w:b/>
        </w:rPr>
        <w:t>t</w:t>
      </w:r>
      <w:r>
        <w:rPr>
          <w:b/>
        </w:rPr>
        <w:t xml:space="preserve"> Reports</w:t>
      </w:r>
    </w:p>
    <w:p w:rsidR="006E07B9" w:rsidRPr="006E07B9" w:rsidRDefault="006E07B9" w:rsidP="00CB414D">
      <w:pPr>
        <w:pStyle w:val="BodyText"/>
        <w:spacing w:after="0"/>
      </w:pPr>
      <w:r>
        <w:rPr>
          <w:b/>
        </w:rPr>
        <w:t xml:space="preserve">Deliverable Date: </w:t>
      </w:r>
      <w:r w:rsidRPr="006E07B9">
        <w:rPr>
          <w:b/>
          <w:i/>
        </w:rPr>
        <w:t xml:space="preserve"> </w:t>
      </w:r>
      <w:r w:rsidR="0037402E">
        <w:rPr>
          <w:i/>
        </w:rPr>
        <w:t>A</w:t>
      </w:r>
      <w:r w:rsidRPr="006E07B9">
        <w:rPr>
          <w:i/>
        </w:rPr>
        <w:t xml:space="preserve">s established in the </w:t>
      </w:r>
      <w:r w:rsidR="0037402E">
        <w:rPr>
          <w:i/>
        </w:rPr>
        <w:t xml:space="preserve">Agreed </w:t>
      </w:r>
      <w:r w:rsidRPr="006E07B9">
        <w:rPr>
          <w:i/>
        </w:rPr>
        <w:t>GAD.</w:t>
      </w:r>
    </w:p>
    <w:p w:rsidR="00CB414D" w:rsidRPr="00567F90" w:rsidRDefault="00CB414D" w:rsidP="00CB414D">
      <w:pPr>
        <w:pStyle w:val="BodyText"/>
        <w:spacing w:after="0"/>
        <w:rPr>
          <w:b/>
        </w:rPr>
      </w:pPr>
    </w:p>
    <w:p w:rsidR="00627FE2" w:rsidRDefault="00627FE2" w:rsidP="000E3081">
      <w:pPr>
        <w:pStyle w:val="Heading3"/>
      </w:pPr>
      <w:r w:rsidRPr="00FF0285">
        <w:t xml:space="preserve">Task </w:t>
      </w:r>
      <w:r w:rsidR="004B1C65">
        <w:t>4</w:t>
      </w:r>
      <w:r w:rsidR="00561DCE">
        <w:t xml:space="preserve"> </w:t>
      </w:r>
      <w:r w:rsidR="00B323F8" w:rsidRPr="00FF0285">
        <w:t xml:space="preserve">– </w:t>
      </w:r>
      <w:r w:rsidR="00CB414D">
        <w:t>I</w:t>
      </w:r>
      <w:r w:rsidR="006E07B9">
        <w:t>m</w:t>
      </w:r>
      <w:r w:rsidR="00BB2BEF">
        <w:t>plementation of the GAD</w:t>
      </w:r>
    </w:p>
    <w:p w:rsidR="00BB2BEF" w:rsidRDefault="00CB414D" w:rsidP="00BB2BEF">
      <w:pPr>
        <w:pStyle w:val="BodyText"/>
        <w:spacing w:after="0"/>
      </w:pPr>
      <w:r>
        <w:rPr>
          <w:b/>
        </w:rPr>
        <w:t>Deliv</w:t>
      </w:r>
      <w:r w:rsidR="006E07B9">
        <w:rPr>
          <w:b/>
        </w:rPr>
        <w:t xml:space="preserve">erable </w:t>
      </w:r>
      <w:r w:rsidR="00277BD8">
        <w:rPr>
          <w:b/>
        </w:rPr>
        <w:t>4</w:t>
      </w:r>
      <w:r w:rsidR="00BB2BEF" w:rsidRPr="00BB2BEF">
        <w:rPr>
          <w:b/>
        </w:rPr>
        <w:t>.1:</w:t>
      </w:r>
      <w:r w:rsidR="00BB2BEF">
        <w:t xml:space="preserve">  Completion of Grant Activities </w:t>
      </w:r>
    </w:p>
    <w:p w:rsidR="00BB2BEF" w:rsidRPr="0005201A" w:rsidRDefault="000D51C2" w:rsidP="00E11A2D">
      <w:pPr>
        <w:pStyle w:val="BodyText"/>
      </w:pPr>
      <w:r>
        <w:rPr>
          <w:b/>
        </w:rPr>
        <w:t xml:space="preserve">Deliverable </w:t>
      </w:r>
      <w:r w:rsidR="00BB2BEF" w:rsidRPr="00BB2BEF">
        <w:rPr>
          <w:b/>
        </w:rPr>
        <w:t>Date:</w:t>
      </w:r>
      <w:r w:rsidR="00BB2BEF">
        <w:t xml:space="preserve"> </w:t>
      </w:r>
      <w:r w:rsidR="00B32306">
        <w:t>A</w:t>
      </w:r>
      <w:r w:rsidR="00BB2BEF" w:rsidRPr="006E07B9">
        <w:rPr>
          <w:i/>
        </w:rPr>
        <w:t xml:space="preserve">s established in the </w:t>
      </w:r>
      <w:r w:rsidR="00B32306">
        <w:rPr>
          <w:i/>
        </w:rPr>
        <w:t xml:space="preserve">Agreed </w:t>
      </w:r>
      <w:r w:rsidR="00BB2BEF" w:rsidRPr="006E07B9">
        <w:rPr>
          <w:i/>
        </w:rPr>
        <w:t>GAD</w:t>
      </w:r>
      <w:r w:rsidR="006E07B9" w:rsidRPr="006E07B9">
        <w:rPr>
          <w:i/>
        </w:rPr>
        <w:t>.</w:t>
      </w:r>
    </w:p>
    <w:p w:rsidR="000D51C2" w:rsidRPr="00AE6F8C" w:rsidRDefault="000D51C2" w:rsidP="006E07B9">
      <w:pPr>
        <w:keepNext/>
      </w:pPr>
      <w:r w:rsidRPr="000D51C2">
        <w:rPr>
          <w:b/>
        </w:rPr>
        <w:t xml:space="preserve">Task </w:t>
      </w:r>
      <w:r w:rsidR="004B1C65">
        <w:rPr>
          <w:rStyle w:val="Strong"/>
        </w:rPr>
        <w:t>5</w:t>
      </w:r>
      <w:r w:rsidR="006E07B9">
        <w:rPr>
          <w:rStyle w:val="Strong"/>
        </w:rPr>
        <w:t xml:space="preserve"> </w:t>
      </w:r>
      <w:r>
        <w:rPr>
          <w:rStyle w:val="Strong"/>
        </w:rPr>
        <w:t>– Final Report</w:t>
      </w:r>
      <w:r w:rsidRPr="00AE6F8C">
        <w:t xml:space="preserve">  </w:t>
      </w:r>
    </w:p>
    <w:p w:rsidR="0019045B" w:rsidRPr="00AE6F8C" w:rsidRDefault="0019045B" w:rsidP="00E11A2D">
      <w:pPr>
        <w:pStyle w:val="BodyText"/>
      </w:pPr>
      <w:r w:rsidRPr="00AE6F8C">
        <w:t xml:space="preserve">A Final Report shall be delivered to the TCEQ Project Manager electronically (i.e., via file transfer protocol (FTP) or e-mail) in Microsoft Word format no later than </w:t>
      </w:r>
      <w:r w:rsidR="00620506" w:rsidRPr="00AE6F8C">
        <w:t>the deliverable due date shown below</w:t>
      </w:r>
      <w:r w:rsidRPr="00AE6F8C">
        <w:t>. The Final Report shall include the following components:</w:t>
      </w:r>
    </w:p>
    <w:p w:rsidR="0019045B" w:rsidRPr="00AE6F8C" w:rsidRDefault="0019045B" w:rsidP="00E11A2D">
      <w:pPr>
        <w:pStyle w:val="ListNumber2"/>
      </w:pPr>
      <w:r w:rsidRPr="00AE6F8C">
        <w:t>An executive summary or abstract.</w:t>
      </w:r>
    </w:p>
    <w:p w:rsidR="0019045B" w:rsidRPr="00AE6F8C" w:rsidRDefault="0019045B" w:rsidP="00E11A2D">
      <w:pPr>
        <w:pStyle w:val="ListNumber2"/>
      </w:pPr>
      <w:r w:rsidRPr="00AE6F8C">
        <w:t>A brief introduction that discusses background and objectives. Include relationships to other studies if applicable.</w:t>
      </w:r>
    </w:p>
    <w:p w:rsidR="00923164" w:rsidRPr="00AE6F8C" w:rsidRDefault="00923164" w:rsidP="00E11A2D">
      <w:pPr>
        <w:pStyle w:val="ListNumber2"/>
      </w:pPr>
      <w:r w:rsidRPr="00AE6F8C">
        <w:lastRenderedPageBreak/>
        <w:t xml:space="preserve">A discussion of the pertinent accomplishments, shortfalls, and limitations of the work completed under each </w:t>
      </w:r>
      <w:r w:rsidR="00F1035A" w:rsidRPr="00AE6F8C">
        <w:t>Grant Activities Description</w:t>
      </w:r>
      <w:r w:rsidRPr="00AE6F8C">
        <w:t xml:space="preserve"> task.</w:t>
      </w:r>
    </w:p>
    <w:p w:rsidR="003C3F1D" w:rsidRDefault="0019045B" w:rsidP="00551992">
      <w:pPr>
        <w:pStyle w:val="ListNumber2"/>
      </w:pPr>
      <w:r w:rsidRPr="00AE6F8C">
        <w:t>Recommendations, if any, for what should be considered next as a new study.</w:t>
      </w:r>
    </w:p>
    <w:p w:rsidR="006E07B9" w:rsidRDefault="0019045B" w:rsidP="006E07B9">
      <w:pPr>
        <w:pStyle w:val="BodyText"/>
      </w:pPr>
      <w:r w:rsidRPr="00AE6F8C">
        <w:t>The Final Report shall provide a comprehensive overview of activities undertaken and</w:t>
      </w:r>
      <w:r w:rsidR="00D0234F" w:rsidRPr="00AE6F8C">
        <w:t xml:space="preserve"> </w:t>
      </w:r>
      <w:r w:rsidRPr="00AE6F8C">
        <w:t xml:space="preserve">data collected and analyzed during the Grant Activity. The Final Report must highlight major activities and key findings, provide pertinent analysis, describe encountered problems and associated corrective actions, and detail relevant statistics </w:t>
      </w:r>
      <w:r w:rsidR="00E119B6" w:rsidRPr="00AE6F8C">
        <w:t>including data, parameter, or model completeness, accuracy</w:t>
      </w:r>
      <w:r w:rsidR="00561DCE">
        <w:t>,</w:t>
      </w:r>
      <w:r w:rsidR="00E119B6" w:rsidRPr="00AE6F8C">
        <w:t xml:space="preserve"> and precision.</w:t>
      </w:r>
    </w:p>
    <w:p w:rsidR="006E07B9" w:rsidRPr="00AE6F8C" w:rsidRDefault="006E07B9" w:rsidP="006E07B9">
      <w:pPr>
        <w:keepNext/>
      </w:pPr>
      <w:r w:rsidRPr="00FF0285">
        <w:rPr>
          <w:rStyle w:val="Strong"/>
        </w:rPr>
        <w:t xml:space="preserve">Deliverable </w:t>
      </w:r>
      <w:r w:rsidR="004B1C65">
        <w:rPr>
          <w:rStyle w:val="Strong"/>
        </w:rPr>
        <w:t>5</w:t>
      </w:r>
      <w:r w:rsidRPr="00FF0285">
        <w:rPr>
          <w:rStyle w:val="Strong"/>
        </w:rPr>
        <w:t>.1:</w:t>
      </w:r>
      <w:r w:rsidRPr="00AE6F8C">
        <w:t xml:space="preserve">  </w:t>
      </w:r>
      <w:r>
        <w:t>Final Report</w:t>
      </w:r>
    </w:p>
    <w:p w:rsidR="0019045B" w:rsidRPr="00AE6F8C" w:rsidRDefault="0019045B" w:rsidP="00E11A2D">
      <w:pPr>
        <w:pStyle w:val="BodyText"/>
      </w:pPr>
      <w:r w:rsidRPr="00FF0285">
        <w:rPr>
          <w:rStyle w:val="Strong"/>
        </w:rPr>
        <w:t>Deliverable Date</w:t>
      </w:r>
      <w:r w:rsidR="000D51C2">
        <w:rPr>
          <w:rStyle w:val="Strong"/>
        </w:rPr>
        <w:t xml:space="preserve">:  </w:t>
      </w:r>
      <w:r w:rsidR="00B32306">
        <w:rPr>
          <w:rStyle w:val="Strong"/>
          <w:b w:val="0"/>
          <w:i/>
        </w:rPr>
        <w:t>A</w:t>
      </w:r>
      <w:r w:rsidR="000D51C2" w:rsidRPr="006E07B9">
        <w:rPr>
          <w:rStyle w:val="Strong"/>
          <w:b w:val="0"/>
          <w:i/>
        </w:rPr>
        <w:t xml:space="preserve">s established in the </w:t>
      </w:r>
      <w:r w:rsidR="00B32306">
        <w:rPr>
          <w:rStyle w:val="Strong"/>
          <w:b w:val="0"/>
          <w:i/>
        </w:rPr>
        <w:t>A</w:t>
      </w:r>
      <w:r w:rsidR="000D51C2" w:rsidRPr="006E07B9">
        <w:rPr>
          <w:rStyle w:val="Strong"/>
          <w:b w:val="0"/>
          <w:i/>
        </w:rPr>
        <w:t>greed GAD</w:t>
      </w:r>
    </w:p>
    <w:p w:rsidR="00D07FE9" w:rsidRDefault="00627FE2" w:rsidP="000707CC">
      <w:pPr>
        <w:pStyle w:val="Heading2"/>
      </w:pPr>
      <w:r w:rsidRPr="00FF0285">
        <w:t xml:space="preserve">Summary </w:t>
      </w:r>
      <w:r w:rsidR="0057487D" w:rsidRPr="00FF0285">
        <w:t xml:space="preserve">Schedule </w:t>
      </w:r>
      <w:r w:rsidRPr="00FF0285">
        <w:t xml:space="preserve">of </w:t>
      </w:r>
      <w:r w:rsidR="00B40BB8" w:rsidRPr="00FF0285">
        <w:t>D</w:t>
      </w:r>
      <w:r w:rsidRPr="00FF0285">
        <w:t>eliverables</w:t>
      </w:r>
      <w:r w:rsidRPr="00AE6F8C">
        <w:t xml:space="preserve"> </w:t>
      </w:r>
    </w:p>
    <w:p w:rsidR="00627FE2" w:rsidRDefault="00627FE2" w:rsidP="00E11A2D">
      <w:r w:rsidRPr="00AE6F8C">
        <w:t xml:space="preserve">(In the event of a conflict between the deliverables or due dates shown in this table and the deliverables or due dates described above, the deliverables and due dates in the table prevail, except that if a deliverable is described above but is not shown on this table, it shall nevertheless be due as described above.)  </w:t>
      </w:r>
    </w:p>
    <w:p w:rsidR="00277BD8" w:rsidRPr="00AE6F8C" w:rsidRDefault="00277BD8" w:rsidP="00E11A2D"/>
    <w:tbl>
      <w:tblPr>
        <w:tblW w:w="9611" w:type="dxa"/>
        <w:tblInd w:w="91" w:type="dxa"/>
        <w:tblBorders>
          <w:top w:val="single" w:sz="8" w:space="0" w:color="000000"/>
          <w:left w:val="single" w:sz="8" w:space="0" w:color="000000"/>
          <w:bottom w:val="single" w:sz="8" w:space="0" w:color="000000"/>
          <w:right w:val="single" w:sz="8" w:space="0" w:color="000000"/>
          <w:insideV w:val="single" w:sz="8" w:space="0" w:color="000000"/>
        </w:tblBorders>
        <w:tblCellMar>
          <w:left w:w="91" w:type="dxa"/>
          <w:right w:w="91" w:type="dxa"/>
        </w:tblCellMar>
        <w:tblLook w:val="0000" w:firstRow="0" w:lastRow="0" w:firstColumn="0" w:lastColumn="0" w:noHBand="0" w:noVBand="0"/>
        <w:tblDescription w:val="Table, summary of schedule for Deliverables"/>
      </w:tblPr>
      <w:tblGrid>
        <w:gridCol w:w="4468"/>
        <w:gridCol w:w="5143"/>
      </w:tblGrid>
      <w:tr w:rsidR="00627FE2" w:rsidRPr="00AE6F8C" w:rsidTr="003F4239">
        <w:trPr>
          <w:cantSplit/>
          <w:trHeight w:val="253"/>
          <w:tblHeader/>
        </w:trPr>
        <w:tc>
          <w:tcPr>
            <w:tcW w:w="0" w:type="auto"/>
          </w:tcPr>
          <w:p w:rsidR="00627FE2" w:rsidRPr="00AE6F8C" w:rsidRDefault="00627FE2" w:rsidP="00E11A2D">
            <w:r w:rsidRPr="00FF0285">
              <w:rPr>
                <w:rStyle w:val="Strong"/>
              </w:rPr>
              <w:t>Deliverable</w:t>
            </w:r>
          </w:p>
        </w:tc>
        <w:tc>
          <w:tcPr>
            <w:tcW w:w="0" w:type="auto"/>
          </w:tcPr>
          <w:p w:rsidR="00627FE2" w:rsidRPr="00AE6F8C" w:rsidRDefault="00627FE2" w:rsidP="00E11A2D">
            <w:r w:rsidRPr="00FF0285">
              <w:rPr>
                <w:rStyle w:val="Strong"/>
              </w:rPr>
              <w:t>Deliverable Date</w:t>
            </w:r>
          </w:p>
        </w:tc>
      </w:tr>
      <w:tr w:rsidR="00627FE2" w:rsidRPr="00AE6F8C" w:rsidTr="003F4239">
        <w:trPr>
          <w:cantSplit/>
          <w:trHeight w:val="848"/>
          <w:tblHeader/>
        </w:trPr>
        <w:tc>
          <w:tcPr>
            <w:tcW w:w="0" w:type="auto"/>
          </w:tcPr>
          <w:p w:rsidR="00627FE2" w:rsidRPr="00AE6F8C" w:rsidRDefault="00277BD8" w:rsidP="00E11A2D">
            <w:r>
              <w:t xml:space="preserve">1. </w:t>
            </w:r>
            <w:r w:rsidR="008239EB" w:rsidRPr="00AE6F8C">
              <w:t>Grant Activities Description (GAD)</w:t>
            </w:r>
            <w:r w:rsidR="00FF554B" w:rsidRPr="00AE6F8C">
              <w:t xml:space="preserve"> (Task 1)</w:t>
            </w:r>
          </w:p>
          <w:p w:rsidR="00FF554B" w:rsidRPr="00AE6F8C" w:rsidRDefault="00FF554B" w:rsidP="00E11A2D">
            <w:r w:rsidRPr="00FF0285">
              <w:rPr>
                <w:rStyle w:val="Strong"/>
              </w:rPr>
              <w:t>Deliverable 1.1:</w:t>
            </w:r>
            <w:r w:rsidRPr="00AE6F8C">
              <w:t xml:space="preserve"> </w:t>
            </w:r>
            <w:r w:rsidR="00561DCE">
              <w:t>Grantee’s GAD Submission</w:t>
            </w:r>
          </w:p>
          <w:p w:rsidR="00FF554B" w:rsidRPr="00AE6F8C" w:rsidRDefault="00FF554B" w:rsidP="00E11A2D">
            <w:r w:rsidRPr="00FF0285">
              <w:rPr>
                <w:rStyle w:val="Strong"/>
              </w:rPr>
              <w:t xml:space="preserve">Deliverable 1.2: </w:t>
            </w:r>
            <w:r w:rsidRPr="00AE6F8C">
              <w:t>Project Plan</w:t>
            </w:r>
            <w:r w:rsidR="006C1BBA">
              <w:t xml:space="preserve"> and Budget to be included in the GAD</w:t>
            </w:r>
          </w:p>
          <w:p w:rsidR="00166203" w:rsidRPr="00AE6F8C" w:rsidRDefault="00166203" w:rsidP="00E11A2D"/>
        </w:tc>
        <w:tc>
          <w:tcPr>
            <w:tcW w:w="0" w:type="auto"/>
          </w:tcPr>
          <w:p w:rsidR="00FF554B" w:rsidRPr="00AE6F8C" w:rsidRDefault="00E174BF" w:rsidP="00561DCE">
            <w:pPr>
              <w:pStyle w:val="BodyText"/>
            </w:pPr>
            <w:r w:rsidRPr="00AE6F8C">
              <w:t xml:space="preserve">Within </w:t>
            </w:r>
            <w:r w:rsidRPr="00277BD8">
              <w:t>1</w:t>
            </w:r>
            <w:r w:rsidR="00561DCE" w:rsidRPr="00277BD8">
              <w:t>5</w:t>
            </w:r>
            <w:r w:rsidRPr="00277BD8">
              <w:t xml:space="preserve"> </w:t>
            </w:r>
            <w:r w:rsidR="00B66E3E">
              <w:t xml:space="preserve">business </w:t>
            </w:r>
            <w:r w:rsidRPr="00277BD8">
              <w:t>days</w:t>
            </w:r>
            <w:r w:rsidRPr="00AE6F8C">
              <w:t xml:space="preserve"> after th</w:t>
            </w:r>
            <w:r w:rsidR="006C1BBA">
              <w:t xml:space="preserve">e latest date of signing of the </w:t>
            </w:r>
            <w:r w:rsidR="00277BD8">
              <w:t xml:space="preserve">TCEQ </w:t>
            </w:r>
            <w:r w:rsidR="006C1BBA">
              <w:t xml:space="preserve">Grant Agreement </w:t>
            </w:r>
          </w:p>
        </w:tc>
      </w:tr>
      <w:tr w:rsidR="004B1C65" w:rsidRPr="00AE6F8C" w:rsidTr="003F4239">
        <w:trPr>
          <w:cantSplit/>
          <w:trHeight w:val="330"/>
          <w:tblHeader/>
        </w:trPr>
        <w:tc>
          <w:tcPr>
            <w:tcW w:w="0" w:type="auto"/>
            <w:tcBorders>
              <w:bottom w:val="nil"/>
            </w:tcBorders>
          </w:tcPr>
          <w:p w:rsidR="004B1C65" w:rsidRPr="00277BD8" w:rsidRDefault="002E72B9" w:rsidP="00E11A2D">
            <w:r w:rsidRPr="00277BD8">
              <w:t xml:space="preserve">2. </w:t>
            </w:r>
            <w:r w:rsidR="004B1C65" w:rsidRPr="00277BD8">
              <w:t>Financial Status Reports</w:t>
            </w:r>
          </w:p>
        </w:tc>
        <w:tc>
          <w:tcPr>
            <w:tcW w:w="0" w:type="auto"/>
            <w:tcBorders>
              <w:bottom w:val="nil"/>
            </w:tcBorders>
          </w:tcPr>
          <w:p w:rsidR="004B1C65" w:rsidRDefault="004B1C65" w:rsidP="00E11A2D">
            <w:r>
              <w:t xml:space="preserve">15 </w:t>
            </w:r>
            <w:r w:rsidR="00B66E3E">
              <w:t xml:space="preserve">business </w:t>
            </w:r>
            <w:r>
              <w:t>days after the end of each quarter</w:t>
            </w:r>
            <w:r w:rsidR="00277BD8">
              <w:t>,</w:t>
            </w:r>
            <w:r>
              <w:t xml:space="preserve"> with the Quarterly Reports</w:t>
            </w:r>
          </w:p>
        </w:tc>
      </w:tr>
      <w:tr w:rsidR="004B1C65" w:rsidRPr="00AE6F8C" w:rsidTr="003F4239">
        <w:trPr>
          <w:cantSplit/>
          <w:trHeight w:val="253"/>
          <w:tblHeader/>
        </w:trPr>
        <w:tc>
          <w:tcPr>
            <w:tcW w:w="0" w:type="auto"/>
            <w:tcBorders>
              <w:top w:val="nil"/>
              <w:bottom w:val="nil"/>
            </w:tcBorders>
          </w:tcPr>
          <w:p w:rsidR="004B1C65" w:rsidRPr="00A4712E" w:rsidRDefault="002E72B9" w:rsidP="00E11A2D">
            <w:r w:rsidRPr="00A4712E">
              <w:t>3.</w:t>
            </w:r>
            <w:r w:rsidR="00561DCE" w:rsidRPr="00A4712E">
              <w:t xml:space="preserve"> </w:t>
            </w:r>
            <w:r w:rsidR="004B1C65" w:rsidRPr="00A4712E">
              <w:t>Project Reports</w:t>
            </w:r>
          </w:p>
        </w:tc>
        <w:tc>
          <w:tcPr>
            <w:tcW w:w="0" w:type="auto"/>
            <w:tcBorders>
              <w:top w:val="nil"/>
              <w:bottom w:val="nil"/>
            </w:tcBorders>
          </w:tcPr>
          <w:p w:rsidR="004B1C65" w:rsidRDefault="004B1C65" w:rsidP="00E11A2D"/>
        </w:tc>
      </w:tr>
      <w:tr w:rsidR="00627FE2" w:rsidRPr="00AE6F8C" w:rsidTr="003F4239">
        <w:trPr>
          <w:cantSplit/>
          <w:trHeight w:val="505"/>
          <w:tblHeader/>
        </w:trPr>
        <w:tc>
          <w:tcPr>
            <w:tcW w:w="0" w:type="auto"/>
            <w:tcBorders>
              <w:top w:val="nil"/>
              <w:bottom w:val="nil"/>
            </w:tcBorders>
          </w:tcPr>
          <w:p w:rsidR="00627FE2" w:rsidRPr="00277BD8" w:rsidRDefault="004B1C65" w:rsidP="00E11A2D">
            <w:bookmarkStart w:id="1" w:name="Text20"/>
            <w:r w:rsidRPr="00A4712E">
              <w:t xml:space="preserve">           Monthly Summary Reports</w:t>
            </w:r>
            <w:r w:rsidR="00331C0A" w:rsidRPr="00A4712E">
              <w:fldChar w:fldCharType="begin">
                <w:ffData>
                  <w:name w:val="Text20"/>
                  <w:enabled/>
                  <w:calcOnExit w:val="0"/>
                  <w:helpText w:type="text" w:val="Identify the Task (and sub-task, if applicable), then include deliverable description - must match deliverable 2"/>
                  <w:statusText w:type="text" w:val="Identify the Task (and sub-task, if applicable), then include deliverable description - must match deliverable 2"/>
                  <w:textInput/>
                </w:ffData>
              </w:fldChar>
            </w:r>
            <w:r w:rsidR="0039749A" w:rsidRPr="00A4712E">
              <w:instrText xml:space="preserve"> FORMTEXT </w:instrText>
            </w:r>
            <w:r w:rsidR="00331C0A" w:rsidRPr="00A4712E">
              <w:fldChar w:fldCharType="separate"/>
            </w:r>
            <w:r w:rsidR="0039749A" w:rsidRPr="00A4712E">
              <w:rPr>
                <w:noProof/>
              </w:rPr>
              <w:t> </w:t>
            </w:r>
            <w:r w:rsidR="0039749A" w:rsidRPr="00A4712E">
              <w:rPr>
                <w:noProof/>
              </w:rPr>
              <w:t> </w:t>
            </w:r>
            <w:r w:rsidR="0039749A" w:rsidRPr="00A4712E">
              <w:rPr>
                <w:noProof/>
              </w:rPr>
              <w:t> </w:t>
            </w:r>
            <w:r w:rsidR="0039749A" w:rsidRPr="00A4712E">
              <w:rPr>
                <w:noProof/>
              </w:rPr>
              <w:t> </w:t>
            </w:r>
            <w:r w:rsidR="0039749A" w:rsidRPr="00A4712E">
              <w:rPr>
                <w:noProof/>
              </w:rPr>
              <w:t> </w:t>
            </w:r>
            <w:r w:rsidR="00331C0A" w:rsidRPr="00A4712E">
              <w:fldChar w:fldCharType="end"/>
            </w:r>
            <w:bookmarkEnd w:id="1"/>
          </w:p>
        </w:tc>
        <w:tc>
          <w:tcPr>
            <w:tcW w:w="0" w:type="auto"/>
            <w:tcBorders>
              <w:top w:val="nil"/>
              <w:bottom w:val="nil"/>
            </w:tcBorders>
          </w:tcPr>
          <w:p w:rsidR="00627FE2" w:rsidRPr="00AE6F8C" w:rsidRDefault="004B1C65" w:rsidP="00E11A2D">
            <w:r>
              <w:t xml:space="preserve">15 </w:t>
            </w:r>
            <w:r w:rsidR="00B66E3E">
              <w:t xml:space="preserve">business </w:t>
            </w:r>
            <w:r>
              <w:t>days after the end of each month</w:t>
            </w:r>
          </w:p>
        </w:tc>
      </w:tr>
      <w:tr w:rsidR="00627FE2" w:rsidRPr="00AE6F8C" w:rsidTr="003F4239">
        <w:trPr>
          <w:cantSplit/>
          <w:trHeight w:val="505"/>
          <w:tblHeader/>
        </w:trPr>
        <w:tc>
          <w:tcPr>
            <w:tcW w:w="0" w:type="auto"/>
            <w:tcBorders>
              <w:top w:val="nil"/>
            </w:tcBorders>
          </w:tcPr>
          <w:p w:rsidR="00627FE2" w:rsidRPr="00AE6F8C" w:rsidRDefault="004B1C65" w:rsidP="00E11A2D">
            <w:r>
              <w:t xml:space="preserve">           </w:t>
            </w:r>
            <w:r w:rsidRPr="004B1C65">
              <w:t>Quarterly Detailed Reports</w:t>
            </w:r>
          </w:p>
        </w:tc>
        <w:tc>
          <w:tcPr>
            <w:tcW w:w="0" w:type="auto"/>
            <w:tcBorders>
              <w:top w:val="nil"/>
            </w:tcBorders>
          </w:tcPr>
          <w:p w:rsidR="00627FE2" w:rsidRPr="00AE6F8C" w:rsidRDefault="004B1C65" w:rsidP="00E174BF">
            <w:r>
              <w:t xml:space="preserve">15 </w:t>
            </w:r>
            <w:r w:rsidR="00B66E3E">
              <w:t xml:space="preserve">business </w:t>
            </w:r>
            <w:r>
              <w:t>days after the end of each quarter</w:t>
            </w:r>
          </w:p>
        </w:tc>
      </w:tr>
      <w:tr w:rsidR="002E72B9" w:rsidRPr="00AE6F8C" w:rsidTr="003F4239">
        <w:trPr>
          <w:cantSplit/>
          <w:trHeight w:val="253"/>
          <w:tblHeader/>
        </w:trPr>
        <w:tc>
          <w:tcPr>
            <w:tcW w:w="0" w:type="auto"/>
          </w:tcPr>
          <w:p w:rsidR="002E72B9" w:rsidRPr="00AE6F8C" w:rsidRDefault="002E72B9" w:rsidP="00E174BF">
            <w:r>
              <w:t>4. Completion of GAD</w:t>
            </w:r>
          </w:p>
        </w:tc>
        <w:tc>
          <w:tcPr>
            <w:tcW w:w="0" w:type="auto"/>
          </w:tcPr>
          <w:p w:rsidR="002E72B9" w:rsidRPr="00A4712E" w:rsidRDefault="002E72B9" w:rsidP="00561DCE">
            <w:r w:rsidRPr="00A4712E">
              <w:t xml:space="preserve">In accordance with </w:t>
            </w:r>
            <w:r w:rsidR="00561DCE" w:rsidRPr="00A4712E">
              <w:t xml:space="preserve">Agreed </w:t>
            </w:r>
            <w:r w:rsidRPr="00A4712E">
              <w:t>GAD</w:t>
            </w:r>
          </w:p>
        </w:tc>
      </w:tr>
      <w:tr w:rsidR="001174EF" w:rsidRPr="00AE6F8C" w:rsidTr="003F4239">
        <w:trPr>
          <w:cantSplit/>
          <w:trHeight w:val="757"/>
          <w:tblHeader/>
        </w:trPr>
        <w:tc>
          <w:tcPr>
            <w:tcW w:w="0" w:type="auto"/>
          </w:tcPr>
          <w:p w:rsidR="001174EF" w:rsidRPr="00AE6F8C" w:rsidRDefault="0016555F" w:rsidP="00561DCE">
            <w:pPr>
              <w:rPr>
                <w:highlight w:val="green"/>
              </w:rPr>
            </w:pPr>
            <w:r>
              <w:t xml:space="preserve">5. </w:t>
            </w:r>
            <w:r w:rsidR="001174EF" w:rsidRPr="00AE6F8C">
              <w:t>Final Report</w:t>
            </w:r>
            <w:r w:rsidR="00166203" w:rsidRPr="00AE6F8C">
              <w:t xml:space="preserve"> (Task</w:t>
            </w:r>
            <w:r w:rsidR="00C82B78" w:rsidRPr="00AE6F8C">
              <w:t xml:space="preserve"> </w:t>
            </w:r>
            <w:r w:rsidR="00561DCE" w:rsidRPr="00A4712E">
              <w:t>5</w:t>
            </w:r>
            <w:r w:rsidR="00166203" w:rsidRPr="00AE6F8C">
              <w:t>)</w:t>
            </w:r>
          </w:p>
        </w:tc>
        <w:tc>
          <w:tcPr>
            <w:tcW w:w="0" w:type="auto"/>
          </w:tcPr>
          <w:p w:rsidR="001174EF" w:rsidRPr="00A4712E" w:rsidRDefault="002E72B9" w:rsidP="00561DCE">
            <w:r w:rsidRPr="00A4712E">
              <w:t xml:space="preserve">15 </w:t>
            </w:r>
            <w:r w:rsidR="00B66E3E" w:rsidRPr="00A4712E">
              <w:t xml:space="preserve">business </w:t>
            </w:r>
            <w:r w:rsidRPr="00A4712E">
              <w:t xml:space="preserve">days after completion of </w:t>
            </w:r>
            <w:r w:rsidR="00561DCE" w:rsidRPr="00A4712E">
              <w:t>grant activities, as described in the Agreed GAD</w:t>
            </w:r>
          </w:p>
        </w:tc>
      </w:tr>
    </w:tbl>
    <w:p w:rsidR="00627FE2" w:rsidRPr="00AE6F8C" w:rsidRDefault="00627FE2" w:rsidP="00E11A2D">
      <w:pPr>
        <w:pStyle w:val="BodyText"/>
      </w:pPr>
    </w:p>
    <w:p w:rsidR="00627FE2" w:rsidRPr="00AE6F8C" w:rsidRDefault="00627FE2" w:rsidP="000E3081">
      <w:pPr>
        <w:pStyle w:val="Heading2"/>
        <w:rPr>
          <w:highlight w:val="cyan"/>
        </w:rPr>
      </w:pPr>
      <w:r w:rsidRPr="00FF0285">
        <w:t>Special Requirements / Provisions</w:t>
      </w:r>
    </w:p>
    <w:p w:rsidR="00D07FE9" w:rsidRDefault="00627FE2">
      <w:pPr>
        <w:pStyle w:val="Heading2"/>
      </w:pPr>
      <w:r w:rsidRPr="00FF0285">
        <w:t>Copies</w:t>
      </w:r>
    </w:p>
    <w:p w:rsidR="00C82B78" w:rsidRPr="00AE6F8C" w:rsidRDefault="008D0599" w:rsidP="00E11A2D">
      <w:pPr>
        <w:pStyle w:val="BodyText"/>
      </w:pPr>
      <w:r w:rsidRPr="00AE6F8C">
        <w:t xml:space="preserve">Grantee </w:t>
      </w:r>
      <w:r w:rsidR="00730C17">
        <w:t xml:space="preserve">will </w:t>
      </w:r>
      <w:r w:rsidR="00CD6769" w:rsidRPr="00AE6F8C">
        <w:t xml:space="preserve"> provide e</w:t>
      </w:r>
      <w:r w:rsidR="00DC464A" w:rsidRPr="00AE6F8C">
        <w:t xml:space="preserve">ach </w:t>
      </w:r>
      <w:r w:rsidR="00B32306">
        <w:t xml:space="preserve">Project Report (See Task </w:t>
      </w:r>
      <w:r w:rsidR="002E72B9">
        <w:t>3</w:t>
      </w:r>
      <w:r w:rsidR="00B32306">
        <w:t>)</w:t>
      </w:r>
      <w:r w:rsidR="00B32306" w:rsidRPr="00AE6F8C">
        <w:t xml:space="preserve"> </w:t>
      </w:r>
      <w:r w:rsidR="00DC464A" w:rsidRPr="00AE6F8C">
        <w:t xml:space="preserve">and Final Report as a </w:t>
      </w:r>
      <w:r w:rsidR="00B66E3E">
        <w:t>digital file</w:t>
      </w:r>
      <w:r w:rsidR="00DC464A" w:rsidRPr="00AE6F8C">
        <w:t xml:space="preserve"> suitable for copying</w:t>
      </w:r>
      <w:r w:rsidR="00B66E3E">
        <w:t xml:space="preserve"> and/or printing</w:t>
      </w:r>
      <w:r w:rsidR="00DC464A" w:rsidRPr="00AE6F8C">
        <w:t>. Electronic copies of all text, graphic</w:t>
      </w:r>
      <w:r w:rsidR="00B66E3E">
        <w:t>s</w:t>
      </w:r>
      <w:r w:rsidR="00DC464A" w:rsidRPr="00AE6F8C">
        <w:t xml:space="preserve">, spreadsheet files, or models used in the preparation of any documents related to the project reports, to document results and conclusions (e.g., sampling data, work files, etc.), or developed as work products under </w:t>
      </w:r>
      <w:r w:rsidR="00E7749B" w:rsidRPr="00AE6F8C">
        <w:t xml:space="preserve">the </w:t>
      </w:r>
      <w:r w:rsidR="00080BB2" w:rsidRPr="00AE6F8C">
        <w:t>GAD</w:t>
      </w:r>
      <w:r w:rsidR="00CD6769" w:rsidRPr="00AE6F8C">
        <w:t>,</w:t>
      </w:r>
      <w:r w:rsidR="00DC464A" w:rsidRPr="00AE6F8C">
        <w:t xml:space="preserve"> shall be supplied at the conclusion of the project </w:t>
      </w:r>
      <w:r w:rsidR="00CD6769" w:rsidRPr="00AE6F8C">
        <w:t>(</w:t>
      </w:r>
      <w:r w:rsidR="00DC464A" w:rsidRPr="00AE6F8C">
        <w:t>or earlier, as requested by the TCEQ Project Manager</w:t>
      </w:r>
      <w:r w:rsidR="00CD6769" w:rsidRPr="00AE6F8C">
        <w:t>)</w:t>
      </w:r>
      <w:r w:rsidR="00DC464A" w:rsidRPr="00AE6F8C">
        <w:t xml:space="preserve">. The software standards at the TCEQ </w:t>
      </w:r>
      <w:r w:rsidR="00B32306">
        <w:t>for</w:t>
      </w:r>
      <w:r w:rsidR="00B32306" w:rsidRPr="00AE6F8C">
        <w:t xml:space="preserve"> </w:t>
      </w:r>
      <w:r w:rsidR="00DC464A" w:rsidRPr="00AE6F8C">
        <w:t>word processing and spreadsheet</w:t>
      </w:r>
      <w:r w:rsidR="00B66E3E">
        <w:t>s</w:t>
      </w:r>
      <w:r w:rsidR="00DC464A" w:rsidRPr="00AE6F8C">
        <w:t xml:space="preserve"> are Microsoft Word, PDF format</w:t>
      </w:r>
      <w:r w:rsidR="00B66E3E">
        <w:t>,</w:t>
      </w:r>
      <w:r w:rsidR="00DC464A" w:rsidRPr="00AE6F8C">
        <w:t xml:space="preserve"> and Microsoft Excel</w:t>
      </w:r>
      <w:r w:rsidR="00B66E3E">
        <w:t>,</w:t>
      </w:r>
      <w:r w:rsidR="00DC464A" w:rsidRPr="00AE6F8C">
        <w:t xml:space="preserve"> or a software version to be negotiated at the time of the specific </w:t>
      </w:r>
      <w:r w:rsidR="00B66E3E">
        <w:t>GAD</w:t>
      </w:r>
      <w:r w:rsidR="00DC464A" w:rsidRPr="00AE6F8C">
        <w:t xml:space="preserve">. </w:t>
      </w:r>
      <w:r w:rsidR="00CD4AF1">
        <w:lastRenderedPageBreak/>
        <w:t>All electronic deliverables must meet State of Texas Accessibility requirements</w:t>
      </w:r>
      <w:r w:rsidR="0016555F">
        <w:t xml:space="preserve"> in the </w:t>
      </w:r>
      <w:r w:rsidR="00B66E3E">
        <w:t xml:space="preserve">TCEQ Grant </w:t>
      </w:r>
      <w:r w:rsidR="0016555F">
        <w:t>Agreement.</w:t>
      </w:r>
      <w:r w:rsidR="00CD4AF1">
        <w:t xml:space="preserve"> </w:t>
      </w:r>
      <w:r w:rsidR="00DC464A" w:rsidRPr="00AE6F8C">
        <w:t>Please be certain that all electronic copies of documentation are supplied in these formats or are saved in a format that can be imported in such a way that the document or spreadsheet quality</w:t>
      </w:r>
      <w:r w:rsidR="00CD4AF1">
        <w:t xml:space="preserve"> and accessibility do</w:t>
      </w:r>
      <w:r w:rsidR="00DC464A" w:rsidRPr="00AE6F8C">
        <w:t xml:space="preserve"> not suffer. Where conversions from one spreadsheet or one word processing format to another result in changes in the formatting that detract from the presentation quality at minimum</w:t>
      </w:r>
      <w:r w:rsidR="00B66E3E">
        <w:t>,</w:t>
      </w:r>
      <w:r w:rsidR="00DC464A" w:rsidRPr="00AE6F8C">
        <w:t xml:space="preserve"> or result in significant work in trying to restore the documents or spreadsheets to presentation quality, the work produced will not be deemed acceptable to TCEQ under </w:t>
      </w:r>
      <w:r w:rsidRPr="00AE6F8C">
        <w:t xml:space="preserve">the Grant Agreement.  </w:t>
      </w:r>
    </w:p>
    <w:p w:rsidR="00D07FE9" w:rsidRDefault="006C7277">
      <w:pPr>
        <w:pStyle w:val="Heading2"/>
      </w:pPr>
      <w:r w:rsidRPr="00FF0285">
        <w:t xml:space="preserve">Reporting / </w:t>
      </w:r>
      <w:r w:rsidR="00627FE2" w:rsidRPr="00FF0285">
        <w:t>Availability for Questions</w:t>
      </w:r>
    </w:p>
    <w:p w:rsidR="00627FE2" w:rsidRPr="00AE6F8C" w:rsidRDefault="00627FE2" w:rsidP="00E11A2D">
      <w:pPr>
        <w:pStyle w:val="BodyText"/>
      </w:pPr>
      <w:r w:rsidRPr="00AE6F8C">
        <w:t xml:space="preserve">The </w:t>
      </w:r>
      <w:r w:rsidR="008D0599" w:rsidRPr="00AE6F8C">
        <w:t>Grantee</w:t>
      </w:r>
      <w:r w:rsidR="00F64BEB">
        <w:t xml:space="preserve"> will provide </w:t>
      </w:r>
      <w:r w:rsidR="00284C7F">
        <w:t xml:space="preserve">a summary </w:t>
      </w:r>
      <w:r w:rsidRPr="00AE6F8C">
        <w:t xml:space="preserve">report to TCEQ </w:t>
      </w:r>
      <w:r w:rsidR="00C945D8" w:rsidRPr="00AE6F8C">
        <w:t xml:space="preserve">Project Manager </w:t>
      </w:r>
      <w:r w:rsidR="006C7277" w:rsidRPr="00AE6F8C">
        <w:t xml:space="preserve">monthly </w:t>
      </w:r>
      <w:r w:rsidRPr="00AE6F8C">
        <w:t>on the progress of the project</w:t>
      </w:r>
      <w:r w:rsidR="006C7277" w:rsidRPr="00AE6F8C">
        <w:t>, unless a different time is specified below</w:t>
      </w:r>
      <w:r w:rsidRPr="00AE6F8C">
        <w:t xml:space="preserve">. The </w:t>
      </w:r>
      <w:r w:rsidR="008D0599" w:rsidRPr="00AE6F8C">
        <w:t xml:space="preserve">Grantee </w:t>
      </w:r>
      <w:r w:rsidR="00B66E3E">
        <w:t>will</w:t>
      </w:r>
      <w:r w:rsidR="006C7277" w:rsidRPr="00AE6F8C">
        <w:t xml:space="preserve"> </w:t>
      </w:r>
      <w:r w:rsidR="00284C7F">
        <w:t xml:space="preserve">also provide a detailed </w:t>
      </w:r>
      <w:r w:rsidRPr="00AE6F8C">
        <w:t xml:space="preserve">report </w:t>
      </w:r>
      <w:r w:rsidR="00284C7F">
        <w:t xml:space="preserve">quarterly of </w:t>
      </w:r>
      <w:r w:rsidRPr="00AE6F8C">
        <w:t xml:space="preserve">progress by deliverable in an agreed upon format. </w:t>
      </w:r>
      <w:r w:rsidR="006C7277" w:rsidRPr="00AE6F8C">
        <w:t xml:space="preserve">The </w:t>
      </w:r>
      <w:r w:rsidR="008D0599" w:rsidRPr="00AE6F8C">
        <w:t xml:space="preserve">Grantee’s </w:t>
      </w:r>
      <w:r w:rsidR="006C7277" w:rsidRPr="00AE6F8C">
        <w:t xml:space="preserve">Project Manager, or a knowledgeable designee, must be available for questions from the TCEQ Project Manager at all reasonable times during the performance of </w:t>
      </w:r>
      <w:r w:rsidR="008D0599" w:rsidRPr="00AE6F8C">
        <w:t xml:space="preserve">activities under </w:t>
      </w:r>
      <w:r w:rsidR="00080BB2" w:rsidRPr="00AE6F8C">
        <w:t>the GAD</w:t>
      </w:r>
      <w:r w:rsidR="008D0599" w:rsidRPr="00AE6F8C">
        <w:t xml:space="preserve">, </w:t>
      </w:r>
      <w:r w:rsidR="006C7277" w:rsidRPr="00AE6F8C">
        <w:t>and for at least one month after it has been completed.</w:t>
      </w:r>
    </w:p>
    <w:p w:rsidR="006C7277" w:rsidRPr="00AE6F8C" w:rsidRDefault="005B1E4D" w:rsidP="00E11A2D">
      <w:pPr>
        <w:pStyle w:val="BodyText"/>
      </w:pPr>
      <w:r w:rsidRPr="00AE6F8C">
        <w:t>Progress r</w:t>
      </w:r>
      <w:r w:rsidR="006C7277" w:rsidRPr="00AE6F8C">
        <w:t>eporting schedule</w:t>
      </w:r>
      <w:r w:rsidR="00284C7F">
        <w:t xml:space="preserve">: Monthly Summary Report: 15 days after the previous month, Quarterly Detailed Report: 15 days after the end of a calendar Quarter: Jan-Mar, Apr-Jun, July-Sep, Oct-Dec.  </w:t>
      </w:r>
    </w:p>
    <w:p w:rsidR="00D07FE9" w:rsidRDefault="00627FE2" w:rsidP="00AF594C">
      <w:pPr>
        <w:pStyle w:val="Heading2"/>
      </w:pPr>
      <w:r w:rsidRPr="00EF56EF">
        <w:t>Percentage of Work, If Any, To Be Performed by TCEQ</w:t>
      </w:r>
    </w:p>
    <w:p w:rsidR="00627FE2" w:rsidRPr="00AE6F8C" w:rsidRDefault="00627FE2" w:rsidP="00E11A2D">
      <w:r w:rsidRPr="00AE6F8C">
        <w:t xml:space="preserve">All tasks and deliverables (all work) </w:t>
      </w:r>
      <w:r w:rsidR="00F64BEB">
        <w:t>will</w:t>
      </w:r>
      <w:r w:rsidR="00F64BEB" w:rsidRPr="00AE6F8C">
        <w:t xml:space="preserve"> </w:t>
      </w:r>
      <w:r w:rsidRPr="00AE6F8C">
        <w:t xml:space="preserve">be completed by the </w:t>
      </w:r>
      <w:r w:rsidR="00080BB2" w:rsidRPr="00AE6F8C">
        <w:t>Grantee</w:t>
      </w:r>
      <w:r w:rsidRPr="00AE6F8C">
        <w:t>, except for specific items, if any, listed here:</w:t>
      </w:r>
    </w:p>
    <w:p w:rsidR="00A4712E" w:rsidRDefault="00A4712E" w:rsidP="0001416D">
      <w:pPr>
        <w:pStyle w:val="BodyText"/>
      </w:pPr>
      <w:r w:rsidRPr="003F4239">
        <w:rPr>
          <w:highlight w:val="yellow"/>
        </w:rPr>
        <w:t>[Grantee will complete]</w:t>
      </w:r>
    </w:p>
    <w:p w:rsidR="00D07FE9" w:rsidRDefault="00627FE2" w:rsidP="00A4712E">
      <w:pPr>
        <w:pStyle w:val="Heading2"/>
      </w:pPr>
      <w:r w:rsidRPr="00EF56EF">
        <w:t xml:space="preserve">Models and Software to be Used by </w:t>
      </w:r>
      <w:r w:rsidR="00080BB2" w:rsidRPr="00EF56EF">
        <w:t>Grantee</w:t>
      </w:r>
    </w:p>
    <w:p w:rsidR="00627FE2" w:rsidRPr="00AE6F8C" w:rsidRDefault="00627FE2" w:rsidP="00E11A2D">
      <w:r w:rsidRPr="00AE6F8C">
        <w:t xml:space="preserve">The following models and software </w:t>
      </w:r>
      <w:r w:rsidR="00730C17">
        <w:t>will</w:t>
      </w:r>
      <w:r w:rsidR="00730C17" w:rsidRPr="00AE6F8C">
        <w:t xml:space="preserve"> </w:t>
      </w:r>
      <w:r w:rsidRPr="00AE6F8C">
        <w:t xml:space="preserve">be used by the </w:t>
      </w:r>
      <w:r w:rsidR="00080BB2" w:rsidRPr="00AE6F8C">
        <w:t>Grantee</w:t>
      </w:r>
      <w:r w:rsidRPr="00AE6F8C">
        <w:t xml:space="preserve">. The </w:t>
      </w:r>
      <w:r w:rsidR="00080BB2" w:rsidRPr="00AE6F8C">
        <w:t xml:space="preserve">Grantee </w:t>
      </w:r>
      <w:r w:rsidRPr="00AE6F8C">
        <w:t xml:space="preserve">may propose additional or substitute models or software in </w:t>
      </w:r>
      <w:r w:rsidR="00730C17">
        <w:t xml:space="preserve">amendments to </w:t>
      </w:r>
      <w:r w:rsidRPr="00AE6F8C">
        <w:t xml:space="preserve">the </w:t>
      </w:r>
      <w:r w:rsidR="00080BB2" w:rsidRPr="00AE6F8C">
        <w:t xml:space="preserve">GAD.  </w:t>
      </w:r>
      <w:r w:rsidRPr="00AE6F8C">
        <w:t>(In the event models and software are identified in the Tasks above</w:t>
      </w:r>
      <w:r w:rsidR="00B66E3E">
        <w:t>,</w:t>
      </w:r>
      <w:r w:rsidRPr="00AE6F8C">
        <w:t xml:space="preserve"> but not here, this </w:t>
      </w:r>
      <w:r w:rsidR="004602D4" w:rsidRPr="00AE6F8C">
        <w:t xml:space="preserve">PGA </w:t>
      </w:r>
      <w:r w:rsidRPr="00AE6F8C">
        <w:t>shall be construed as if such models or software were also spelled out in this space; in the event of a conflict between the models and software identified in the Tasks above and those identified here, it shall be resolved by taking the most likely meaning given the totality of the</w:t>
      </w:r>
      <w:r w:rsidR="004602D4" w:rsidRPr="00AE6F8C">
        <w:t xml:space="preserve"> GAD</w:t>
      </w:r>
      <w:r w:rsidR="00B66E3E">
        <w:t>.  I</w:t>
      </w:r>
      <w:r w:rsidRPr="00AE6F8C">
        <w:t>f that is not possible, the model or software described in this section shall prevail).</w:t>
      </w:r>
    </w:p>
    <w:p w:rsidR="0001416D" w:rsidRDefault="0001416D" w:rsidP="0001416D">
      <w:pPr>
        <w:pStyle w:val="BodyText"/>
      </w:pPr>
      <w:r w:rsidRPr="003F4239">
        <w:rPr>
          <w:highlight w:val="yellow"/>
        </w:rPr>
        <w:t>[Grantee will complete]</w:t>
      </w:r>
    </w:p>
    <w:p w:rsidR="0001416D" w:rsidRDefault="00627FE2" w:rsidP="002E72B9">
      <w:pPr>
        <w:pStyle w:val="Heading2"/>
      </w:pPr>
      <w:r w:rsidRPr="00AE6F8C">
        <w:t xml:space="preserve">TCEQ </w:t>
      </w:r>
      <w:r w:rsidR="008F2D13" w:rsidRPr="00AE6F8C">
        <w:t xml:space="preserve">is not required to </w:t>
      </w:r>
      <w:r w:rsidRPr="00AE6F8C">
        <w:t>supply any models, reports, or other data except for specific items, if any, listed here:</w:t>
      </w:r>
    </w:p>
    <w:p w:rsidR="0001416D" w:rsidRDefault="0001416D" w:rsidP="0001416D">
      <w:pPr>
        <w:pStyle w:val="BodyText"/>
      </w:pPr>
      <w:r w:rsidRPr="003F4239">
        <w:rPr>
          <w:highlight w:val="yellow"/>
        </w:rPr>
        <w:t>[Grantee will complete]</w:t>
      </w:r>
    </w:p>
    <w:p w:rsidR="00D07FE9" w:rsidRPr="00C4668E" w:rsidRDefault="00627FE2" w:rsidP="003B531E">
      <w:pPr>
        <w:pStyle w:val="Heading2"/>
      </w:pPr>
      <w:r w:rsidRPr="003B531E">
        <w:t xml:space="preserve">Quality </w:t>
      </w:r>
      <w:r w:rsidRPr="00C4668E">
        <w:t>Assurance/Quality Control (QA/QC) Procedures</w:t>
      </w:r>
      <w:r w:rsidR="002E72B9">
        <w:t>.  The QAPP is NOT REQUIRED</w:t>
      </w:r>
      <w:r w:rsidR="00046BE4">
        <w:t xml:space="preserve">, unless agreed to in an amendment to the </w:t>
      </w:r>
      <w:r w:rsidR="0001416D">
        <w:t>TCEQ Grant Agreement</w:t>
      </w:r>
      <w:r w:rsidR="00046BE4">
        <w:t xml:space="preserve"> by both parties.</w:t>
      </w:r>
    </w:p>
    <w:p w:rsidR="0001416D" w:rsidRDefault="0001416D" w:rsidP="000E3081">
      <w:pPr>
        <w:pStyle w:val="Heading2"/>
      </w:pPr>
    </w:p>
    <w:p w:rsidR="003F4239" w:rsidRDefault="003F4239">
      <w:pPr>
        <w:tabs>
          <w:tab w:val="clear" w:pos="720"/>
        </w:tabs>
        <w:rPr>
          <w:rFonts w:eastAsiaTheme="majorEastAsia" w:cstheme="majorBidi"/>
          <w:b/>
          <w:bCs/>
          <w:szCs w:val="26"/>
        </w:rPr>
      </w:pPr>
      <w:r>
        <w:br w:type="page"/>
      </w:r>
    </w:p>
    <w:p w:rsidR="00627FE2" w:rsidRDefault="00627FE2" w:rsidP="000E3081">
      <w:pPr>
        <w:pStyle w:val="Heading2"/>
      </w:pPr>
      <w:r w:rsidRPr="004E5A18">
        <w:lastRenderedPageBreak/>
        <w:t xml:space="preserve">TCEQ Project </w:t>
      </w:r>
      <w:r w:rsidR="00160889" w:rsidRPr="004E5A18">
        <w:t>Manager</w:t>
      </w:r>
    </w:p>
    <w:p w:rsidR="0001416D" w:rsidRPr="0001416D" w:rsidRDefault="0001416D" w:rsidP="0001416D"/>
    <w:p w:rsidR="00033CF9" w:rsidRPr="00AE6F8C" w:rsidRDefault="0001416D" w:rsidP="00E11A2D">
      <w:r>
        <w:t xml:space="preserve">Name: </w:t>
      </w:r>
      <w:r>
        <w:tab/>
      </w:r>
      <w:r w:rsidR="0009583D">
        <w:t>JURGEN KOCH</w:t>
      </w:r>
    </w:p>
    <w:p w:rsidR="0001416D" w:rsidRDefault="0001416D" w:rsidP="0001416D">
      <w:r>
        <w:t xml:space="preserve">Address: </w:t>
      </w:r>
      <w:r>
        <w:tab/>
      </w:r>
      <w:r w:rsidR="00627FE2" w:rsidRPr="00AE6F8C">
        <w:t>Bldg.</w:t>
      </w:r>
      <w:r w:rsidR="00C82B78" w:rsidRPr="00AE6F8C">
        <w:t xml:space="preserve"> </w:t>
      </w:r>
      <w:r w:rsidR="0009583D">
        <w:t xml:space="preserve">A, </w:t>
      </w:r>
      <w:r w:rsidR="00627FE2" w:rsidRPr="00AE6F8C">
        <w:t>Room</w:t>
      </w:r>
    </w:p>
    <w:p w:rsidR="0001416D" w:rsidRDefault="0001416D" w:rsidP="0001416D">
      <w:r>
        <w:tab/>
      </w:r>
      <w:r>
        <w:tab/>
        <w:t>12100 Park 35 Circle</w:t>
      </w:r>
    </w:p>
    <w:p w:rsidR="00C82B78" w:rsidRPr="00AE6F8C" w:rsidRDefault="0001416D" w:rsidP="0001416D">
      <w:r>
        <w:tab/>
      </w:r>
      <w:r>
        <w:tab/>
        <w:t>Austin, TX 78753</w:t>
      </w:r>
    </w:p>
    <w:p w:rsidR="00C82B78" w:rsidRPr="00AE6F8C" w:rsidRDefault="0001416D" w:rsidP="00E11A2D">
      <w:pPr>
        <w:rPr>
          <w:lang w:val="fr-FR"/>
        </w:rPr>
      </w:pPr>
      <w:r>
        <w:rPr>
          <w:lang w:val="fr-FR"/>
        </w:rPr>
        <w:t>P</w:t>
      </w:r>
      <w:r w:rsidR="00627FE2" w:rsidRPr="00AE6F8C">
        <w:rPr>
          <w:lang w:val="fr-FR"/>
        </w:rPr>
        <w:t>hone:</w:t>
      </w:r>
      <w:r>
        <w:rPr>
          <w:lang w:val="fr-FR"/>
        </w:rPr>
        <w:tab/>
      </w:r>
      <w:r w:rsidR="00627FE2" w:rsidRPr="00AE6F8C">
        <w:rPr>
          <w:lang w:val="fr-FR"/>
        </w:rPr>
        <w:t>512.239.</w:t>
      </w:r>
      <w:r>
        <w:rPr>
          <w:lang w:val="fr-FR"/>
        </w:rPr>
        <w:t>2309</w:t>
      </w:r>
      <w:r w:rsidR="00331C0A" w:rsidRPr="0001416D">
        <w:rPr>
          <w:lang w:val="fr-FR"/>
        </w:rPr>
        <w:fldChar w:fldCharType="begin">
          <w:ffData>
            <w:name w:val="Text37"/>
            <w:enabled/>
            <w:calcOnExit w:val="0"/>
            <w:helpText w:type="text" w:val="Project Manager phone number"/>
            <w:statusText w:type="text" w:val="Project Manager phone number"/>
            <w:textInput/>
          </w:ffData>
        </w:fldChar>
      </w:r>
      <w:bookmarkStart w:id="2" w:name="Text37"/>
      <w:r w:rsidR="000D401C" w:rsidRPr="0001416D">
        <w:rPr>
          <w:lang w:val="fr-FR"/>
        </w:rPr>
        <w:instrText xml:space="preserve"> FORMTEXT </w:instrText>
      </w:r>
      <w:r w:rsidR="00331C0A" w:rsidRPr="0001416D">
        <w:rPr>
          <w:lang w:val="fr-FR"/>
        </w:rPr>
      </w:r>
      <w:r w:rsidR="00331C0A" w:rsidRPr="0001416D">
        <w:rPr>
          <w:lang w:val="fr-FR"/>
        </w:rPr>
        <w:fldChar w:fldCharType="separate"/>
      </w:r>
      <w:r w:rsidR="000D401C" w:rsidRPr="0001416D">
        <w:rPr>
          <w:noProof/>
          <w:lang w:val="fr-FR"/>
        </w:rPr>
        <w:t> </w:t>
      </w:r>
      <w:r w:rsidR="000D401C" w:rsidRPr="0001416D">
        <w:rPr>
          <w:noProof/>
          <w:lang w:val="fr-FR"/>
        </w:rPr>
        <w:t> </w:t>
      </w:r>
      <w:r w:rsidR="000D401C" w:rsidRPr="0001416D">
        <w:rPr>
          <w:noProof/>
          <w:lang w:val="fr-FR"/>
        </w:rPr>
        <w:t> </w:t>
      </w:r>
      <w:r w:rsidR="000D401C" w:rsidRPr="0001416D">
        <w:rPr>
          <w:noProof/>
          <w:lang w:val="fr-FR"/>
        </w:rPr>
        <w:t> </w:t>
      </w:r>
      <w:r w:rsidR="000D401C" w:rsidRPr="0001416D">
        <w:rPr>
          <w:noProof/>
          <w:lang w:val="fr-FR"/>
        </w:rPr>
        <w:t> </w:t>
      </w:r>
      <w:r w:rsidR="00331C0A" w:rsidRPr="0001416D">
        <w:rPr>
          <w:lang w:val="fr-FR"/>
        </w:rPr>
        <w:fldChar w:fldCharType="end"/>
      </w:r>
      <w:bookmarkEnd w:id="2"/>
    </w:p>
    <w:p w:rsidR="00627FE2" w:rsidRPr="00AE6F8C" w:rsidRDefault="0001416D" w:rsidP="00E11A2D">
      <w:pPr>
        <w:rPr>
          <w:lang w:val="fr-FR"/>
        </w:rPr>
      </w:pPr>
      <w:r>
        <w:rPr>
          <w:lang w:val="fr-FR"/>
        </w:rPr>
        <w:t>F</w:t>
      </w:r>
      <w:r w:rsidR="00627FE2" w:rsidRPr="00AE6F8C">
        <w:rPr>
          <w:lang w:val="fr-FR"/>
        </w:rPr>
        <w:t xml:space="preserve">ax: </w:t>
      </w:r>
      <w:r>
        <w:rPr>
          <w:lang w:val="fr-FR"/>
        </w:rPr>
        <w:tab/>
      </w:r>
      <w:r>
        <w:rPr>
          <w:lang w:val="fr-FR"/>
        </w:rPr>
        <w:tab/>
      </w:r>
      <w:r w:rsidR="00627FE2" w:rsidRPr="00AE6F8C">
        <w:rPr>
          <w:lang w:val="fr-FR"/>
        </w:rPr>
        <w:t>512.239.1500</w:t>
      </w:r>
    </w:p>
    <w:p w:rsidR="00627FE2" w:rsidRPr="00AE6F8C" w:rsidRDefault="0001416D" w:rsidP="00E11A2D">
      <w:pPr>
        <w:pStyle w:val="BodyText"/>
        <w:rPr>
          <w:lang w:val="fr-FR"/>
        </w:rPr>
      </w:pPr>
      <w:r>
        <w:rPr>
          <w:lang w:val="fr-FR"/>
        </w:rPr>
        <w:t>E</w:t>
      </w:r>
      <w:r w:rsidR="00627FE2" w:rsidRPr="00AE6F8C">
        <w:rPr>
          <w:lang w:val="fr-FR"/>
        </w:rPr>
        <w:t xml:space="preserve">-mail: </w:t>
      </w:r>
      <w:r>
        <w:rPr>
          <w:lang w:val="fr-FR"/>
        </w:rPr>
        <w:tab/>
      </w:r>
      <w:r>
        <w:rPr>
          <w:rStyle w:val="BodyTextChar"/>
        </w:rPr>
        <w:t>jurgen.koch@tceq.texas.gov</w:t>
      </w:r>
    </w:p>
    <w:p w:rsidR="00D07FE9" w:rsidRDefault="0009583D">
      <w:pPr>
        <w:pStyle w:val="Heading2"/>
      </w:pPr>
      <w:r>
        <w:t>Grantee Project Manager</w:t>
      </w:r>
    </w:p>
    <w:p w:rsidR="0001416D" w:rsidRPr="0001416D" w:rsidRDefault="0001416D" w:rsidP="00DA2A6C"/>
    <w:p w:rsidR="00C82B78" w:rsidRPr="00AE6F8C" w:rsidRDefault="00160889" w:rsidP="00E11A2D">
      <w:r w:rsidRPr="00AE6F8C">
        <w:t>Name:</w:t>
      </w:r>
      <w:r w:rsidR="0001416D">
        <w:t xml:space="preserve"> </w:t>
      </w:r>
    </w:p>
    <w:p w:rsidR="00C82B78" w:rsidRPr="00AE6F8C" w:rsidRDefault="004F65EC" w:rsidP="00E11A2D">
      <w:r w:rsidRPr="00AE6F8C">
        <w:t>Institution:</w:t>
      </w:r>
      <w:r w:rsidR="00C82B78" w:rsidRPr="00AE6F8C">
        <w:t xml:space="preserve"> </w:t>
      </w:r>
    </w:p>
    <w:p w:rsidR="00160889" w:rsidRPr="006F11BB" w:rsidRDefault="00160889" w:rsidP="00E11A2D">
      <w:pPr>
        <w:rPr>
          <w:rStyle w:val="Heading3Char"/>
          <w:highlight w:val="green"/>
        </w:rPr>
      </w:pPr>
      <w:r w:rsidRPr="00AE6F8C">
        <w:t>Department:</w:t>
      </w:r>
      <w:r w:rsidR="0001416D">
        <w:t xml:space="preserve"> </w:t>
      </w:r>
      <w:r w:rsidR="0001416D" w:rsidRPr="00FF3CB2" w:rsidDel="0001416D">
        <w:rPr>
          <w:highlight w:val="yellow"/>
        </w:rPr>
        <w:t xml:space="preserve"> </w:t>
      </w:r>
    </w:p>
    <w:p w:rsidR="00C82B78" w:rsidRPr="00AE6F8C" w:rsidRDefault="00160889" w:rsidP="00E11A2D">
      <w:r w:rsidRPr="00AE6F8C">
        <w:t>Address:</w:t>
      </w:r>
      <w:r w:rsidR="00C82B78" w:rsidRPr="00AE6F8C">
        <w:t xml:space="preserve"> </w:t>
      </w:r>
    </w:p>
    <w:p w:rsidR="00C82B78" w:rsidRPr="00FF3CB2" w:rsidRDefault="00160889" w:rsidP="00E11A2D">
      <w:pPr>
        <w:rPr>
          <w:highlight w:val="yellow"/>
        </w:rPr>
      </w:pPr>
      <w:r w:rsidRPr="00AE6F8C">
        <w:t>City</w:t>
      </w:r>
      <w:r w:rsidR="006D2541" w:rsidRPr="00AE6F8C">
        <w:t xml:space="preserve"> </w:t>
      </w:r>
      <w:r w:rsidR="006D2541" w:rsidRPr="00FF3CB2">
        <w:t xml:space="preserve">State </w:t>
      </w:r>
      <w:r w:rsidR="0001416D">
        <w:t>Z</w:t>
      </w:r>
      <w:r w:rsidR="006D2541" w:rsidRPr="00FF3CB2">
        <w:t>ip:</w:t>
      </w:r>
      <w:r w:rsidR="00C82B78" w:rsidRPr="00FF3CB2">
        <w:t xml:space="preserve"> </w:t>
      </w:r>
    </w:p>
    <w:p w:rsidR="00C82B78" w:rsidRPr="00FF3CB2" w:rsidRDefault="0001416D" w:rsidP="00E11A2D">
      <w:pPr>
        <w:rPr>
          <w:highlight w:val="yellow"/>
        </w:rPr>
      </w:pPr>
      <w:r>
        <w:t>P</w:t>
      </w:r>
      <w:r w:rsidR="00160889" w:rsidRPr="00FF3CB2">
        <w:t>hone:</w:t>
      </w:r>
      <w:r w:rsidR="00C82B78" w:rsidRPr="00FF3CB2">
        <w:t xml:space="preserve"> </w:t>
      </w:r>
    </w:p>
    <w:p w:rsidR="00C82B78" w:rsidRPr="00AE6F8C" w:rsidRDefault="0001416D" w:rsidP="00E11A2D">
      <w:r>
        <w:t>F</w:t>
      </w:r>
      <w:r w:rsidR="00160889" w:rsidRPr="00FF3CB2">
        <w:t>ax:</w:t>
      </w:r>
      <w:r w:rsidR="00C82B78" w:rsidRPr="00FF3CB2">
        <w:t xml:space="preserve"> </w:t>
      </w:r>
    </w:p>
    <w:p w:rsidR="00160889" w:rsidRPr="00AE6F8C" w:rsidRDefault="0001416D" w:rsidP="00E11A2D">
      <w:pPr>
        <w:pStyle w:val="BodyText"/>
      </w:pPr>
      <w:r>
        <w:t>E</w:t>
      </w:r>
      <w:r w:rsidR="00160889" w:rsidRPr="00AE6F8C">
        <w:t>-mail:</w:t>
      </w:r>
      <w:r w:rsidR="00C82B78" w:rsidRPr="00AE6F8C">
        <w:t xml:space="preserve"> </w:t>
      </w:r>
    </w:p>
    <w:p w:rsidR="00627FE2" w:rsidRPr="00AE6F8C" w:rsidRDefault="00627FE2" w:rsidP="000E3081">
      <w:pPr>
        <w:pStyle w:val="Heading2"/>
      </w:pPr>
      <w:r w:rsidRPr="004E5A18">
        <w:t xml:space="preserve">INSTRUCTIONS TO </w:t>
      </w:r>
      <w:r w:rsidR="004F65EC" w:rsidRPr="004E5A18">
        <w:t>GRANTEE</w:t>
      </w:r>
      <w:r w:rsidR="004F65EC" w:rsidRPr="00AE6F8C">
        <w:t xml:space="preserve"> </w:t>
      </w:r>
    </w:p>
    <w:p w:rsidR="00627FE2" w:rsidRPr="00AE6F8C" w:rsidRDefault="00627FE2" w:rsidP="00E11A2D">
      <w:pPr>
        <w:pStyle w:val="BodyText"/>
      </w:pPr>
      <w:r w:rsidRPr="00AE6F8C">
        <w:t xml:space="preserve">The </w:t>
      </w:r>
      <w:r w:rsidR="004F65EC" w:rsidRPr="00AE6F8C">
        <w:t>Grantee</w:t>
      </w:r>
      <w:r w:rsidRPr="00AE6F8C">
        <w:t xml:space="preserve"> </w:t>
      </w:r>
      <w:r w:rsidR="001B6C37" w:rsidRPr="00AE6F8C">
        <w:t>must</w:t>
      </w:r>
      <w:r w:rsidRPr="00AE6F8C">
        <w:t xml:space="preserve"> provide TCEQ with a </w:t>
      </w:r>
      <w:r w:rsidR="004F65EC" w:rsidRPr="00AE6F8C">
        <w:t xml:space="preserve">GAD </w:t>
      </w:r>
      <w:r w:rsidRPr="00AE6F8C">
        <w:t xml:space="preserve">within </w:t>
      </w:r>
      <w:r w:rsidR="0009583D" w:rsidRPr="00DA2A6C">
        <w:t>fifteen</w:t>
      </w:r>
      <w:r w:rsidR="00E174BF" w:rsidRPr="00DA2A6C">
        <w:t xml:space="preserve"> </w:t>
      </w:r>
      <w:r w:rsidR="00D451C8" w:rsidRPr="00DA2A6C">
        <w:t xml:space="preserve">business </w:t>
      </w:r>
      <w:r w:rsidR="0009583D" w:rsidRPr="00DA2A6C">
        <w:t>(15</w:t>
      </w:r>
      <w:r w:rsidR="00E174BF" w:rsidRPr="00DA2A6C">
        <w:t xml:space="preserve">) days </w:t>
      </w:r>
      <w:r w:rsidR="00F4232F">
        <w:t>after</w:t>
      </w:r>
      <w:r w:rsidRPr="00AE6F8C">
        <w:t xml:space="preserve"> the</w:t>
      </w:r>
      <w:r w:rsidR="0009583D">
        <w:t xml:space="preserve"> latest date of signature on the </w:t>
      </w:r>
      <w:r w:rsidR="00046BE4">
        <w:t xml:space="preserve">TCEQ </w:t>
      </w:r>
      <w:r w:rsidR="0009583D">
        <w:t>Grant Agreement</w:t>
      </w:r>
      <w:r w:rsidR="004F65EC" w:rsidRPr="00AE6F8C">
        <w:t xml:space="preserve">. </w:t>
      </w:r>
      <w:r w:rsidRPr="00AE6F8C">
        <w:t xml:space="preserve">The </w:t>
      </w:r>
      <w:r w:rsidR="004F65EC" w:rsidRPr="00AE6F8C">
        <w:t xml:space="preserve">GAD </w:t>
      </w:r>
      <w:r w:rsidR="00CD6769" w:rsidRPr="00AE6F8C">
        <w:t>must</w:t>
      </w:r>
      <w:r w:rsidRPr="00AE6F8C">
        <w:t xml:space="preserve"> contain the following pieces of information and any others deemed necessary by TC</w:t>
      </w:r>
      <w:r w:rsidR="00F4232F">
        <w:t xml:space="preserve">EQ to address the intent of the </w:t>
      </w:r>
      <w:r w:rsidR="00046BE4">
        <w:t xml:space="preserve">TCEQ </w:t>
      </w:r>
      <w:r w:rsidR="00F4232F">
        <w:t>Grant Agreement</w:t>
      </w:r>
      <w:r w:rsidR="004F65EC" w:rsidRPr="00AE6F8C">
        <w:t xml:space="preserve"> </w:t>
      </w:r>
      <w:r w:rsidRPr="00AE6F8C">
        <w:t>(e.g., figures, tables, work products, processes, deliverables etc.)</w:t>
      </w:r>
      <w:r w:rsidR="00046BE4">
        <w:t>.</w:t>
      </w:r>
      <w:r w:rsidRPr="00AE6F8C">
        <w:t xml:space="preserve"> Each of the sections </w:t>
      </w:r>
      <w:r w:rsidR="00CD6769" w:rsidRPr="00AE6F8C">
        <w:t>must</w:t>
      </w:r>
      <w:r w:rsidRPr="00AE6F8C">
        <w:t xml:space="preserve"> be named or titled using the following headings:</w:t>
      </w:r>
    </w:p>
    <w:p w:rsidR="00627FE2" w:rsidRPr="00AE6F8C" w:rsidRDefault="00C9106E" w:rsidP="00E11A2D">
      <w:pPr>
        <w:pStyle w:val="ListNumber"/>
      </w:pPr>
      <w:r w:rsidRPr="00AE6F8C">
        <w:t xml:space="preserve">GRANTEE’S </w:t>
      </w:r>
      <w:r w:rsidR="00DE0665">
        <w:t>PROJECT MANAGER</w:t>
      </w:r>
      <w:r w:rsidR="00627FE2" w:rsidRPr="00AE6F8C">
        <w:t xml:space="preserve">:  The name(s) of the </w:t>
      </w:r>
      <w:r w:rsidR="00F4232F">
        <w:t>Project Manager</w:t>
      </w:r>
      <w:r w:rsidR="00627FE2" w:rsidRPr="00AE6F8C">
        <w:t xml:space="preserve"> </w:t>
      </w:r>
      <w:r w:rsidRPr="00AE6F8C">
        <w:t xml:space="preserve">to be </w:t>
      </w:r>
      <w:r w:rsidR="00627FE2" w:rsidRPr="00AE6F8C">
        <w:t xml:space="preserve">assigned to the </w:t>
      </w:r>
      <w:r w:rsidRPr="00AE6F8C">
        <w:t xml:space="preserve">activities under the GAD </w:t>
      </w:r>
      <w:r w:rsidR="00627FE2" w:rsidRPr="00AE6F8C">
        <w:t xml:space="preserve">and the names of alternate personnel in the event the </w:t>
      </w:r>
      <w:r w:rsidR="00F4232F">
        <w:t>Project Manager</w:t>
      </w:r>
      <w:r w:rsidR="00627FE2" w:rsidRPr="00AE6F8C">
        <w:t xml:space="preserve"> is unavailable to perform assigned tasks</w:t>
      </w:r>
      <w:r w:rsidRPr="00AE6F8C">
        <w:t>.</w:t>
      </w:r>
    </w:p>
    <w:p w:rsidR="00627FE2" w:rsidRPr="00AE6F8C" w:rsidRDefault="00627FE2" w:rsidP="00E11A2D">
      <w:pPr>
        <w:pStyle w:val="ListNumber"/>
      </w:pPr>
      <w:r w:rsidRPr="00AE6F8C">
        <w:t xml:space="preserve">KEY PERSONNEL:  The </w:t>
      </w:r>
      <w:r w:rsidR="00C9106E" w:rsidRPr="00AE6F8C">
        <w:t xml:space="preserve">key Grantee </w:t>
      </w:r>
      <w:r w:rsidRPr="00AE6F8C">
        <w:t xml:space="preserve">staff to be assigned to the </w:t>
      </w:r>
      <w:r w:rsidR="00C9106E" w:rsidRPr="00AE6F8C">
        <w:t>GAD, and their qualifications for performing the activities. If the Grant Agreement contains procedures for TCEQ approval of key personnel, then those procedures must be followed for key personnel to be assigned under the GAD.</w:t>
      </w:r>
    </w:p>
    <w:p w:rsidR="00627FE2" w:rsidRPr="00AE6F8C" w:rsidRDefault="00627FE2" w:rsidP="00E11A2D">
      <w:pPr>
        <w:pStyle w:val="ListNumber"/>
      </w:pPr>
      <w:r w:rsidRPr="00AE6F8C">
        <w:t>QUALITY ASSURANCE/QUALITY CONTROL PROCEDURES</w:t>
      </w:r>
      <w:r w:rsidR="00F4232F">
        <w:t>, if required</w:t>
      </w:r>
      <w:r w:rsidR="00C9106E" w:rsidRPr="00AE6F8C">
        <w:t>.</w:t>
      </w:r>
    </w:p>
    <w:p w:rsidR="00627FE2" w:rsidRPr="00AE6F8C" w:rsidRDefault="00627FE2" w:rsidP="00E11A2D">
      <w:pPr>
        <w:pStyle w:val="ListNumber"/>
      </w:pPr>
      <w:r w:rsidRPr="00AE6F8C">
        <w:t xml:space="preserve">TIME LINE:  The schedule for the project described by the </w:t>
      </w:r>
      <w:r w:rsidR="00C9106E" w:rsidRPr="00AE6F8C">
        <w:t>GAD.</w:t>
      </w:r>
    </w:p>
    <w:p w:rsidR="00627FE2" w:rsidRPr="00AE6F8C" w:rsidRDefault="00627FE2" w:rsidP="00E11A2D">
      <w:pPr>
        <w:pStyle w:val="ListNumber"/>
      </w:pPr>
      <w:r w:rsidRPr="00AE6F8C">
        <w:t xml:space="preserve">BUDGET:  The budget for the </w:t>
      </w:r>
      <w:r w:rsidR="00C9106E" w:rsidRPr="00AE6F8C">
        <w:t xml:space="preserve">GAD </w:t>
      </w:r>
      <w:r w:rsidRPr="00AE6F8C">
        <w:t xml:space="preserve">(the budget submitted </w:t>
      </w:r>
      <w:r w:rsidR="00CD6769" w:rsidRPr="00AE6F8C">
        <w:t xml:space="preserve">must </w:t>
      </w:r>
      <w:r w:rsidRPr="00AE6F8C">
        <w:t xml:space="preserve">be sufficiently detailed to allow TCEQ to easily determine the hours, prices, and personnel, by classification, related to each task and deliverable, and </w:t>
      </w:r>
      <w:r w:rsidR="00CD6769" w:rsidRPr="00AE6F8C">
        <w:t xml:space="preserve">must </w:t>
      </w:r>
      <w:r w:rsidRPr="00AE6F8C">
        <w:t xml:space="preserve">also include a total for the proposed </w:t>
      </w:r>
      <w:r w:rsidR="00C9106E" w:rsidRPr="00AE6F8C">
        <w:t>GAD</w:t>
      </w:r>
      <w:r w:rsidRPr="00AE6F8C">
        <w:t>)</w:t>
      </w:r>
      <w:r w:rsidR="00C9106E" w:rsidRPr="00AE6F8C">
        <w:t>.</w:t>
      </w:r>
      <w:r w:rsidR="00F4232F">
        <w:t xml:space="preserve"> Contractor information should be provided when available.</w:t>
      </w:r>
    </w:p>
    <w:p w:rsidR="00627FE2" w:rsidRPr="00AE6F8C" w:rsidRDefault="00627FE2" w:rsidP="00E11A2D">
      <w:pPr>
        <w:pStyle w:val="ListNumber"/>
      </w:pPr>
      <w:r w:rsidRPr="00AE6F8C">
        <w:t>TECHNICAL APPROACH</w:t>
      </w:r>
      <w:r w:rsidR="001D2239" w:rsidRPr="00AE6F8C">
        <w:t xml:space="preserve"> </w:t>
      </w:r>
      <w:r w:rsidRPr="00AE6F8C">
        <w:t>/</w:t>
      </w:r>
      <w:r w:rsidR="001D2239" w:rsidRPr="00AE6F8C">
        <w:t xml:space="preserve"> </w:t>
      </w:r>
      <w:r w:rsidRPr="00AE6F8C">
        <w:t xml:space="preserve">METHOD:  The technical approach/method for the </w:t>
      </w:r>
      <w:r w:rsidR="00C9106E" w:rsidRPr="00AE6F8C">
        <w:t xml:space="preserve">GAD </w:t>
      </w:r>
      <w:r w:rsidR="00CD6769" w:rsidRPr="00AE6F8C">
        <w:t>must</w:t>
      </w:r>
      <w:r w:rsidRPr="00AE6F8C">
        <w:t xml:space="preserve"> contain detailed descriptions of the tasks and deliverables and the dates that deliverables </w:t>
      </w:r>
      <w:r w:rsidR="00CD6769" w:rsidRPr="00AE6F8C">
        <w:t>must</w:t>
      </w:r>
      <w:r w:rsidRPr="00AE6F8C">
        <w:t xml:space="preserve"> be provided to the TCEQ by </w:t>
      </w:r>
      <w:r w:rsidR="00C9106E" w:rsidRPr="00AE6F8C">
        <w:t>Grantee.</w:t>
      </w:r>
      <w:r w:rsidRPr="00AE6F8C">
        <w:t xml:space="preserve"> </w:t>
      </w:r>
    </w:p>
    <w:p w:rsidR="00627FE2" w:rsidRPr="00AE6F8C" w:rsidRDefault="00627FE2" w:rsidP="00E11A2D">
      <w:pPr>
        <w:pStyle w:val="ListContinue"/>
      </w:pPr>
      <w:r w:rsidRPr="00AE6F8C">
        <w:t>6a.</w:t>
      </w:r>
      <w:r w:rsidRPr="00AE6F8C">
        <w:tab/>
        <w:t>PROJECT MILESTONES &amp; WORK BREAKDOWN STRUCTURE</w:t>
      </w:r>
      <w:r w:rsidR="00C9106E" w:rsidRPr="00AE6F8C">
        <w:t>.</w:t>
      </w:r>
    </w:p>
    <w:p w:rsidR="00627FE2" w:rsidRPr="00AE6F8C" w:rsidRDefault="00627FE2" w:rsidP="00E11A2D">
      <w:pPr>
        <w:pStyle w:val="ListNumber"/>
      </w:pPr>
      <w:r w:rsidRPr="00AE6F8C">
        <w:t xml:space="preserve">MODELS AND SOFTWARE TO BE USED BY </w:t>
      </w:r>
      <w:r w:rsidR="00FD7FC0" w:rsidRPr="00AE6F8C">
        <w:t>GRANTEE</w:t>
      </w:r>
      <w:r w:rsidRPr="00AE6F8C">
        <w:t xml:space="preserve">:  Models, software, and any other tools in addition to those already specified in the </w:t>
      </w:r>
      <w:r w:rsidR="00AF37F2">
        <w:t>TCEQ Grant</w:t>
      </w:r>
      <w:r w:rsidR="00C83FA0">
        <w:t xml:space="preserve"> </w:t>
      </w:r>
      <w:r w:rsidR="00C83FA0">
        <w:lastRenderedPageBreak/>
        <w:t>Agreement.</w:t>
      </w:r>
      <w:r w:rsidR="001B6C37" w:rsidRPr="00AE6F8C">
        <w:t xml:space="preserve"> </w:t>
      </w:r>
      <w:r w:rsidRPr="00AE6F8C">
        <w:t xml:space="preserve">If a substitute model is proposed, </w:t>
      </w:r>
      <w:r w:rsidR="00C9106E" w:rsidRPr="00AE6F8C">
        <w:t xml:space="preserve">Grantee </w:t>
      </w:r>
      <w:r w:rsidRPr="00AE6F8C">
        <w:t>must clearly identify that it is being proposed as a substitute and explain why</w:t>
      </w:r>
      <w:r w:rsidR="001B6C37" w:rsidRPr="00AE6F8C">
        <w:t>. I</w:t>
      </w:r>
      <w:r w:rsidRPr="00AE6F8C">
        <w:t xml:space="preserve">f </w:t>
      </w:r>
      <w:r w:rsidR="00AF37F2">
        <w:t xml:space="preserve">they are </w:t>
      </w:r>
      <w:r w:rsidRPr="00AE6F8C">
        <w:t xml:space="preserve">not specifically approved by TCEQ as a substitute, </w:t>
      </w:r>
      <w:r w:rsidR="00C9106E" w:rsidRPr="00AE6F8C">
        <w:t xml:space="preserve">Grantee </w:t>
      </w:r>
      <w:r w:rsidRPr="00AE6F8C">
        <w:t xml:space="preserve">must use the models and software specified in the </w:t>
      </w:r>
      <w:r w:rsidR="00C83FA0">
        <w:t>GAD</w:t>
      </w:r>
      <w:r w:rsidR="00C9106E" w:rsidRPr="00AE6F8C">
        <w:t>.</w:t>
      </w:r>
    </w:p>
    <w:p w:rsidR="00627FE2" w:rsidRPr="00AE6F8C" w:rsidRDefault="00627FE2" w:rsidP="00E11A2D">
      <w:pPr>
        <w:pStyle w:val="ListNumber"/>
      </w:pPr>
      <w:r w:rsidRPr="00AE6F8C">
        <w:t>MISCELLANEOUS INFORMATION OR ELEMENTS; and</w:t>
      </w:r>
    </w:p>
    <w:p w:rsidR="00627FE2" w:rsidRPr="00AE6F8C" w:rsidRDefault="00627FE2" w:rsidP="00E11A2D">
      <w:pPr>
        <w:pStyle w:val="ListNumber"/>
      </w:pPr>
      <w:r w:rsidRPr="00AE6F8C">
        <w:t xml:space="preserve">SIGNATURE BY </w:t>
      </w:r>
      <w:r w:rsidR="00C9106E" w:rsidRPr="00AE6F8C">
        <w:t>Grantee</w:t>
      </w:r>
      <w:r w:rsidRPr="00AE6F8C">
        <w:t xml:space="preserve">:  The </w:t>
      </w:r>
      <w:r w:rsidR="00C9106E" w:rsidRPr="00AE6F8C">
        <w:t xml:space="preserve">Grantee </w:t>
      </w:r>
      <w:r w:rsidR="001B6C37" w:rsidRPr="00AE6F8C">
        <w:t>must</w:t>
      </w:r>
      <w:r w:rsidRPr="00AE6F8C">
        <w:t xml:space="preserve"> have the </w:t>
      </w:r>
      <w:r w:rsidR="00C9106E" w:rsidRPr="00AE6F8C">
        <w:t xml:space="preserve">GAD </w:t>
      </w:r>
      <w:r w:rsidRPr="00AE6F8C">
        <w:t xml:space="preserve">signed and dated by a person with the authority to bind the </w:t>
      </w:r>
      <w:r w:rsidR="00C9106E" w:rsidRPr="00AE6F8C">
        <w:t xml:space="preserve">Grantee </w:t>
      </w:r>
      <w:r w:rsidRPr="00AE6F8C">
        <w:t xml:space="preserve">to the performance of the </w:t>
      </w:r>
      <w:r w:rsidR="00C9106E" w:rsidRPr="00AE6F8C">
        <w:t xml:space="preserve">GAD </w:t>
      </w:r>
      <w:r w:rsidRPr="00AE6F8C">
        <w:t xml:space="preserve">(please include the title and printed name of the person signing the </w:t>
      </w:r>
      <w:r w:rsidR="00C9106E" w:rsidRPr="00AE6F8C">
        <w:t>GAD</w:t>
      </w:r>
      <w:r w:rsidRPr="00AE6F8C">
        <w:t xml:space="preserve">). The </w:t>
      </w:r>
      <w:r w:rsidR="00C9106E" w:rsidRPr="00AE6F8C">
        <w:t xml:space="preserve">GAD </w:t>
      </w:r>
      <w:r w:rsidR="00CD6769" w:rsidRPr="00AE6F8C">
        <w:t>must</w:t>
      </w:r>
      <w:r w:rsidRPr="00AE6F8C">
        <w:t xml:space="preserve"> include the </w:t>
      </w:r>
      <w:r w:rsidR="00C9106E" w:rsidRPr="00AE6F8C">
        <w:t>Grantee’s institution/</w:t>
      </w:r>
      <w:r w:rsidRPr="00AE6F8C">
        <w:t xml:space="preserve">organization name in a prominent place on the </w:t>
      </w:r>
      <w:r w:rsidR="00C9106E" w:rsidRPr="00AE6F8C">
        <w:t xml:space="preserve">GAD </w:t>
      </w:r>
      <w:r w:rsidRPr="00AE6F8C">
        <w:t xml:space="preserve">and the </w:t>
      </w:r>
      <w:r w:rsidR="00C9106E" w:rsidRPr="00AE6F8C">
        <w:t xml:space="preserve">Grantee’s </w:t>
      </w:r>
      <w:r w:rsidRPr="00AE6F8C">
        <w:t xml:space="preserve">name </w:t>
      </w:r>
      <w:r w:rsidR="00CD6769" w:rsidRPr="00AE6F8C">
        <w:t>must</w:t>
      </w:r>
      <w:r w:rsidRPr="00AE6F8C">
        <w:t xml:space="preserve"> also appear above the </w:t>
      </w:r>
      <w:r w:rsidR="00C9106E" w:rsidRPr="00AE6F8C">
        <w:t xml:space="preserve">Grantee’s </w:t>
      </w:r>
      <w:r w:rsidRPr="00AE6F8C">
        <w:t>signature block.</w:t>
      </w:r>
    </w:p>
    <w:p w:rsidR="00627FE2" w:rsidRPr="00AE6F8C" w:rsidRDefault="00627FE2" w:rsidP="00E11A2D"/>
    <w:p w:rsidR="00627FE2" w:rsidRPr="00AE6F8C" w:rsidRDefault="00627FE2" w:rsidP="00E11A2D">
      <w:pPr>
        <w:pStyle w:val="BodyText"/>
      </w:pPr>
      <w:r w:rsidRPr="00AE6F8C">
        <w:t xml:space="preserve">The TCEQ </w:t>
      </w:r>
      <w:r w:rsidR="00C945D8" w:rsidRPr="00AE6F8C">
        <w:t>Project Manager</w:t>
      </w:r>
      <w:r w:rsidRPr="00AE6F8C">
        <w:t xml:space="preserve"> </w:t>
      </w:r>
      <w:r w:rsidR="00CD6769" w:rsidRPr="00AE6F8C">
        <w:t>will</w:t>
      </w:r>
      <w:r w:rsidRPr="00AE6F8C">
        <w:t xml:space="preserve"> review the </w:t>
      </w:r>
      <w:r w:rsidR="00C9106E" w:rsidRPr="00AE6F8C">
        <w:t xml:space="preserve">Grantee’s GAD </w:t>
      </w:r>
      <w:r w:rsidRPr="00AE6F8C">
        <w:t>and either make comments and suggest changes</w:t>
      </w:r>
      <w:r w:rsidR="00AF37F2">
        <w:t>,</w:t>
      </w:r>
      <w:r w:rsidRPr="00AE6F8C">
        <w:t xml:space="preserve"> or approve the </w:t>
      </w:r>
      <w:r w:rsidR="00C9106E" w:rsidRPr="00AE6F8C">
        <w:t xml:space="preserve">GAD </w:t>
      </w:r>
      <w:r w:rsidRPr="00AE6F8C">
        <w:t xml:space="preserve">as prepared by the </w:t>
      </w:r>
      <w:r w:rsidR="00C9106E" w:rsidRPr="00AE6F8C">
        <w:t xml:space="preserve">Grantee. </w:t>
      </w:r>
      <w:r w:rsidRPr="00AE6F8C">
        <w:t xml:space="preserve">Following approval of the </w:t>
      </w:r>
      <w:r w:rsidR="006971FE" w:rsidRPr="00AE6F8C">
        <w:t xml:space="preserve">GAD </w:t>
      </w:r>
      <w:r w:rsidRPr="00AE6F8C">
        <w:t xml:space="preserve">by TCEQ, the </w:t>
      </w:r>
      <w:r w:rsidR="006971FE" w:rsidRPr="00AE6F8C">
        <w:t xml:space="preserve">Grantee </w:t>
      </w:r>
      <w:r w:rsidRPr="00AE6F8C">
        <w:t xml:space="preserve">will be issued a Notice to </w:t>
      </w:r>
      <w:r w:rsidR="006971FE" w:rsidRPr="00AE6F8C">
        <w:t xml:space="preserve">Commence </w:t>
      </w:r>
      <w:r w:rsidRPr="00AE6F8C">
        <w:t xml:space="preserve">and work </w:t>
      </w:r>
      <w:r w:rsidR="00D451C8">
        <w:t>may</w:t>
      </w:r>
      <w:r w:rsidR="00D451C8" w:rsidRPr="00AE6F8C">
        <w:t xml:space="preserve"> </w:t>
      </w:r>
      <w:r w:rsidRPr="00AE6F8C">
        <w:t>commence on the date indicated in</w:t>
      </w:r>
      <w:r w:rsidR="00AF37F2">
        <w:t xml:space="preserve"> that document</w:t>
      </w:r>
      <w:r w:rsidR="006971FE" w:rsidRPr="00AE6F8C">
        <w:t xml:space="preserve">. </w:t>
      </w:r>
      <w:r w:rsidRPr="00AE6F8C">
        <w:t xml:space="preserve">The </w:t>
      </w:r>
      <w:r w:rsidR="006971FE" w:rsidRPr="00AE6F8C">
        <w:t xml:space="preserve">Grantee’s GAD, upon approval, </w:t>
      </w:r>
      <w:r w:rsidRPr="00AE6F8C">
        <w:t>shall be</w:t>
      </w:r>
      <w:r w:rsidR="001B6C37" w:rsidRPr="00AE6F8C">
        <w:t xml:space="preserve"> </w:t>
      </w:r>
      <w:r w:rsidR="006971FE" w:rsidRPr="00AE6F8C">
        <w:t xml:space="preserve">incorporated into the </w:t>
      </w:r>
      <w:r w:rsidR="00AF37F2">
        <w:t>TCEQ</w:t>
      </w:r>
      <w:r w:rsidR="00D451C8">
        <w:t xml:space="preserve"> </w:t>
      </w:r>
      <w:r w:rsidR="006971FE" w:rsidRPr="00AE6F8C">
        <w:t xml:space="preserve">Grant Agreement as provided for under the terms of the </w:t>
      </w:r>
      <w:r w:rsidR="00AF37F2">
        <w:t>TCEQ</w:t>
      </w:r>
      <w:r w:rsidR="00D451C8">
        <w:t xml:space="preserve"> </w:t>
      </w:r>
      <w:r w:rsidR="006971FE" w:rsidRPr="00AE6F8C">
        <w:t>Grant Agreement</w:t>
      </w:r>
      <w:r w:rsidRPr="00AE6F8C">
        <w:t xml:space="preserve"> </w:t>
      </w:r>
    </w:p>
    <w:p w:rsidR="00627FE2" w:rsidRPr="00AE6F8C" w:rsidRDefault="00627FE2" w:rsidP="00E11A2D">
      <w:pPr>
        <w:pStyle w:val="BodyText"/>
      </w:pPr>
      <w:r w:rsidRPr="00AE6F8C">
        <w:t xml:space="preserve">The amount shown as </w:t>
      </w:r>
      <w:r w:rsidR="00AF37F2">
        <w:t>“</w:t>
      </w:r>
      <w:r w:rsidR="006971FE" w:rsidRPr="00AE6F8C">
        <w:t xml:space="preserve">Grant Activities </w:t>
      </w:r>
      <w:r w:rsidRPr="00AE6F8C">
        <w:t>Amount” in the heading of this</w:t>
      </w:r>
      <w:r w:rsidR="007B133D">
        <w:t xml:space="preserve"> GAD</w:t>
      </w:r>
      <w:r w:rsidR="006971FE" w:rsidRPr="00AE6F8C">
        <w:t xml:space="preserve"> </w:t>
      </w:r>
      <w:r w:rsidRPr="00AE6F8C">
        <w:t xml:space="preserve">is the maximum amount to be paid to the </w:t>
      </w:r>
      <w:r w:rsidR="006971FE" w:rsidRPr="00AE6F8C">
        <w:t xml:space="preserve">Grantee </w:t>
      </w:r>
      <w:r w:rsidRPr="00AE6F8C">
        <w:t xml:space="preserve">under </w:t>
      </w:r>
      <w:r w:rsidR="006971FE" w:rsidRPr="00AE6F8C">
        <w:t xml:space="preserve">a GAD approved </w:t>
      </w:r>
      <w:r w:rsidR="007B133D">
        <w:t xml:space="preserve">under the </w:t>
      </w:r>
      <w:r w:rsidR="00AF37F2">
        <w:t xml:space="preserve">TCEQ </w:t>
      </w:r>
      <w:r w:rsidR="007B133D">
        <w:t>Grant Agreement</w:t>
      </w:r>
      <w:r w:rsidR="00AF37F2">
        <w:t>,</w:t>
      </w:r>
      <w:r w:rsidR="007B133D">
        <w:t xml:space="preserve"> unless the parties agree on a written </w:t>
      </w:r>
      <w:r w:rsidRPr="00AE6F8C">
        <w:t xml:space="preserve">amendment </w:t>
      </w:r>
      <w:r w:rsidR="00DA2A6C">
        <w:t>rais</w:t>
      </w:r>
      <w:r w:rsidRPr="00AE6F8C">
        <w:t>ing that amount.</w:t>
      </w:r>
    </w:p>
    <w:p w:rsidR="00627FE2" w:rsidRDefault="00C83FA0" w:rsidP="00DA2A6C">
      <w:pPr>
        <w:rPr>
          <w:rStyle w:val="Underline"/>
        </w:rPr>
      </w:pPr>
      <w:r>
        <w:rPr>
          <w:rStyle w:val="Underline"/>
        </w:rPr>
        <w:t>Grantee</w:t>
      </w:r>
    </w:p>
    <w:p w:rsidR="00DA2A6C" w:rsidRPr="00131304" w:rsidRDefault="00DA2A6C" w:rsidP="00DA2A6C">
      <w:pPr>
        <w:rPr>
          <w:rStyle w:val="Underline"/>
        </w:rPr>
      </w:pPr>
    </w:p>
    <w:tbl>
      <w:tblPr>
        <w:tblW w:w="0" w:type="auto"/>
        <w:tblInd w:w="120" w:type="dxa"/>
        <w:tblLayout w:type="fixed"/>
        <w:tblCellMar>
          <w:left w:w="120" w:type="dxa"/>
          <w:right w:w="120" w:type="dxa"/>
        </w:tblCellMar>
        <w:tblLook w:val="0000" w:firstRow="0" w:lastRow="0" w:firstColumn="0" w:lastColumn="0" w:noHBand="0" w:noVBand="0"/>
        <w:tblDescription w:val="Signature Block"/>
      </w:tblPr>
      <w:tblGrid>
        <w:gridCol w:w="7539"/>
      </w:tblGrid>
      <w:tr w:rsidR="00627FE2" w:rsidRPr="00AE6F8C" w:rsidTr="00DA2A6C">
        <w:trPr>
          <w:cantSplit/>
          <w:trHeight w:val="835"/>
        </w:trPr>
        <w:tc>
          <w:tcPr>
            <w:tcW w:w="7539" w:type="dxa"/>
            <w:tcBorders>
              <w:bottom w:val="single" w:sz="8" w:space="0" w:color="000000"/>
            </w:tcBorders>
          </w:tcPr>
          <w:p w:rsidR="00627FE2" w:rsidRPr="00AE6F8C" w:rsidRDefault="00627FE2" w:rsidP="00E11A2D">
            <w:pPr>
              <w:pStyle w:val="BodyText"/>
            </w:pPr>
            <w:r w:rsidRPr="00AE6F8C">
              <w:t>By:</w:t>
            </w:r>
          </w:p>
          <w:p w:rsidR="0001700D" w:rsidRPr="00AE6F8C" w:rsidRDefault="0001700D" w:rsidP="00E11A2D"/>
        </w:tc>
      </w:tr>
      <w:tr w:rsidR="00627FE2" w:rsidRPr="00AE6F8C" w:rsidTr="00DA2A6C">
        <w:trPr>
          <w:cantSplit/>
          <w:trHeight w:val="835"/>
        </w:trPr>
        <w:tc>
          <w:tcPr>
            <w:tcW w:w="7539" w:type="dxa"/>
            <w:tcBorders>
              <w:top w:val="single" w:sz="8" w:space="0" w:color="000000"/>
              <w:bottom w:val="single" w:sz="8" w:space="0" w:color="000000"/>
            </w:tcBorders>
          </w:tcPr>
          <w:p w:rsidR="00627FE2" w:rsidRPr="00AE6F8C" w:rsidRDefault="00627FE2" w:rsidP="00E11A2D">
            <w:pPr>
              <w:pStyle w:val="BodyText"/>
            </w:pPr>
            <w:r w:rsidRPr="00AE6F8C">
              <w:t>(Authorized Signature)</w:t>
            </w:r>
          </w:p>
          <w:p w:rsidR="00627FE2" w:rsidRPr="00AE6F8C" w:rsidRDefault="00627FE2" w:rsidP="00E11A2D"/>
        </w:tc>
      </w:tr>
      <w:tr w:rsidR="00627FE2" w:rsidRPr="00AE6F8C" w:rsidTr="00DA2A6C">
        <w:trPr>
          <w:cantSplit/>
          <w:trHeight w:val="546"/>
        </w:trPr>
        <w:tc>
          <w:tcPr>
            <w:tcW w:w="7539" w:type="dxa"/>
            <w:tcBorders>
              <w:top w:val="single" w:sz="8" w:space="0" w:color="000000"/>
            </w:tcBorders>
          </w:tcPr>
          <w:p w:rsidR="00627FE2" w:rsidRPr="00AE6F8C" w:rsidRDefault="00627FE2" w:rsidP="00E11A2D">
            <w:pPr>
              <w:pStyle w:val="BodyText"/>
            </w:pPr>
            <w:r w:rsidRPr="00AE6F8C">
              <w:t>(Printed Name)</w:t>
            </w:r>
          </w:p>
        </w:tc>
      </w:tr>
      <w:tr w:rsidR="00627FE2" w:rsidRPr="00AE6F8C" w:rsidTr="00DA2A6C">
        <w:trPr>
          <w:cantSplit/>
          <w:trHeight w:val="289"/>
        </w:trPr>
        <w:tc>
          <w:tcPr>
            <w:tcW w:w="7539" w:type="dxa"/>
            <w:tcBorders>
              <w:bottom w:val="single" w:sz="8" w:space="0" w:color="000000"/>
            </w:tcBorders>
          </w:tcPr>
          <w:p w:rsidR="00627FE2" w:rsidRPr="00AE6F8C" w:rsidRDefault="00627FE2" w:rsidP="00E11A2D"/>
        </w:tc>
      </w:tr>
      <w:tr w:rsidR="00627FE2" w:rsidRPr="006F11BB" w:rsidTr="00DA2A6C">
        <w:trPr>
          <w:cantSplit/>
          <w:trHeight w:val="835"/>
        </w:trPr>
        <w:tc>
          <w:tcPr>
            <w:tcW w:w="7539" w:type="dxa"/>
            <w:tcBorders>
              <w:top w:val="single" w:sz="8" w:space="0" w:color="000000"/>
              <w:bottom w:val="single" w:sz="8" w:space="0" w:color="000000"/>
            </w:tcBorders>
          </w:tcPr>
          <w:p w:rsidR="00627FE2" w:rsidRPr="00AE6F8C" w:rsidRDefault="00627FE2" w:rsidP="00E11A2D">
            <w:pPr>
              <w:pStyle w:val="BodyText"/>
            </w:pPr>
            <w:r w:rsidRPr="00AE6F8C">
              <w:t>(Title)</w:t>
            </w:r>
          </w:p>
          <w:p w:rsidR="00627FE2" w:rsidRPr="00AE6F8C" w:rsidRDefault="00627FE2" w:rsidP="00E11A2D">
            <w:r w:rsidRPr="00AE6F8C">
              <w:t>Date:</w:t>
            </w:r>
          </w:p>
        </w:tc>
      </w:tr>
    </w:tbl>
    <w:p w:rsidR="00627FE2" w:rsidRPr="00AE6F8C" w:rsidRDefault="00627FE2" w:rsidP="00E11A2D"/>
    <w:p w:rsidR="00627FE2" w:rsidRPr="00AE6F8C" w:rsidRDefault="00627FE2" w:rsidP="003F4239">
      <w:pPr>
        <w:tabs>
          <w:tab w:val="clear" w:pos="720"/>
        </w:tabs>
      </w:pPr>
    </w:p>
    <w:p w:rsidR="000C2811" w:rsidRDefault="000C2811" w:rsidP="00E11A2D">
      <w:pPr>
        <w:sectPr w:rsidR="000C2811" w:rsidSect="00175A43">
          <w:footerReference w:type="default" r:id="rId9"/>
          <w:endnotePr>
            <w:numFmt w:val="lowerLetter"/>
          </w:endnotePr>
          <w:type w:val="continuous"/>
          <w:pgSz w:w="12240" w:h="15840"/>
          <w:pgMar w:top="900" w:right="1440" w:bottom="1440" w:left="1440" w:header="1440" w:footer="540" w:gutter="0"/>
          <w:cols w:space="720"/>
        </w:sectPr>
      </w:pPr>
    </w:p>
    <w:p w:rsidR="003F4239" w:rsidRPr="00A4474C" w:rsidRDefault="003F4239" w:rsidP="003F4239">
      <w:pPr>
        <w:pStyle w:val="Heading2"/>
      </w:pPr>
      <w:r w:rsidRPr="00A4474C">
        <w:lastRenderedPageBreak/>
        <w:t>Document Change History</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Dates and revision authors change List"/>
      </w:tblPr>
      <w:tblGrid>
        <w:gridCol w:w="1432"/>
        <w:gridCol w:w="4840"/>
        <w:gridCol w:w="2118"/>
        <w:gridCol w:w="1533"/>
      </w:tblGrid>
      <w:tr w:rsidR="003F4239" w:rsidRPr="00AE6F8C" w:rsidTr="003F4239">
        <w:trPr>
          <w:trHeight w:val="584"/>
          <w:tblHeader/>
        </w:trPr>
        <w:tc>
          <w:tcPr>
            <w:tcW w:w="1432" w:type="dxa"/>
            <w:tcBorders>
              <w:top w:val="single" w:sz="4" w:space="0" w:color="auto"/>
              <w:left w:val="single" w:sz="4" w:space="0" w:color="auto"/>
              <w:bottom w:val="single" w:sz="4" w:space="0" w:color="auto"/>
              <w:right w:val="single" w:sz="4" w:space="0" w:color="auto"/>
            </w:tcBorders>
            <w:shd w:val="clear" w:color="auto" w:fill="0000FF"/>
          </w:tcPr>
          <w:p w:rsidR="003F4239" w:rsidRPr="00070035" w:rsidRDefault="003F4239" w:rsidP="00897F59">
            <w:pPr>
              <w:rPr>
                <w:highlight w:val="blue"/>
              </w:rPr>
            </w:pPr>
            <w:r w:rsidRPr="00070035">
              <w:rPr>
                <w:highlight w:val="blue"/>
              </w:rPr>
              <w:t>Version</w:t>
            </w:r>
          </w:p>
        </w:tc>
        <w:tc>
          <w:tcPr>
            <w:tcW w:w="4840" w:type="dxa"/>
            <w:tcBorders>
              <w:top w:val="single" w:sz="4" w:space="0" w:color="auto"/>
              <w:left w:val="single" w:sz="4" w:space="0" w:color="auto"/>
              <w:bottom w:val="single" w:sz="4" w:space="0" w:color="auto"/>
              <w:right w:val="single" w:sz="4" w:space="0" w:color="auto"/>
            </w:tcBorders>
            <w:shd w:val="clear" w:color="auto" w:fill="0000FF"/>
          </w:tcPr>
          <w:p w:rsidR="003F4239" w:rsidRPr="00070035" w:rsidRDefault="003F4239" w:rsidP="00897F59">
            <w:pPr>
              <w:rPr>
                <w:highlight w:val="blue"/>
              </w:rPr>
            </w:pPr>
            <w:r w:rsidRPr="00070035">
              <w:rPr>
                <w:highlight w:val="blue"/>
              </w:rPr>
              <w:t>Revision Description</w:t>
            </w:r>
          </w:p>
        </w:tc>
        <w:tc>
          <w:tcPr>
            <w:tcW w:w="2118" w:type="dxa"/>
            <w:tcBorders>
              <w:top w:val="single" w:sz="4" w:space="0" w:color="auto"/>
              <w:left w:val="single" w:sz="4" w:space="0" w:color="auto"/>
              <w:bottom w:val="single" w:sz="4" w:space="0" w:color="auto"/>
              <w:right w:val="single" w:sz="4" w:space="0" w:color="auto"/>
            </w:tcBorders>
            <w:shd w:val="clear" w:color="auto" w:fill="0000FF"/>
          </w:tcPr>
          <w:p w:rsidR="003F4239" w:rsidRPr="00070035" w:rsidRDefault="003F4239" w:rsidP="00897F59">
            <w:pPr>
              <w:rPr>
                <w:highlight w:val="blue"/>
              </w:rPr>
            </w:pPr>
            <w:r w:rsidRPr="00070035">
              <w:rPr>
                <w:highlight w:val="blue"/>
              </w:rPr>
              <w:t>Revision Author</w:t>
            </w:r>
          </w:p>
        </w:tc>
        <w:tc>
          <w:tcPr>
            <w:tcW w:w="1533" w:type="dxa"/>
            <w:tcBorders>
              <w:top w:val="single" w:sz="4" w:space="0" w:color="auto"/>
              <w:left w:val="single" w:sz="4" w:space="0" w:color="auto"/>
              <w:bottom w:val="single" w:sz="4" w:space="0" w:color="auto"/>
              <w:right w:val="single" w:sz="4" w:space="0" w:color="auto"/>
            </w:tcBorders>
            <w:shd w:val="clear" w:color="auto" w:fill="0000FF"/>
          </w:tcPr>
          <w:p w:rsidR="003F4239" w:rsidRPr="00070035" w:rsidRDefault="003F4239" w:rsidP="00897F59">
            <w:r w:rsidRPr="00070035">
              <w:rPr>
                <w:highlight w:val="blue"/>
              </w:rPr>
              <w:t>Date</w:t>
            </w:r>
          </w:p>
        </w:tc>
      </w:tr>
      <w:tr w:rsidR="003F4239" w:rsidRPr="00AE6F8C" w:rsidTr="003F4239">
        <w:trPr>
          <w:trHeight w:val="292"/>
          <w:tblHeader/>
        </w:trPr>
        <w:tc>
          <w:tcPr>
            <w:tcW w:w="1432"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AE6F8C">
              <w:t>0.1</w:t>
            </w:r>
          </w:p>
        </w:tc>
        <w:tc>
          <w:tcPr>
            <w:tcW w:w="4840"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t xml:space="preserve">Grantee </w:t>
            </w:r>
            <w:r w:rsidRPr="00AE6F8C">
              <w:t>Project Manager’s first draft</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FF3CB2">
              <w:rPr>
                <w:highlight w:val="yellow"/>
              </w:rPr>
              <w:fldChar w:fldCharType="begin">
                <w:ffData>
                  <w:name w:val="Text54"/>
                  <w:enabled/>
                  <w:calcOnExit w:val="0"/>
                  <w:helpText w:type="text" w:val="Initials of Author "/>
                  <w:statusText w:type="text" w:val="Initials of Author "/>
                  <w:textInput/>
                </w:ffData>
              </w:fldChar>
            </w:r>
            <w:bookmarkStart w:id="3" w:name="Text54"/>
            <w:r w:rsidRPr="00FF3CB2">
              <w:rPr>
                <w:highlight w:val="yellow"/>
              </w:rPr>
              <w:instrText xml:space="preserve"> FORMTEXT </w:instrText>
            </w:r>
            <w:r w:rsidRPr="00FF3CB2">
              <w:rPr>
                <w:highlight w:val="yellow"/>
              </w:rPr>
            </w:r>
            <w:r w:rsidRPr="00FF3CB2">
              <w:rPr>
                <w:highlight w:val="yellow"/>
              </w:rPr>
              <w:fldChar w:fldCharType="separate"/>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highlight w:val="yellow"/>
              </w:rPr>
              <w:fldChar w:fldCharType="end"/>
            </w:r>
            <w:bookmarkEnd w:id="3"/>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FF3CB2">
              <w:rPr>
                <w:highlight w:val="yellow"/>
              </w:rPr>
              <w:fldChar w:fldCharType="begin">
                <w:ffData>
                  <w:name w:val="Text55"/>
                  <w:enabled/>
                  <w:calcOnExit w:val="0"/>
                  <w:helpText w:type="text" w:val="Date forwarded for review"/>
                  <w:statusText w:type="text" w:val="Date forwarded for review"/>
                  <w:textInput/>
                </w:ffData>
              </w:fldChar>
            </w:r>
            <w:bookmarkStart w:id="4" w:name="Text55"/>
            <w:r w:rsidRPr="00FF3CB2">
              <w:rPr>
                <w:highlight w:val="yellow"/>
              </w:rPr>
              <w:instrText xml:space="preserve"> FORMTEXT </w:instrText>
            </w:r>
            <w:r w:rsidRPr="00FF3CB2">
              <w:rPr>
                <w:highlight w:val="yellow"/>
              </w:rPr>
            </w:r>
            <w:r w:rsidRPr="00FF3CB2">
              <w:rPr>
                <w:highlight w:val="yellow"/>
              </w:rPr>
              <w:fldChar w:fldCharType="separate"/>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highlight w:val="yellow"/>
              </w:rPr>
              <w:fldChar w:fldCharType="end"/>
            </w:r>
            <w:bookmarkEnd w:id="4"/>
          </w:p>
        </w:tc>
      </w:tr>
      <w:tr w:rsidR="003F4239" w:rsidRPr="00AE6F8C" w:rsidTr="003F4239">
        <w:trPr>
          <w:trHeight w:val="287"/>
          <w:tblHeader/>
        </w:trPr>
        <w:tc>
          <w:tcPr>
            <w:tcW w:w="1432"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AE6F8C">
              <w:t>0.2</w:t>
            </w:r>
          </w:p>
        </w:tc>
        <w:tc>
          <w:tcPr>
            <w:tcW w:w="4840"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AE6F8C">
              <w:t>Revised based on discussions with</w:t>
            </w:r>
            <w:r>
              <w:t xml:space="preserve"> TCEQ </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FF3CB2">
              <w:rPr>
                <w:highlight w:val="yellow"/>
              </w:rPr>
              <w:fldChar w:fldCharType="begin">
                <w:ffData>
                  <w:name w:val="Text56"/>
                  <w:enabled/>
                  <w:calcOnExit w:val="0"/>
                  <w:helpText w:type="text" w:val="Initials of Author "/>
                  <w:statusText w:type="text" w:val="Initials of Author "/>
                  <w:textInput/>
                </w:ffData>
              </w:fldChar>
            </w:r>
            <w:bookmarkStart w:id="5" w:name="Text56"/>
            <w:r w:rsidRPr="00FF3CB2">
              <w:rPr>
                <w:highlight w:val="yellow"/>
              </w:rPr>
              <w:instrText xml:space="preserve"> FORMTEXT </w:instrText>
            </w:r>
            <w:r w:rsidRPr="00FF3CB2">
              <w:rPr>
                <w:highlight w:val="yellow"/>
              </w:rPr>
            </w:r>
            <w:r w:rsidRPr="00FF3CB2">
              <w:rPr>
                <w:highlight w:val="yellow"/>
              </w:rPr>
              <w:fldChar w:fldCharType="separate"/>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highlight w:val="yellow"/>
              </w:rPr>
              <w:fldChar w:fldCharType="end"/>
            </w:r>
            <w:bookmarkEnd w:id="5"/>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FF3CB2">
              <w:rPr>
                <w:highlight w:val="yellow"/>
              </w:rPr>
              <w:fldChar w:fldCharType="begin">
                <w:ffData>
                  <w:name w:val="Text57"/>
                  <w:enabled/>
                  <w:calcOnExit w:val="0"/>
                  <w:helpText w:type="text" w:val="Date forwarded for review"/>
                  <w:statusText w:type="text" w:val="Date forwarded for review"/>
                  <w:textInput/>
                </w:ffData>
              </w:fldChar>
            </w:r>
            <w:bookmarkStart w:id="6" w:name="Text57"/>
            <w:r w:rsidRPr="00FF3CB2">
              <w:rPr>
                <w:highlight w:val="yellow"/>
              </w:rPr>
              <w:instrText xml:space="preserve"> FORMTEXT </w:instrText>
            </w:r>
            <w:r w:rsidRPr="00FF3CB2">
              <w:rPr>
                <w:highlight w:val="yellow"/>
              </w:rPr>
            </w:r>
            <w:r w:rsidRPr="00FF3CB2">
              <w:rPr>
                <w:highlight w:val="yellow"/>
              </w:rPr>
              <w:fldChar w:fldCharType="separate"/>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highlight w:val="yellow"/>
              </w:rPr>
              <w:fldChar w:fldCharType="end"/>
            </w:r>
            <w:bookmarkEnd w:id="6"/>
          </w:p>
        </w:tc>
      </w:tr>
      <w:tr w:rsidR="003F4239" w:rsidRPr="00AE6F8C" w:rsidTr="003F4239">
        <w:trPr>
          <w:trHeight w:val="292"/>
          <w:tblHeader/>
        </w:trPr>
        <w:tc>
          <w:tcPr>
            <w:tcW w:w="1432"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AE6F8C">
              <w:t>1.0</w:t>
            </w:r>
          </w:p>
        </w:tc>
        <w:tc>
          <w:tcPr>
            <w:tcW w:w="4840"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AE6F8C">
              <w:t>First edited draft</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FF3CB2">
              <w:rPr>
                <w:highlight w:val="yellow"/>
              </w:rPr>
              <w:fldChar w:fldCharType="begin">
                <w:ffData>
                  <w:name w:val="Text58"/>
                  <w:enabled/>
                  <w:calcOnExit w:val="0"/>
                  <w:helpText w:type="text" w:val="Initials of Author "/>
                  <w:statusText w:type="text" w:val="Initials of Author "/>
                  <w:textInput/>
                </w:ffData>
              </w:fldChar>
            </w:r>
            <w:bookmarkStart w:id="7" w:name="Text58"/>
            <w:r w:rsidRPr="00FF3CB2">
              <w:rPr>
                <w:highlight w:val="yellow"/>
              </w:rPr>
              <w:instrText xml:space="preserve"> FORMTEXT </w:instrText>
            </w:r>
            <w:r w:rsidRPr="00FF3CB2">
              <w:rPr>
                <w:highlight w:val="yellow"/>
              </w:rPr>
            </w:r>
            <w:r w:rsidRPr="00FF3CB2">
              <w:rPr>
                <w:highlight w:val="yellow"/>
              </w:rPr>
              <w:fldChar w:fldCharType="separate"/>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highlight w:val="yellow"/>
              </w:rPr>
              <w:fldChar w:fldCharType="end"/>
            </w:r>
            <w:bookmarkEnd w:id="7"/>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FF3CB2">
              <w:rPr>
                <w:highlight w:val="yellow"/>
              </w:rPr>
              <w:fldChar w:fldCharType="begin">
                <w:ffData>
                  <w:name w:val="Text59"/>
                  <w:enabled/>
                  <w:calcOnExit w:val="0"/>
                  <w:helpText w:type="text" w:val="Date forwarded for review"/>
                  <w:statusText w:type="text" w:val="Date forwarded for review"/>
                  <w:textInput/>
                </w:ffData>
              </w:fldChar>
            </w:r>
            <w:bookmarkStart w:id="8" w:name="Text59"/>
            <w:r w:rsidRPr="00FF3CB2">
              <w:rPr>
                <w:highlight w:val="yellow"/>
              </w:rPr>
              <w:instrText xml:space="preserve"> FORMTEXT </w:instrText>
            </w:r>
            <w:r w:rsidRPr="00FF3CB2">
              <w:rPr>
                <w:highlight w:val="yellow"/>
              </w:rPr>
            </w:r>
            <w:r w:rsidRPr="00FF3CB2">
              <w:rPr>
                <w:highlight w:val="yellow"/>
              </w:rPr>
              <w:fldChar w:fldCharType="separate"/>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highlight w:val="yellow"/>
              </w:rPr>
              <w:fldChar w:fldCharType="end"/>
            </w:r>
            <w:bookmarkEnd w:id="8"/>
          </w:p>
        </w:tc>
      </w:tr>
      <w:tr w:rsidR="003F4239" w:rsidRPr="00AE6F8C" w:rsidTr="003F4239">
        <w:trPr>
          <w:trHeight w:val="292"/>
          <w:tblHeader/>
        </w:trPr>
        <w:tc>
          <w:tcPr>
            <w:tcW w:w="1432"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AE6F8C">
              <w:t>2.0</w:t>
            </w:r>
          </w:p>
        </w:tc>
        <w:tc>
          <w:tcPr>
            <w:tcW w:w="4840"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AE6F8C">
              <w:t>Draft reflecting management changes</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FF3CB2">
              <w:rPr>
                <w:highlight w:val="yellow"/>
              </w:rPr>
              <w:fldChar w:fldCharType="begin">
                <w:ffData>
                  <w:name w:val="Text60"/>
                  <w:enabled/>
                  <w:calcOnExit w:val="0"/>
                  <w:helpText w:type="text" w:val="Initials of Author "/>
                  <w:statusText w:type="text" w:val="Initials of Author "/>
                  <w:textInput/>
                </w:ffData>
              </w:fldChar>
            </w:r>
            <w:bookmarkStart w:id="9" w:name="Text60"/>
            <w:r w:rsidRPr="00FF3CB2">
              <w:rPr>
                <w:highlight w:val="yellow"/>
              </w:rPr>
              <w:instrText xml:space="preserve"> FORMTEXT </w:instrText>
            </w:r>
            <w:r w:rsidRPr="00FF3CB2">
              <w:rPr>
                <w:highlight w:val="yellow"/>
              </w:rPr>
            </w:r>
            <w:r w:rsidRPr="00FF3CB2">
              <w:rPr>
                <w:highlight w:val="yellow"/>
              </w:rPr>
              <w:fldChar w:fldCharType="separate"/>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highlight w:val="yellow"/>
              </w:rPr>
              <w:fldChar w:fldCharType="end"/>
            </w:r>
            <w:bookmarkEnd w:id="9"/>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FF3CB2">
              <w:rPr>
                <w:highlight w:val="yellow"/>
              </w:rPr>
              <w:fldChar w:fldCharType="begin">
                <w:ffData>
                  <w:name w:val="Text61"/>
                  <w:enabled/>
                  <w:calcOnExit w:val="0"/>
                  <w:helpText w:type="text" w:val="Date forwarded for review"/>
                  <w:statusText w:type="text" w:val="Date forwarded for review"/>
                  <w:textInput/>
                </w:ffData>
              </w:fldChar>
            </w:r>
            <w:bookmarkStart w:id="10" w:name="Text61"/>
            <w:r w:rsidRPr="00FF3CB2">
              <w:rPr>
                <w:highlight w:val="yellow"/>
              </w:rPr>
              <w:instrText xml:space="preserve"> FORMTEXT </w:instrText>
            </w:r>
            <w:r w:rsidRPr="00FF3CB2">
              <w:rPr>
                <w:highlight w:val="yellow"/>
              </w:rPr>
            </w:r>
            <w:r w:rsidRPr="00FF3CB2">
              <w:rPr>
                <w:highlight w:val="yellow"/>
              </w:rPr>
              <w:fldChar w:fldCharType="separate"/>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highlight w:val="yellow"/>
              </w:rPr>
              <w:fldChar w:fldCharType="end"/>
            </w:r>
            <w:bookmarkEnd w:id="10"/>
          </w:p>
        </w:tc>
      </w:tr>
      <w:tr w:rsidR="003F4239" w:rsidRPr="00AE6F8C" w:rsidTr="003F4239">
        <w:trPr>
          <w:trHeight w:val="292"/>
          <w:tblHeader/>
        </w:trPr>
        <w:tc>
          <w:tcPr>
            <w:tcW w:w="1432"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AE6F8C">
              <w:t>3.0</w:t>
            </w:r>
          </w:p>
        </w:tc>
        <w:tc>
          <w:tcPr>
            <w:tcW w:w="4840"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AE6F8C">
              <w:t>Draft with budget numbers</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FF3CB2">
              <w:rPr>
                <w:highlight w:val="yellow"/>
              </w:rPr>
              <w:fldChar w:fldCharType="begin">
                <w:ffData>
                  <w:name w:val="Text62"/>
                  <w:enabled/>
                  <w:calcOnExit w:val="0"/>
                  <w:helpText w:type="text" w:val="Initials of Author "/>
                  <w:statusText w:type="text" w:val="Initials of Author "/>
                  <w:textInput/>
                </w:ffData>
              </w:fldChar>
            </w:r>
            <w:bookmarkStart w:id="11" w:name="Text62"/>
            <w:r w:rsidRPr="00FF3CB2">
              <w:rPr>
                <w:highlight w:val="yellow"/>
              </w:rPr>
              <w:instrText xml:space="preserve"> FORMTEXT </w:instrText>
            </w:r>
            <w:r w:rsidRPr="00FF3CB2">
              <w:rPr>
                <w:highlight w:val="yellow"/>
              </w:rPr>
            </w:r>
            <w:r w:rsidRPr="00FF3CB2">
              <w:rPr>
                <w:highlight w:val="yellow"/>
              </w:rPr>
              <w:fldChar w:fldCharType="separate"/>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highlight w:val="yellow"/>
              </w:rPr>
              <w:fldChar w:fldCharType="end"/>
            </w:r>
            <w:bookmarkEnd w:id="11"/>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FF3CB2">
              <w:rPr>
                <w:highlight w:val="yellow"/>
              </w:rPr>
              <w:fldChar w:fldCharType="begin">
                <w:ffData>
                  <w:name w:val="Text63"/>
                  <w:enabled/>
                  <w:calcOnExit w:val="0"/>
                  <w:helpText w:type="text" w:val="Date forwarded for review"/>
                  <w:statusText w:type="text" w:val="Date forwarded for review"/>
                  <w:textInput/>
                </w:ffData>
              </w:fldChar>
            </w:r>
            <w:bookmarkStart w:id="12" w:name="Text63"/>
            <w:r w:rsidRPr="00FF3CB2">
              <w:rPr>
                <w:highlight w:val="yellow"/>
              </w:rPr>
              <w:instrText xml:space="preserve"> FORMTEXT </w:instrText>
            </w:r>
            <w:r w:rsidRPr="00FF3CB2">
              <w:rPr>
                <w:highlight w:val="yellow"/>
              </w:rPr>
            </w:r>
            <w:r w:rsidRPr="00FF3CB2">
              <w:rPr>
                <w:highlight w:val="yellow"/>
              </w:rPr>
              <w:fldChar w:fldCharType="separate"/>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highlight w:val="yellow"/>
              </w:rPr>
              <w:fldChar w:fldCharType="end"/>
            </w:r>
            <w:bookmarkEnd w:id="12"/>
          </w:p>
        </w:tc>
      </w:tr>
      <w:tr w:rsidR="003F4239" w:rsidRPr="00AE6F8C" w:rsidTr="003F4239">
        <w:trPr>
          <w:trHeight w:val="292"/>
          <w:tblHeader/>
        </w:trPr>
        <w:tc>
          <w:tcPr>
            <w:tcW w:w="1432"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AE6F8C">
              <w:t>4.0</w:t>
            </w:r>
          </w:p>
        </w:tc>
        <w:tc>
          <w:tcPr>
            <w:tcW w:w="4840"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AE6F8C">
              <w:t>Final draft with changes from Legal</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FF3CB2">
              <w:rPr>
                <w:highlight w:val="yellow"/>
              </w:rPr>
              <w:fldChar w:fldCharType="begin">
                <w:ffData>
                  <w:name w:val="Text64"/>
                  <w:enabled/>
                  <w:calcOnExit w:val="0"/>
                  <w:helpText w:type="text" w:val="Initials of Author "/>
                  <w:statusText w:type="text" w:val="Initials of Author "/>
                  <w:textInput/>
                </w:ffData>
              </w:fldChar>
            </w:r>
            <w:bookmarkStart w:id="13" w:name="Text64"/>
            <w:r w:rsidRPr="00FF3CB2">
              <w:rPr>
                <w:highlight w:val="yellow"/>
              </w:rPr>
              <w:instrText xml:space="preserve"> FORMTEXT </w:instrText>
            </w:r>
            <w:r w:rsidRPr="00FF3CB2">
              <w:rPr>
                <w:highlight w:val="yellow"/>
              </w:rPr>
            </w:r>
            <w:r w:rsidRPr="00FF3CB2">
              <w:rPr>
                <w:highlight w:val="yellow"/>
              </w:rPr>
              <w:fldChar w:fldCharType="separate"/>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highlight w:val="yellow"/>
              </w:rPr>
              <w:fldChar w:fldCharType="end"/>
            </w:r>
            <w:bookmarkEnd w:id="13"/>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3F4239" w:rsidRPr="00AE6F8C" w:rsidRDefault="003F4239" w:rsidP="00897F59">
            <w:r w:rsidRPr="00FF3CB2">
              <w:rPr>
                <w:highlight w:val="yellow"/>
              </w:rPr>
              <w:fldChar w:fldCharType="begin">
                <w:ffData>
                  <w:name w:val="Text65"/>
                  <w:enabled/>
                  <w:calcOnExit w:val="0"/>
                  <w:helpText w:type="text" w:val="Date forwarded for review"/>
                  <w:statusText w:type="text" w:val="Date forwarded for review"/>
                  <w:textInput/>
                </w:ffData>
              </w:fldChar>
            </w:r>
            <w:bookmarkStart w:id="14" w:name="Text65"/>
            <w:r w:rsidRPr="00FF3CB2">
              <w:rPr>
                <w:highlight w:val="yellow"/>
              </w:rPr>
              <w:instrText xml:space="preserve"> FORMTEXT </w:instrText>
            </w:r>
            <w:r w:rsidRPr="00FF3CB2">
              <w:rPr>
                <w:highlight w:val="yellow"/>
              </w:rPr>
            </w:r>
            <w:r w:rsidRPr="00FF3CB2">
              <w:rPr>
                <w:highlight w:val="yellow"/>
              </w:rPr>
              <w:fldChar w:fldCharType="separate"/>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noProof/>
                <w:highlight w:val="yellow"/>
              </w:rPr>
              <w:t> </w:t>
            </w:r>
            <w:r w:rsidRPr="00FF3CB2">
              <w:rPr>
                <w:highlight w:val="yellow"/>
              </w:rPr>
              <w:fldChar w:fldCharType="end"/>
            </w:r>
            <w:bookmarkEnd w:id="14"/>
          </w:p>
        </w:tc>
      </w:tr>
    </w:tbl>
    <w:p w:rsidR="003F4239" w:rsidRPr="00AE6F8C" w:rsidRDefault="003F4239" w:rsidP="003F4239"/>
    <w:p w:rsidR="00627FE2" w:rsidRPr="00AE6F8C" w:rsidRDefault="00627FE2" w:rsidP="003F4239">
      <w:pPr>
        <w:pStyle w:val="TitlePage1"/>
      </w:pPr>
      <w:r w:rsidRPr="00AE6F8C">
        <w:t>Texas Commission on Environmental Quality</w:t>
      </w:r>
    </w:p>
    <w:p w:rsidR="00627FE2" w:rsidRPr="00AE6F8C" w:rsidRDefault="00654611" w:rsidP="000E3081">
      <w:pPr>
        <w:pStyle w:val="Heading1"/>
      </w:pPr>
      <w:r w:rsidRPr="00AE6F8C">
        <w:t xml:space="preserve">GRANT ACTIVITIES </w:t>
      </w:r>
      <w:r w:rsidR="00DE0665">
        <w:t xml:space="preserve">DESCRIPTTION </w:t>
      </w:r>
      <w:r w:rsidRPr="00AE6F8C">
        <w:t>UNDER THE GRANT UMBRELLA FROM TCEQ TO:</w:t>
      </w:r>
      <w:r w:rsidR="00400A33">
        <w:t xml:space="preserve"> </w:t>
      </w:r>
      <w:r w:rsidR="003F4239" w:rsidRPr="003F4239">
        <w:rPr>
          <w:highlight w:val="yellow"/>
        </w:rPr>
        <w:t>_____________</w:t>
      </w:r>
    </w:p>
    <w:p w:rsidR="00C82B78" w:rsidRPr="00451D2B" w:rsidRDefault="005A3745" w:rsidP="000E3081">
      <w:pPr>
        <w:pStyle w:val="TitlePage2"/>
      </w:pPr>
      <w:r>
        <w:t>Outline for Grant Activities Description</w:t>
      </w:r>
      <w:r w:rsidR="007E2FF8" w:rsidRPr="00AE6F8C">
        <w:t xml:space="preserve"> </w:t>
      </w:r>
      <w:r w:rsidR="00627FE2" w:rsidRPr="00AE6F8C">
        <w:t xml:space="preserve">No. </w:t>
      </w:r>
      <w:r w:rsidR="003F4239" w:rsidRPr="003F4239">
        <w:rPr>
          <w:highlight w:val="yellow"/>
        </w:rPr>
        <w:t>_________</w:t>
      </w:r>
    </w:p>
    <w:p w:rsidR="00627FE2" w:rsidRDefault="00627FE2" w:rsidP="001A7B90">
      <w:pPr>
        <w:pStyle w:val="Heading1"/>
        <w:rPr>
          <w:rStyle w:val="Strong"/>
        </w:rPr>
      </w:pPr>
      <w:r w:rsidRPr="001A7B90">
        <w:rPr>
          <w:rStyle w:val="Strong"/>
        </w:rPr>
        <w:t xml:space="preserve">NOTICE TO </w:t>
      </w:r>
      <w:r w:rsidR="007E2FF8" w:rsidRPr="001A7B90">
        <w:rPr>
          <w:rStyle w:val="Strong"/>
        </w:rPr>
        <w:t>COMMENCE</w:t>
      </w:r>
    </w:p>
    <w:p w:rsidR="00DA2A6C" w:rsidRDefault="00DA2A6C" w:rsidP="001A7B90">
      <w:pPr>
        <w:pStyle w:val="Heading1"/>
        <w:rPr>
          <w:rStyle w:val="Strong"/>
        </w:rPr>
      </w:pPr>
    </w:p>
    <w:p w:rsidR="00DA2A6C" w:rsidRPr="001A7B90" w:rsidRDefault="00DA2A6C" w:rsidP="001A7B90">
      <w:pPr>
        <w:pStyle w:val="Heading1"/>
        <w:rPr>
          <w:rStyle w:val="Strong"/>
        </w:rPr>
      </w:pPr>
    </w:p>
    <w:p w:rsidR="00627FE2" w:rsidRPr="00AE6F8C" w:rsidRDefault="00E914AD" w:rsidP="00E11A2D">
      <w:r w:rsidRPr="00AE6F8C">
        <w:t xml:space="preserve">Grant </w:t>
      </w:r>
      <w:r w:rsidR="00627FE2" w:rsidRPr="00AE6F8C">
        <w:t>N</w:t>
      </w:r>
      <w:r w:rsidR="0095768F" w:rsidRPr="00AE6F8C">
        <w:t>umber:</w:t>
      </w:r>
      <w:r w:rsidR="000A08CA" w:rsidRPr="00AE6F8C">
        <w:t xml:space="preserve">  </w:t>
      </w:r>
      <w:r w:rsidR="003F4239" w:rsidRPr="003F4239">
        <w:rPr>
          <w:highlight w:val="yellow"/>
        </w:rPr>
        <w:t>___________</w:t>
      </w:r>
    </w:p>
    <w:p w:rsidR="00627FE2" w:rsidRDefault="00E914AD" w:rsidP="00E11A2D">
      <w:pPr>
        <w:rPr>
          <w:rStyle w:val="Underline"/>
        </w:rPr>
      </w:pPr>
      <w:r w:rsidRPr="00AE6F8C">
        <w:t>Grant Activities</w:t>
      </w:r>
      <w:r w:rsidR="00627FE2" w:rsidRPr="00AE6F8C">
        <w:t xml:space="preserve"> Amount</w:t>
      </w:r>
      <w:r w:rsidR="0095768F" w:rsidRPr="00AE6F8C">
        <w:t>:</w:t>
      </w:r>
      <w:r w:rsidR="00627FE2" w:rsidRPr="00AE6F8C">
        <w:tab/>
      </w:r>
      <w:r w:rsidR="00627FE2" w:rsidRPr="003F4239">
        <w:rPr>
          <w:rStyle w:val="Underline"/>
          <w:highlight w:val="yellow"/>
        </w:rPr>
        <w:t>$</w:t>
      </w:r>
      <w:r w:rsidR="003F4239" w:rsidRPr="003F4239">
        <w:rPr>
          <w:rStyle w:val="Underline"/>
          <w:highlight w:val="yellow"/>
        </w:rPr>
        <w:t>_______</w:t>
      </w:r>
    </w:p>
    <w:p w:rsidR="00DE3B36" w:rsidRDefault="00DE3B36" w:rsidP="00E11A2D">
      <w:pPr>
        <w:rPr>
          <w:rStyle w:val="Underline"/>
        </w:rPr>
      </w:pPr>
    </w:p>
    <w:p w:rsidR="00DE3B36" w:rsidRPr="00AE6F8C" w:rsidRDefault="00DE3B36" w:rsidP="00E11A2D"/>
    <w:p w:rsidR="00440A1F" w:rsidRPr="00AE6F8C" w:rsidRDefault="00627FE2" w:rsidP="00E11A2D">
      <w:pPr>
        <w:pStyle w:val="BodyText"/>
      </w:pPr>
      <w:r w:rsidRPr="00AE6F8C">
        <w:t>T</w:t>
      </w:r>
      <w:r w:rsidR="00DA2A6C">
        <w:t>his document refers to t</w:t>
      </w:r>
      <w:r w:rsidRPr="00AE6F8C">
        <w:t xml:space="preserve">he TCEQ issued </w:t>
      </w:r>
      <w:r w:rsidR="00DF6B82">
        <w:t>GAD Outline</w:t>
      </w:r>
      <w:r w:rsidR="00DF6B82" w:rsidRPr="00AE6F8C">
        <w:t xml:space="preserve"> </w:t>
      </w:r>
      <w:r w:rsidRPr="00AE6F8C">
        <w:t xml:space="preserve">No. </w:t>
      </w:r>
      <w:r w:rsidR="003F4239" w:rsidRPr="003F4239">
        <w:rPr>
          <w:highlight w:val="yellow"/>
        </w:rPr>
        <w:t>_________</w:t>
      </w:r>
      <w:r w:rsidR="003F4239">
        <w:t xml:space="preserve"> </w:t>
      </w:r>
      <w:r w:rsidR="00275B53" w:rsidRPr="00AE6F8C">
        <w:t xml:space="preserve">to the Grantee on </w:t>
      </w:r>
      <w:r w:rsidR="00275B53" w:rsidRPr="00D900B8">
        <w:rPr>
          <w:rStyle w:val="StrongUnderline"/>
          <w:b w:val="0"/>
          <w:highlight w:val="yellow"/>
        </w:rPr>
        <w:t>___________</w:t>
      </w:r>
      <w:r w:rsidR="00275B53" w:rsidRPr="00275B53">
        <w:rPr>
          <w:rStyle w:val="StrongUnderline"/>
          <w:b w:val="0"/>
        </w:rPr>
        <w:t>.</w:t>
      </w:r>
      <w:r w:rsidRPr="00AE6F8C">
        <w:t xml:space="preserve">  The TCEQ </w:t>
      </w:r>
      <w:r w:rsidR="00C945D8" w:rsidRPr="00AE6F8C">
        <w:t>Project Manager</w:t>
      </w:r>
      <w:r w:rsidRPr="00AE6F8C">
        <w:t xml:space="preserve"> has reviewed and approved the </w:t>
      </w:r>
      <w:r w:rsidR="008E572A" w:rsidRPr="00AE6F8C">
        <w:t xml:space="preserve">Grantee’s GAD </w:t>
      </w:r>
      <w:r w:rsidRPr="00AE6F8C">
        <w:t xml:space="preserve">submitted in response to TCEQ's </w:t>
      </w:r>
      <w:r w:rsidR="00DF6B82">
        <w:t>GAD Outline</w:t>
      </w:r>
      <w:r w:rsidR="008E572A" w:rsidRPr="00AE6F8C">
        <w:t xml:space="preserve"> </w:t>
      </w:r>
      <w:r w:rsidR="00C83FA0">
        <w:t xml:space="preserve">under the </w:t>
      </w:r>
      <w:r w:rsidR="00DF6B82">
        <w:t>TCEQ</w:t>
      </w:r>
      <w:r w:rsidR="00C83FA0">
        <w:t xml:space="preserve"> Grant Agreement</w:t>
      </w:r>
      <w:r w:rsidR="00DF6B82">
        <w:t>,</w:t>
      </w:r>
      <w:r w:rsidR="00C83FA0">
        <w:t xml:space="preserve"> </w:t>
      </w:r>
      <w:r w:rsidRPr="00AE6F8C">
        <w:t xml:space="preserve">and is hereby incorporating the </w:t>
      </w:r>
      <w:r w:rsidR="008E572A" w:rsidRPr="00AE6F8C">
        <w:t xml:space="preserve">GAD </w:t>
      </w:r>
      <w:r w:rsidRPr="00AE6F8C">
        <w:t xml:space="preserve">as an Exhibit to </w:t>
      </w:r>
      <w:r w:rsidR="00C83FA0">
        <w:t xml:space="preserve">the </w:t>
      </w:r>
      <w:r w:rsidR="00DF6B82">
        <w:t>TCEQ</w:t>
      </w:r>
      <w:r w:rsidR="00C83FA0">
        <w:t xml:space="preserve"> </w:t>
      </w:r>
      <w:r w:rsidR="00DF6B82">
        <w:t xml:space="preserve">Grant </w:t>
      </w:r>
      <w:r w:rsidR="00C83FA0">
        <w:t>Agreement.</w:t>
      </w:r>
      <w:r w:rsidR="008E572A" w:rsidRPr="00AE6F8C">
        <w:t xml:space="preserve"> </w:t>
      </w:r>
      <w:r w:rsidRPr="00AE6F8C">
        <w:t xml:space="preserve">The TCEQ is now providing the </w:t>
      </w:r>
      <w:r w:rsidR="008E572A" w:rsidRPr="00AE6F8C">
        <w:t xml:space="preserve">Grantee </w:t>
      </w:r>
      <w:r w:rsidRPr="00AE6F8C">
        <w:t xml:space="preserve">with a Notice to </w:t>
      </w:r>
      <w:r w:rsidR="008E572A" w:rsidRPr="00AE6F8C">
        <w:t xml:space="preserve">Commence </w:t>
      </w:r>
      <w:r w:rsidRPr="00AE6F8C">
        <w:t xml:space="preserve">with the work described in the </w:t>
      </w:r>
      <w:r w:rsidR="008E572A" w:rsidRPr="00AE6F8C">
        <w:t>GAD</w:t>
      </w:r>
      <w:r w:rsidR="00C83FA0">
        <w:t>.</w:t>
      </w:r>
      <w:r w:rsidR="008E572A" w:rsidRPr="00AE6F8C">
        <w:t xml:space="preserve"> </w:t>
      </w:r>
      <w:r w:rsidRPr="00AE6F8C">
        <w:t xml:space="preserve">The work may begin on the date this Notice to </w:t>
      </w:r>
      <w:r w:rsidR="008E572A" w:rsidRPr="00AE6F8C">
        <w:t xml:space="preserve">Commence </w:t>
      </w:r>
      <w:r w:rsidRPr="00AE6F8C">
        <w:t>is executed by the TCEQ</w:t>
      </w:r>
      <w:r w:rsidR="00440A1F" w:rsidRPr="00AE6F8C">
        <w:t>.</w:t>
      </w:r>
    </w:p>
    <w:p w:rsidR="00627FE2" w:rsidRPr="00AE6F8C" w:rsidRDefault="00627FE2" w:rsidP="00E11A2D">
      <w:r w:rsidRPr="00A4474C">
        <w:rPr>
          <w:rStyle w:val="Strong"/>
        </w:rPr>
        <w:t>TCEQ:</w:t>
      </w:r>
      <w:r w:rsidRPr="00AE6F8C">
        <w:t xml:space="preserve"> </w:t>
      </w:r>
    </w:p>
    <w:p w:rsidR="00627FE2" w:rsidRPr="00451D2B" w:rsidRDefault="00627FE2" w:rsidP="00E11A2D">
      <w:pPr>
        <w:pStyle w:val="BodyText"/>
        <w:rPr>
          <w:rStyle w:val="Underline"/>
        </w:rPr>
      </w:pPr>
      <w:r w:rsidRPr="00451D2B">
        <w:rPr>
          <w:rStyle w:val="Underline"/>
        </w:rPr>
        <w:t>Texas Commission on Environmental Quality</w:t>
      </w:r>
    </w:p>
    <w:tbl>
      <w:tblPr>
        <w:tblW w:w="0" w:type="auto"/>
        <w:tblInd w:w="120" w:type="dxa"/>
        <w:tblLayout w:type="fixed"/>
        <w:tblCellMar>
          <w:left w:w="120" w:type="dxa"/>
          <w:right w:w="120" w:type="dxa"/>
        </w:tblCellMar>
        <w:tblLook w:val="0000" w:firstRow="0" w:lastRow="0" w:firstColumn="0" w:lastColumn="0" w:noHBand="0" w:noVBand="0"/>
        <w:tblDescription w:val="Signature Block"/>
      </w:tblPr>
      <w:tblGrid>
        <w:gridCol w:w="4680"/>
      </w:tblGrid>
      <w:tr w:rsidR="00406E50" w:rsidRPr="00AE6F8C" w:rsidTr="00175A43">
        <w:trPr>
          <w:cantSplit/>
          <w:trHeight w:val="495"/>
        </w:trPr>
        <w:tc>
          <w:tcPr>
            <w:tcW w:w="4680" w:type="dxa"/>
            <w:tcBorders>
              <w:bottom w:val="single" w:sz="8" w:space="0" w:color="000000"/>
            </w:tcBorders>
          </w:tcPr>
          <w:p w:rsidR="00406E50" w:rsidRPr="00AE6F8C" w:rsidRDefault="00406E50" w:rsidP="00E11A2D">
            <w:r w:rsidRPr="00AE6F8C">
              <w:t>By:</w:t>
            </w:r>
          </w:p>
          <w:p w:rsidR="00406E50" w:rsidRPr="00AE6F8C" w:rsidRDefault="00406E50" w:rsidP="00E11A2D"/>
        </w:tc>
      </w:tr>
      <w:tr w:rsidR="00406E50" w:rsidRPr="00AE6F8C" w:rsidTr="00175A43">
        <w:trPr>
          <w:cantSplit/>
        </w:trPr>
        <w:tc>
          <w:tcPr>
            <w:tcW w:w="4680" w:type="dxa"/>
            <w:tcBorders>
              <w:top w:val="single" w:sz="8" w:space="0" w:color="000000"/>
              <w:bottom w:val="single" w:sz="8" w:space="0" w:color="000000"/>
            </w:tcBorders>
          </w:tcPr>
          <w:p w:rsidR="00406E50" w:rsidRPr="00AE6F8C" w:rsidRDefault="00406E50" w:rsidP="00E11A2D">
            <w:pPr>
              <w:pStyle w:val="BodyText"/>
            </w:pPr>
            <w:r w:rsidRPr="00AE6F8C">
              <w:t>(Authorized Signature)</w:t>
            </w:r>
          </w:p>
          <w:p w:rsidR="00406E50" w:rsidRPr="00AE6F8C" w:rsidRDefault="00406E50" w:rsidP="00E11A2D"/>
        </w:tc>
      </w:tr>
      <w:tr w:rsidR="00406E50" w:rsidRPr="00AE6F8C" w:rsidTr="00175A43">
        <w:trPr>
          <w:cantSplit/>
        </w:trPr>
        <w:tc>
          <w:tcPr>
            <w:tcW w:w="4680" w:type="dxa"/>
            <w:tcBorders>
              <w:top w:val="single" w:sz="8" w:space="0" w:color="000000"/>
            </w:tcBorders>
          </w:tcPr>
          <w:p w:rsidR="00406E50" w:rsidRPr="00AE6F8C" w:rsidRDefault="00406E50" w:rsidP="00E11A2D">
            <w:pPr>
              <w:pStyle w:val="BodyText"/>
            </w:pPr>
            <w:r w:rsidRPr="00AE6F8C">
              <w:t>(Printed Name)</w:t>
            </w:r>
          </w:p>
        </w:tc>
      </w:tr>
      <w:tr w:rsidR="00406E50" w:rsidRPr="00AE6F8C" w:rsidTr="00175A43">
        <w:trPr>
          <w:cantSplit/>
        </w:trPr>
        <w:tc>
          <w:tcPr>
            <w:tcW w:w="4680" w:type="dxa"/>
            <w:tcBorders>
              <w:bottom w:val="single" w:sz="8" w:space="0" w:color="000000"/>
            </w:tcBorders>
          </w:tcPr>
          <w:p w:rsidR="00406E50" w:rsidRPr="00AE6F8C" w:rsidRDefault="00406E50" w:rsidP="00E11A2D"/>
        </w:tc>
      </w:tr>
      <w:tr w:rsidR="00406E50" w:rsidRPr="00AE6F8C" w:rsidTr="00175A43">
        <w:trPr>
          <w:cantSplit/>
        </w:trPr>
        <w:tc>
          <w:tcPr>
            <w:tcW w:w="4680" w:type="dxa"/>
            <w:tcBorders>
              <w:top w:val="single" w:sz="8" w:space="0" w:color="000000"/>
              <w:bottom w:val="single" w:sz="8" w:space="0" w:color="000000"/>
            </w:tcBorders>
          </w:tcPr>
          <w:p w:rsidR="00406E50" w:rsidRPr="00AE6F8C" w:rsidRDefault="00406E50" w:rsidP="00E11A2D">
            <w:pPr>
              <w:pStyle w:val="BodyText"/>
            </w:pPr>
            <w:r w:rsidRPr="00AE6F8C">
              <w:t>(Title)</w:t>
            </w:r>
          </w:p>
          <w:p w:rsidR="00406E50" w:rsidRPr="00AE6F8C" w:rsidRDefault="00406E50" w:rsidP="00E11A2D">
            <w:r w:rsidRPr="00AE6F8C">
              <w:t>Date:</w:t>
            </w:r>
          </w:p>
        </w:tc>
      </w:tr>
    </w:tbl>
    <w:p w:rsidR="00D606EA" w:rsidRPr="00AE6F8C" w:rsidRDefault="00D606EA" w:rsidP="00E11A2D"/>
    <w:sectPr w:rsidR="00D606EA" w:rsidRPr="00AE6F8C" w:rsidSect="00175A43">
      <w:footerReference w:type="default" r:id="rId10"/>
      <w:endnotePr>
        <w:numFmt w:val="lowerLetter"/>
      </w:endnotePr>
      <w:type w:val="continuous"/>
      <w:pgSz w:w="12240" w:h="15840"/>
      <w:pgMar w:top="900" w:right="1440" w:bottom="1440" w:left="1440" w:header="1440"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CC0" w:rsidRDefault="00601CC0">
      <w:r>
        <w:separator/>
      </w:r>
    </w:p>
  </w:endnote>
  <w:endnote w:type="continuationSeparator" w:id="0">
    <w:p w:rsidR="00601CC0" w:rsidRDefault="0060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5478"/>
      <w:docPartObj>
        <w:docPartGallery w:val="Page Numbers (Bottom of Page)"/>
        <w:docPartUnique/>
      </w:docPartObj>
    </w:sdtPr>
    <w:sdtEndPr>
      <w:rPr>
        <w:rFonts w:ascii="Georgia" w:hAnsi="Georgia"/>
      </w:rPr>
    </w:sdtEndPr>
    <w:sdtContent>
      <w:sdt>
        <w:sdtPr>
          <w:id w:val="565050477"/>
          <w:docPartObj>
            <w:docPartGallery w:val="Page Numbers (Top of Page)"/>
            <w:docPartUnique/>
          </w:docPartObj>
        </w:sdtPr>
        <w:sdtEndPr>
          <w:rPr>
            <w:rFonts w:ascii="Georgia" w:hAnsi="Georgia"/>
          </w:rPr>
        </w:sdtEndPr>
        <w:sdtContent>
          <w:p w:rsidR="00170E14" w:rsidRPr="00604891" w:rsidRDefault="00170E14" w:rsidP="00604891">
            <w:pPr>
              <w:pStyle w:val="Footer"/>
              <w:jc w:val="center"/>
              <w:rPr>
                <w:rFonts w:ascii="Georgia" w:hAnsi="Georgia"/>
              </w:rPr>
            </w:pPr>
            <w:r w:rsidRPr="00604891">
              <w:rPr>
                <w:rFonts w:ascii="Georgia" w:hAnsi="Georgia"/>
              </w:rPr>
              <w:t xml:space="preserve">Page </w:t>
            </w:r>
            <w:r w:rsidRPr="00604891">
              <w:rPr>
                <w:rStyle w:val="Strong"/>
              </w:rPr>
              <w:fldChar w:fldCharType="begin"/>
            </w:r>
            <w:r w:rsidRPr="00604891">
              <w:rPr>
                <w:rStyle w:val="Strong"/>
              </w:rPr>
              <w:instrText xml:space="preserve"> PAGE </w:instrText>
            </w:r>
            <w:r w:rsidRPr="00604891">
              <w:rPr>
                <w:rStyle w:val="Strong"/>
              </w:rPr>
              <w:fldChar w:fldCharType="separate"/>
            </w:r>
            <w:r w:rsidR="001D75AC">
              <w:rPr>
                <w:rStyle w:val="Strong"/>
                <w:noProof/>
              </w:rPr>
              <w:t>6</w:t>
            </w:r>
            <w:r w:rsidRPr="00604891">
              <w:rPr>
                <w:rStyle w:val="Strong"/>
              </w:rPr>
              <w:fldChar w:fldCharType="end"/>
            </w:r>
            <w:r w:rsidRPr="00604891">
              <w:rPr>
                <w:rFonts w:ascii="Georgia" w:hAnsi="Georgia"/>
              </w:rPr>
              <w:t xml:space="preserve"> of </w:t>
            </w:r>
            <w:r w:rsidRPr="00604891">
              <w:rPr>
                <w:rStyle w:val="Strong"/>
              </w:rPr>
              <w:fldChar w:fldCharType="begin"/>
            </w:r>
            <w:r w:rsidRPr="00604891">
              <w:rPr>
                <w:rStyle w:val="Strong"/>
              </w:rPr>
              <w:instrText xml:space="preserve"> SECTIONPAGES </w:instrText>
            </w:r>
            <w:r w:rsidRPr="00604891">
              <w:rPr>
                <w:rStyle w:val="Strong"/>
              </w:rPr>
              <w:fldChar w:fldCharType="separate"/>
            </w:r>
            <w:r w:rsidR="001D75AC">
              <w:rPr>
                <w:rStyle w:val="Strong"/>
                <w:noProof/>
              </w:rPr>
              <w:t>6</w:t>
            </w:r>
            <w:r w:rsidRPr="00604891">
              <w:rPr>
                <w:rStyle w:val="Strong"/>
              </w:rPr>
              <w:fldChar w:fldCharType="end"/>
            </w:r>
          </w:p>
        </w:sdtContent>
      </w:sdt>
    </w:sdtContent>
  </w:sdt>
  <w:p w:rsidR="00170E14" w:rsidRDefault="00170E14">
    <w:pPr>
      <w:spacing w:line="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14" w:rsidRDefault="00170E14">
    <w:pPr>
      <w:pStyle w:val="Footer"/>
    </w:pPr>
  </w:p>
  <w:p w:rsidR="00170E14" w:rsidRDefault="00170E14">
    <w:pPr>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CC0" w:rsidRDefault="00601CC0">
      <w:r>
        <w:separator/>
      </w:r>
    </w:p>
  </w:footnote>
  <w:footnote w:type="continuationSeparator" w:id="0">
    <w:p w:rsidR="00601CC0" w:rsidRDefault="00601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E66ED6"/>
    <w:lvl w:ilvl="0">
      <w:start w:val="1"/>
      <w:numFmt w:val="decimal"/>
      <w:lvlText w:val="%1."/>
      <w:lvlJc w:val="left"/>
      <w:pPr>
        <w:tabs>
          <w:tab w:val="num" w:pos="1800"/>
        </w:tabs>
        <w:ind w:left="1800" w:hanging="360"/>
      </w:pPr>
    </w:lvl>
  </w:abstractNum>
  <w:abstractNum w:abstractNumId="1">
    <w:nsid w:val="FFFFFF7D"/>
    <w:multiLevelType w:val="singleLevel"/>
    <w:tmpl w:val="FB7079B6"/>
    <w:lvl w:ilvl="0">
      <w:start w:val="1"/>
      <w:numFmt w:val="decimal"/>
      <w:lvlText w:val="%1."/>
      <w:lvlJc w:val="left"/>
      <w:pPr>
        <w:tabs>
          <w:tab w:val="num" w:pos="1440"/>
        </w:tabs>
        <w:ind w:left="1440" w:hanging="360"/>
      </w:pPr>
    </w:lvl>
  </w:abstractNum>
  <w:abstractNum w:abstractNumId="2">
    <w:nsid w:val="FFFFFF7E"/>
    <w:multiLevelType w:val="singleLevel"/>
    <w:tmpl w:val="8DF46B24"/>
    <w:lvl w:ilvl="0">
      <w:start w:val="1"/>
      <w:numFmt w:val="decimal"/>
      <w:lvlText w:val="%1."/>
      <w:lvlJc w:val="left"/>
      <w:pPr>
        <w:tabs>
          <w:tab w:val="num" w:pos="1080"/>
        </w:tabs>
        <w:ind w:left="1080" w:hanging="360"/>
      </w:pPr>
    </w:lvl>
  </w:abstractNum>
  <w:abstractNum w:abstractNumId="3">
    <w:nsid w:val="FFFFFF7F"/>
    <w:multiLevelType w:val="singleLevel"/>
    <w:tmpl w:val="3FD4F910"/>
    <w:lvl w:ilvl="0">
      <w:start w:val="1"/>
      <w:numFmt w:val="decimal"/>
      <w:lvlText w:val="%1."/>
      <w:lvlJc w:val="left"/>
      <w:pPr>
        <w:tabs>
          <w:tab w:val="num" w:pos="720"/>
        </w:tabs>
        <w:ind w:left="720" w:hanging="360"/>
      </w:pPr>
    </w:lvl>
  </w:abstractNum>
  <w:abstractNum w:abstractNumId="4">
    <w:nsid w:val="FFFFFF80"/>
    <w:multiLevelType w:val="singleLevel"/>
    <w:tmpl w:val="F74EF1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023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3AD3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4EA5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CD058B2"/>
    <w:lvl w:ilvl="0">
      <w:start w:val="1"/>
      <w:numFmt w:val="decimal"/>
      <w:pStyle w:val="ListNumber"/>
      <w:lvlText w:val="%1."/>
      <w:lvlJc w:val="left"/>
      <w:pPr>
        <w:tabs>
          <w:tab w:val="num" w:pos="360"/>
        </w:tabs>
        <w:ind w:left="360" w:hanging="360"/>
      </w:pPr>
      <w:rPr>
        <w:rFonts w:ascii="Georgia" w:hAnsi="Georgia"/>
        <w:sz w:val="24"/>
      </w:rPr>
    </w:lvl>
  </w:abstractNum>
  <w:abstractNum w:abstractNumId="9">
    <w:nsid w:val="FFFFFF89"/>
    <w:multiLevelType w:val="singleLevel"/>
    <w:tmpl w:val="B99AE94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1">
    <w:nsid w:val="00543D56"/>
    <w:multiLevelType w:val="multilevel"/>
    <w:tmpl w:val="328A4B6C"/>
    <w:styleLink w:val="TableofContents"/>
    <w:lvl w:ilvl="0">
      <w:start w:val="1"/>
      <w:numFmt w:val="decimal"/>
      <w:lvlText w:val="Chapter %1"/>
      <w:lvlJc w:val="left"/>
      <w:pPr>
        <w:tabs>
          <w:tab w:val="num" w:pos="1080"/>
        </w:tabs>
        <w:ind w:left="1080" w:hanging="1080"/>
      </w:pPr>
      <w:rPr>
        <w:rFonts w:ascii="Times New Roman" w:hAnsi="Times New Roman" w:hint="default"/>
        <w:b w:val="0"/>
        <w:i w:val="0"/>
        <w:sz w:val="22"/>
      </w:rPr>
    </w:lvl>
    <w:lvl w:ilvl="1">
      <w:start w:val="1"/>
      <w:numFmt w:val="decimal"/>
      <w:lvlText w:val="%1.%2"/>
      <w:lvlJc w:val="left"/>
      <w:pPr>
        <w:tabs>
          <w:tab w:val="num" w:pos="504"/>
        </w:tabs>
        <w:ind w:left="504" w:hanging="504"/>
      </w:pPr>
      <w:rPr>
        <w:rFonts w:ascii="Times New Roman" w:hAnsi="Times New Roman" w:hint="default"/>
        <w:b w:val="0"/>
        <w:i w:val="0"/>
        <w:sz w:val="22"/>
      </w:rPr>
    </w:lvl>
    <w:lvl w:ilvl="2">
      <w:start w:val="1"/>
      <w:numFmt w:val="decimal"/>
      <w:lvlText w:val="%1.%2.%3"/>
      <w:lvlJc w:val="left"/>
      <w:pPr>
        <w:tabs>
          <w:tab w:val="num" w:pos="1152"/>
        </w:tabs>
        <w:ind w:left="1152" w:hanging="648"/>
      </w:pPr>
      <w:rPr>
        <w:rFonts w:ascii="Times New Roman" w:hAnsi="Times New Roman" w:hint="default"/>
        <w:b w:val="0"/>
        <w:i w:val="0"/>
        <w:sz w:val="22"/>
      </w:rPr>
    </w:lvl>
    <w:lvl w:ilvl="3">
      <w:start w:val="1"/>
      <w:numFmt w:val="decimal"/>
      <w:lvlText w:val="%1.%2.%3.%4"/>
      <w:lvlJc w:val="left"/>
      <w:pPr>
        <w:tabs>
          <w:tab w:val="num" w:pos="2160"/>
        </w:tabs>
        <w:ind w:left="2160" w:hanging="864"/>
      </w:pPr>
      <w:rPr>
        <w:rFonts w:ascii="Times New Roman" w:hAnsi="Times New Roman" w:hint="default"/>
        <w:b w:val="0"/>
        <w:i w:val="0"/>
        <w:sz w:val="22"/>
      </w:rPr>
    </w:lvl>
    <w:lvl w:ilvl="4">
      <w:start w:val="1"/>
      <w:numFmt w:val="none"/>
      <w:lvlText w:val=""/>
      <w:lvlJc w:val="left"/>
      <w:pPr>
        <w:tabs>
          <w:tab w:val="num" w:pos="3744"/>
        </w:tabs>
        <w:ind w:left="3744" w:hanging="864"/>
      </w:pPr>
      <w:rPr>
        <w:rFonts w:ascii="Times New Roman" w:hAnsi="Times New Roman" w:hint="default"/>
        <w:b w:val="0"/>
        <w:i w:val="0"/>
        <w:sz w:val="22"/>
      </w:rPr>
    </w:lvl>
    <w:lvl w:ilvl="5">
      <w:start w:val="1"/>
      <w:numFmt w:val="none"/>
      <w:lvlText w:val=""/>
      <w:lvlJc w:val="left"/>
      <w:pPr>
        <w:tabs>
          <w:tab w:val="num" w:pos="3600"/>
        </w:tabs>
        <w:ind w:left="3600" w:hanging="360"/>
      </w:pPr>
      <w:rPr>
        <w:rFonts w:hint="default"/>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nsid w:val="00D17CC9"/>
    <w:multiLevelType w:val="hybridMultilevel"/>
    <w:tmpl w:val="686EC944"/>
    <w:lvl w:ilvl="0" w:tplc="5D9822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6F1693"/>
    <w:multiLevelType w:val="hybridMultilevel"/>
    <w:tmpl w:val="4E987C00"/>
    <w:lvl w:ilvl="0" w:tplc="53683D2A">
      <w:start w:val="1"/>
      <w:numFmt w:val="decimal"/>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C6152E"/>
    <w:multiLevelType w:val="hybridMultilevel"/>
    <w:tmpl w:val="792CFBCA"/>
    <w:lvl w:ilvl="0" w:tplc="1032A6F8">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4F222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A2705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5E4C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766420"/>
    <w:multiLevelType w:val="multilevel"/>
    <w:tmpl w:val="B17690C8"/>
    <w:lvl w:ilvl="0">
      <w:start w:val="1"/>
      <w:numFmt w:val="upperLetter"/>
      <w:lvlText w:val="%1."/>
      <w:lvlJc w:val="left"/>
      <w:pPr>
        <w:tabs>
          <w:tab w:val="num" w:pos="1224"/>
        </w:tabs>
        <w:ind w:left="1224" w:hanging="432"/>
      </w:pPr>
      <w:rPr>
        <w:rFonts w:ascii="Times New Roman" w:hAnsi="Times New Roman"/>
        <w:color w:val="auto"/>
        <w:sz w:val="22"/>
        <w:u w:val="none"/>
      </w:rPr>
    </w:lvl>
    <w:lvl w:ilvl="1">
      <w:start w:val="1"/>
      <w:numFmt w:val="decimal"/>
      <w:lvlText w:val="%2."/>
      <w:lvlJc w:val="left"/>
      <w:pPr>
        <w:tabs>
          <w:tab w:val="num" w:pos="1584"/>
        </w:tabs>
        <w:ind w:left="1584" w:hanging="360"/>
      </w:pPr>
      <w:rPr>
        <w:rFonts w:ascii="Times New Roman" w:hAnsi="Times New Roman" w:hint="default"/>
        <w:b w:val="0"/>
        <w:i w:val="0"/>
        <w:color w:val="auto"/>
        <w:sz w:val="22"/>
        <w:u w:val="none"/>
      </w:rPr>
    </w:lvl>
    <w:lvl w:ilvl="2">
      <w:start w:val="1"/>
      <w:numFmt w:val="decimal"/>
      <w:lvlText w:val="Chapter %3:"/>
      <w:lvlJc w:val="left"/>
      <w:pPr>
        <w:tabs>
          <w:tab w:val="num" w:pos="1728"/>
        </w:tabs>
        <w:ind w:left="1728" w:hanging="144"/>
      </w:pPr>
      <w:rPr>
        <w:rFonts w:ascii="Times New Roman" w:hAnsi="Times New Roman" w:hint="default"/>
        <w:b w:val="0"/>
        <w:i w:val="0"/>
        <w:sz w:val="22"/>
      </w:rPr>
    </w:lvl>
    <w:lvl w:ilvl="3">
      <w:start w:val="1"/>
      <w:numFmt w:val="decimal"/>
      <w:lvlText w:val="(%4)"/>
      <w:lvlJc w:val="left"/>
      <w:pPr>
        <w:tabs>
          <w:tab w:val="num" w:pos="4752"/>
        </w:tabs>
        <w:ind w:left="4752" w:hanging="360"/>
      </w:pPr>
      <w:rPr>
        <w:rFonts w:hint="default"/>
      </w:rPr>
    </w:lvl>
    <w:lvl w:ilvl="4">
      <w:start w:val="1"/>
      <w:numFmt w:val="lowerLetter"/>
      <w:lvlText w:val="(%5)"/>
      <w:lvlJc w:val="left"/>
      <w:pPr>
        <w:tabs>
          <w:tab w:val="num" w:pos="5112"/>
        </w:tabs>
        <w:ind w:left="5112" w:hanging="360"/>
      </w:pPr>
      <w:rPr>
        <w:rFonts w:hint="default"/>
      </w:rPr>
    </w:lvl>
    <w:lvl w:ilvl="5">
      <w:start w:val="1"/>
      <w:numFmt w:val="lowerRoman"/>
      <w:lvlText w:val="(%6)"/>
      <w:lvlJc w:val="left"/>
      <w:pPr>
        <w:tabs>
          <w:tab w:val="num" w:pos="5472"/>
        </w:tabs>
        <w:ind w:left="5472" w:hanging="36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left"/>
      <w:pPr>
        <w:tabs>
          <w:tab w:val="num" w:pos="6552"/>
        </w:tabs>
        <w:ind w:left="6552" w:hanging="360"/>
      </w:pPr>
      <w:rPr>
        <w:rFonts w:hint="default"/>
      </w:rPr>
    </w:lvl>
  </w:abstractNum>
  <w:abstractNum w:abstractNumId="19">
    <w:nsid w:val="2FFE673B"/>
    <w:multiLevelType w:val="multilevel"/>
    <w:tmpl w:val="CCCE7F2A"/>
    <w:lvl w:ilvl="0">
      <w:start w:val="1"/>
      <w:numFmt w:val="decimal"/>
      <w:lvlText w:val="Appendix %1"/>
      <w:lvlJc w:val="left"/>
      <w:pPr>
        <w:tabs>
          <w:tab w:val="num" w:pos="2160"/>
        </w:tabs>
        <w:ind w:left="2160" w:hanging="2160"/>
      </w:pPr>
      <w:rPr>
        <w:rFonts w:ascii="Times New Roman" w:hAnsi="Times New Roman"/>
        <w:color w:val="auto"/>
        <w:sz w:val="22"/>
        <w:u w:val="none"/>
      </w:rPr>
    </w:lvl>
    <w:lvl w:ilvl="1">
      <w:start w:val="1"/>
      <w:numFmt w:val="upperLetter"/>
      <w:lvlText w:val="Appendix %2"/>
      <w:lvlJc w:val="left"/>
      <w:pPr>
        <w:tabs>
          <w:tab w:val="num" w:pos="2160"/>
        </w:tabs>
        <w:ind w:left="2160" w:hanging="2160"/>
      </w:pPr>
      <w:rPr>
        <w:rFonts w:ascii="Times New Roman" w:hAnsi="Times New Roman" w:hint="default"/>
        <w:b w:val="0"/>
        <w:i w:val="0"/>
        <w:color w:val="auto"/>
        <w:sz w:val="22"/>
        <w:u w:val="none"/>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0">
    <w:nsid w:val="36D24AEA"/>
    <w:multiLevelType w:val="multilevel"/>
    <w:tmpl w:val="AE104952"/>
    <w:styleLink w:val="List2"/>
    <w:lvl w:ilvl="0">
      <w:start w:val="1"/>
      <w:numFmt w:val="upperLetter"/>
      <w:suff w:val="nothing"/>
      <w:lvlText w:val="%1.  "/>
      <w:lvlJc w:val="left"/>
      <w:pPr>
        <w:ind w:left="0" w:firstLine="0"/>
      </w:pPr>
      <w:rPr>
        <w:rFonts w:ascii="Georgia" w:hAnsi="Georgia" w:hint="default"/>
        <w:sz w:val="22"/>
      </w:rPr>
    </w:lvl>
    <w:lvl w:ilvl="1">
      <w:start w:val="1"/>
      <w:numFmt w:val="decimal"/>
      <w:suff w:val="nothing"/>
      <w:lvlText w:val="%2.  "/>
      <w:lvlJc w:val="left"/>
      <w:pPr>
        <w:ind w:left="0" w:firstLine="360"/>
      </w:pPr>
      <w:rPr>
        <w:rFonts w:ascii="Georgia" w:hAnsi="Georgia" w:hint="default"/>
        <w:b w:val="0"/>
        <w:i w:val="0"/>
        <w:sz w:val="22"/>
      </w:rPr>
    </w:lvl>
    <w:lvl w:ilvl="2">
      <w:start w:val="1"/>
      <w:numFmt w:val="decimal"/>
      <w:suff w:val="nothing"/>
      <w:lvlText w:val="Chapter %3:  "/>
      <w:lvlJc w:val="left"/>
      <w:pPr>
        <w:ind w:left="0" w:firstLine="720"/>
      </w:pPr>
      <w:rPr>
        <w:rFonts w:ascii="Georgia" w:hAnsi="Georgia"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D154560"/>
    <w:multiLevelType w:val="multilevel"/>
    <w:tmpl w:val="3F7ABAE2"/>
    <w:lvl w:ilvl="0">
      <w:start w:val="1"/>
      <w:numFmt w:val="decimal"/>
      <w:suff w:val="nothing"/>
      <w:lvlText w:val="Chapter %1:  "/>
      <w:lvlJc w:val="left"/>
      <w:pPr>
        <w:ind w:left="0" w:firstLine="0"/>
      </w:pPr>
      <w:rPr>
        <w:rFonts w:ascii="Georgia" w:hAnsi="Georgia" w:hint="default"/>
        <w:b/>
        <w:caps/>
        <w:sz w:val="24"/>
      </w:rPr>
    </w:lvl>
    <w:lvl w:ilvl="1">
      <w:start w:val="1"/>
      <w:numFmt w:val="decimal"/>
      <w:suff w:val="nothing"/>
      <w:lvlText w:val="%1.%2  "/>
      <w:lvlJc w:val="left"/>
      <w:pPr>
        <w:ind w:left="0" w:firstLine="0"/>
      </w:pPr>
      <w:rPr>
        <w:rFonts w:ascii="Georgia" w:hAnsi="Georgia" w:cs="Times New Roman" w:hint="default"/>
        <w:b/>
        <w:caps/>
        <w:sz w:val="24"/>
      </w:rPr>
    </w:lvl>
    <w:lvl w:ilvl="2">
      <w:start w:val="1"/>
      <w:numFmt w:val="decimal"/>
      <w:suff w:val="nothing"/>
      <w:lvlText w:val="%1.%2.%3  "/>
      <w:lvlJc w:val="left"/>
      <w:pPr>
        <w:ind w:left="0" w:firstLine="0"/>
      </w:pPr>
      <w:rPr>
        <w:rFonts w:ascii="Georgia" w:hAnsi="Georgia" w:cs="Times New Roman" w:hint="default"/>
        <w:b/>
        <w:sz w:val="24"/>
      </w:rPr>
    </w:lvl>
    <w:lvl w:ilvl="3">
      <w:start w:val="1"/>
      <w:numFmt w:val="decimal"/>
      <w:pStyle w:val="Heading4"/>
      <w:suff w:val="nothing"/>
      <w:lvlText w:val="%1.%2.%3.%4  "/>
      <w:lvlJc w:val="left"/>
      <w:pPr>
        <w:ind w:left="0" w:firstLine="0"/>
      </w:pPr>
      <w:rPr>
        <w:rFonts w:ascii="Georgia" w:hAnsi="Georgia" w:hint="default"/>
        <w:b w:val="0"/>
        <w:i w:val="0"/>
        <w:sz w:val="24"/>
        <w:u w:val="single"/>
      </w:rPr>
    </w:lvl>
    <w:lvl w:ilvl="4">
      <w:start w:val="1"/>
      <w:numFmt w:val="none"/>
      <w:suff w:val="nothing"/>
      <w:lvlText w:val=""/>
      <w:lvlJc w:val="left"/>
      <w:pPr>
        <w:ind w:left="0" w:firstLine="0"/>
      </w:pPr>
      <w:rPr>
        <w:rFonts w:ascii="Wingdings" w:hAnsi="Wingdings" w:hint="default"/>
        <w:b w:val="0"/>
        <w:i w:val="0"/>
        <w:sz w:val="22"/>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2">
    <w:nsid w:val="5EB752DF"/>
    <w:multiLevelType w:val="multilevel"/>
    <w:tmpl w:val="23BA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003197"/>
    <w:multiLevelType w:val="multilevel"/>
    <w:tmpl w:val="B870130C"/>
    <w:lvl w:ilvl="0">
      <w:start w:val="1"/>
      <w:numFmt w:val="none"/>
      <w:suff w:val="nothing"/>
      <w:lvlText w:val="%1Chapter "/>
      <w:lvlJc w:val="left"/>
      <w:pPr>
        <w:ind w:left="0" w:firstLine="0"/>
      </w:pPr>
      <w:rPr>
        <w:rFonts w:ascii="Times New Roman" w:hAnsi="Times New Roman" w:hint="default"/>
        <w:b w:val="0"/>
        <w:i w:val="0"/>
        <w:sz w:val="22"/>
      </w:rPr>
    </w:lvl>
    <w:lvl w:ilvl="1">
      <w:start w:val="1"/>
      <w:numFmt w:val="none"/>
      <w:suff w:val="nothing"/>
      <w:lvlText w:val="Subchapter "/>
      <w:lvlJc w:val="left"/>
      <w:pPr>
        <w:ind w:left="1656" w:hanging="1296"/>
      </w:pPr>
      <w:rPr>
        <w:rFonts w:ascii="Times New Roman" w:hAnsi="Times New Roman" w:hint="default"/>
        <w:b w:val="0"/>
        <w:i w:val="0"/>
        <w:sz w:val="22"/>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upperLetter"/>
      <w:pStyle w:val="Heading6"/>
      <w:suff w:val="nothing"/>
      <w:lvlText w:val="%6.  "/>
      <w:lvlJc w:val="left"/>
      <w:pPr>
        <w:ind w:left="0" w:firstLine="0"/>
      </w:pPr>
      <w:rPr>
        <w:rFonts w:ascii="Georgia" w:hAnsi="Georgia" w:hint="default"/>
        <w:b w:val="0"/>
        <w:i w:val="0"/>
        <w:sz w:val="24"/>
      </w:rPr>
    </w:lvl>
    <w:lvl w:ilvl="6">
      <w:start w:val="1"/>
      <w:numFmt w:val="none"/>
      <w:lvlText w:val=""/>
      <w:lvlJc w:val="left"/>
      <w:pPr>
        <w:tabs>
          <w:tab w:val="num" w:pos="-3600"/>
        </w:tabs>
        <w:ind w:left="-3600" w:firstLine="0"/>
      </w:pPr>
      <w:rPr>
        <w:rFonts w:ascii="Times New Roman" w:hAnsi="Times New Roman"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nsid w:val="709F5D74"/>
    <w:multiLevelType w:val="hybridMultilevel"/>
    <w:tmpl w:val="C7442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01521D"/>
    <w:multiLevelType w:val="multilevel"/>
    <w:tmpl w:val="82D00F3C"/>
    <w:lvl w:ilvl="0">
      <w:start w:val="1"/>
      <w:numFmt w:val="upperLetter"/>
      <w:lvlText w:val="%1."/>
      <w:lvlJc w:val="left"/>
      <w:pPr>
        <w:tabs>
          <w:tab w:val="num" w:pos="504"/>
        </w:tabs>
        <w:ind w:left="504" w:hanging="504"/>
      </w:pPr>
      <w:rPr>
        <w:rFonts w:ascii="Times New Roman" w:hAnsi="Times New Roman" w:hint="default"/>
        <w:b w:val="0"/>
        <w:i w:val="0"/>
        <w:sz w:val="22"/>
      </w:rPr>
    </w:lvl>
    <w:lvl w:ilvl="1">
      <w:start w:val="1"/>
      <w:numFmt w:val="decimal"/>
      <w:lvlText w:val="%2."/>
      <w:lvlJc w:val="left"/>
      <w:pPr>
        <w:tabs>
          <w:tab w:val="num" w:pos="864"/>
        </w:tabs>
        <w:ind w:left="864" w:hanging="360"/>
      </w:pPr>
      <w:rPr>
        <w:rFonts w:ascii="Times New Roman" w:hAnsi="Times New Roman" w:hint="default"/>
        <w:b w:val="0"/>
        <w:i w:val="0"/>
        <w:sz w:val="22"/>
      </w:rPr>
    </w:lvl>
    <w:lvl w:ilvl="2">
      <w:start w:val="1"/>
      <w:numFmt w:val="decimal"/>
      <w:lvlText w:val="Chapter %3:"/>
      <w:lvlJc w:val="left"/>
      <w:pPr>
        <w:tabs>
          <w:tab w:val="num" w:pos="1080"/>
        </w:tabs>
        <w:ind w:left="1080" w:hanging="216"/>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22"/>
  </w:num>
  <w:num w:numId="3">
    <w:abstractNumId w:val="12"/>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9"/>
  </w:num>
  <w:num w:numId="18">
    <w:abstractNumId w:val="2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6"/>
  </w:num>
  <w:num w:numId="23">
    <w:abstractNumId w:val="15"/>
  </w:num>
  <w:num w:numId="24">
    <w:abstractNumId w:val="20"/>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B2"/>
    <w:rsid w:val="000011E7"/>
    <w:rsid w:val="00002002"/>
    <w:rsid w:val="000058D9"/>
    <w:rsid w:val="0000787F"/>
    <w:rsid w:val="0001416D"/>
    <w:rsid w:val="0001700D"/>
    <w:rsid w:val="00025CE0"/>
    <w:rsid w:val="00025FFC"/>
    <w:rsid w:val="0002715C"/>
    <w:rsid w:val="00027786"/>
    <w:rsid w:val="00033CF9"/>
    <w:rsid w:val="00034AE6"/>
    <w:rsid w:val="00037C4B"/>
    <w:rsid w:val="00041C98"/>
    <w:rsid w:val="00043113"/>
    <w:rsid w:val="00046BE4"/>
    <w:rsid w:val="0005201A"/>
    <w:rsid w:val="00053055"/>
    <w:rsid w:val="00061DB4"/>
    <w:rsid w:val="00062E8A"/>
    <w:rsid w:val="0006395B"/>
    <w:rsid w:val="00070035"/>
    <w:rsid w:val="000707CC"/>
    <w:rsid w:val="0007310C"/>
    <w:rsid w:val="00074600"/>
    <w:rsid w:val="00076884"/>
    <w:rsid w:val="00080BB2"/>
    <w:rsid w:val="00084169"/>
    <w:rsid w:val="00084C02"/>
    <w:rsid w:val="00090FAF"/>
    <w:rsid w:val="00093990"/>
    <w:rsid w:val="0009583D"/>
    <w:rsid w:val="00096D00"/>
    <w:rsid w:val="00097D6C"/>
    <w:rsid w:val="00097F6F"/>
    <w:rsid w:val="000A08CA"/>
    <w:rsid w:val="000B67BF"/>
    <w:rsid w:val="000C0B11"/>
    <w:rsid w:val="000C2811"/>
    <w:rsid w:val="000C6A40"/>
    <w:rsid w:val="000D401C"/>
    <w:rsid w:val="000D51C2"/>
    <w:rsid w:val="000E012D"/>
    <w:rsid w:val="000E3081"/>
    <w:rsid w:val="000E3784"/>
    <w:rsid w:val="000E5A48"/>
    <w:rsid w:val="000E7E3C"/>
    <w:rsid w:val="000F13E0"/>
    <w:rsid w:val="000F40C7"/>
    <w:rsid w:val="00101CCD"/>
    <w:rsid w:val="00106752"/>
    <w:rsid w:val="001170C6"/>
    <w:rsid w:val="001174EF"/>
    <w:rsid w:val="001273D1"/>
    <w:rsid w:val="00131304"/>
    <w:rsid w:val="00136F50"/>
    <w:rsid w:val="00137659"/>
    <w:rsid w:val="001453E1"/>
    <w:rsid w:val="00154EC8"/>
    <w:rsid w:val="00155B0C"/>
    <w:rsid w:val="00157527"/>
    <w:rsid w:val="00160889"/>
    <w:rsid w:val="00163DB7"/>
    <w:rsid w:val="0016555F"/>
    <w:rsid w:val="00166203"/>
    <w:rsid w:val="00170BEA"/>
    <w:rsid w:val="00170E14"/>
    <w:rsid w:val="00171DAF"/>
    <w:rsid w:val="001720AB"/>
    <w:rsid w:val="0017258F"/>
    <w:rsid w:val="00175A43"/>
    <w:rsid w:val="0019045B"/>
    <w:rsid w:val="00191A3F"/>
    <w:rsid w:val="00197936"/>
    <w:rsid w:val="001A55B6"/>
    <w:rsid w:val="001A73BD"/>
    <w:rsid w:val="001A7B90"/>
    <w:rsid w:val="001B02E0"/>
    <w:rsid w:val="001B6C37"/>
    <w:rsid w:val="001C232E"/>
    <w:rsid w:val="001D1D33"/>
    <w:rsid w:val="001D2239"/>
    <w:rsid w:val="001D3EFD"/>
    <w:rsid w:val="001D431D"/>
    <w:rsid w:val="001D57C4"/>
    <w:rsid w:val="001D75AC"/>
    <w:rsid w:val="001E21A9"/>
    <w:rsid w:val="001E4C7B"/>
    <w:rsid w:val="001F1910"/>
    <w:rsid w:val="001F6610"/>
    <w:rsid w:val="001F7CAC"/>
    <w:rsid w:val="00200CC2"/>
    <w:rsid w:val="00203821"/>
    <w:rsid w:val="0022751E"/>
    <w:rsid w:val="002349C8"/>
    <w:rsid w:val="0023690F"/>
    <w:rsid w:val="0023701D"/>
    <w:rsid w:val="00241F07"/>
    <w:rsid w:val="00245812"/>
    <w:rsid w:val="00253CB1"/>
    <w:rsid w:val="002601D9"/>
    <w:rsid w:val="00275B53"/>
    <w:rsid w:val="00277BD8"/>
    <w:rsid w:val="00281833"/>
    <w:rsid w:val="00284C7F"/>
    <w:rsid w:val="00286C53"/>
    <w:rsid w:val="00286EB8"/>
    <w:rsid w:val="00293623"/>
    <w:rsid w:val="00295F51"/>
    <w:rsid w:val="00296143"/>
    <w:rsid w:val="002B2761"/>
    <w:rsid w:val="002B3C24"/>
    <w:rsid w:val="002B52F9"/>
    <w:rsid w:val="002C07F4"/>
    <w:rsid w:val="002C0E16"/>
    <w:rsid w:val="002C35FB"/>
    <w:rsid w:val="002D552C"/>
    <w:rsid w:val="002E2911"/>
    <w:rsid w:val="002E72B9"/>
    <w:rsid w:val="002E743E"/>
    <w:rsid w:val="002E7A98"/>
    <w:rsid w:val="002F0CB8"/>
    <w:rsid w:val="003021E8"/>
    <w:rsid w:val="003037B9"/>
    <w:rsid w:val="0031036C"/>
    <w:rsid w:val="00310EF5"/>
    <w:rsid w:val="00316768"/>
    <w:rsid w:val="00317581"/>
    <w:rsid w:val="00327D0C"/>
    <w:rsid w:val="00331C0A"/>
    <w:rsid w:val="00337014"/>
    <w:rsid w:val="0033721C"/>
    <w:rsid w:val="00337D05"/>
    <w:rsid w:val="00340E7C"/>
    <w:rsid w:val="00345374"/>
    <w:rsid w:val="00356263"/>
    <w:rsid w:val="003611DC"/>
    <w:rsid w:val="00361F57"/>
    <w:rsid w:val="0036427B"/>
    <w:rsid w:val="00365CAB"/>
    <w:rsid w:val="003677B2"/>
    <w:rsid w:val="003701AD"/>
    <w:rsid w:val="0037402E"/>
    <w:rsid w:val="00380135"/>
    <w:rsid w:val="00382BFA"/>
    <w:rsid w:val="00383D3F"/>
    <w:rsid w:val="00390033"/>
    <w:rsid w:val="00395086"/>
    <w:rsid w:val="0039749A"/>
    <w:rsid w:val="003A2DD6"/>
    <w:rsid w:val="003A570B"/>
    <w:rsid w:val="003B0298"/>
    <w:rsid w:val="003B044E"/>
    <w:rsid w:val="003B16C9"/>
    <w:rsid w:val="003B531E"/>
    <w:rsid w:val="003B5434"/>
    <w:rsid w:val="003C3F1D"/>
    <w:rsid w:val="003D1AD5"/>
    <w:rsid w:val="003D21C8"/>
    <w:rsid w:val="003E416B"/>
    <w:rsid w:val="003E42BF"/>
    <w:rsid w:val="003F06E2"/>
    <w:rsid w:val="003F4239"/>
    <w:rsid w:val="00400A33"/>
    <w:rsid w:val="00402121"/>
    <w:rsid w:val="00404726"/>
    <w:rsid w:val="00406E50"/>
    <w:rsid w:val="004075BF"/>
    <w:rsid w:val="00410332"/>
    <w:rsid w:val="00411769"/>
    <w:rsid w:val="004162B4"/>
    <w:rsid w:val="00417DD2"/>
    <w:rsid w:val="00421267"/>
    <w:rsid w:val="004238DA"/>
    <w:rsid w:val="004258B5"/>
    <w:rsid w:val="00431AAF"/>
    <w:rsid w:val="0043353F"/>
    <w:rsid w:val="00440A1F"/>
    <w:rsid w:val="004455EF"/>
    <w:rsid w:val="00451D2B"/>
    <w:rsid w:val="004602D4"/>
    <w:rsid w:val="004613E1"/>
    <w:rsid w:val="00463590"/>
    <w:rsid w:val="00466E88"/>
    <w:rsid w:val="004679D4"/>
    <w:rsid w:val="00470297"/>
    <w:rsid w:val="00472105"/>
    <w:rsid w:val="00473321"/>
    <w:rsid w:val="00477F81"/>
    <w:rsid w:val="00485D8B"/>
    <w:rsid w:val="00487FF5"/>
    <w:rsid w:val="004B14DD"/>
    <w:rsid w:val="004B1C65"/>
    <w:rsid w:val="004B3D17"/>
    <w:rsid w:val="004C0AFB"/>
    <w:rsid w:val="004C36EE"/>
    <w:rsid w:val="004E2A08"/>
    <w:rsid w:val="004E5A18"/>
    <w:rsid w:val="004E6ECF"/>
    <w:rsid w:val="004F1AA3"/>
    <w:rsid w:val="004F65EC"/>
    <w:rsid w:val="00503FD5"/>
    <w:rsid w:val="0051007F"/>
    <w:rsid w:val="005151A6"/>
    <w:rsid w:val="005159B8"/>
    <w:rsid w:val="00516ADD"/>
    <w:rsid w:val="00524BC3"/>
    <w:rsid w:val="00532F7D"/>
    <w:rsid w:val="005364F0"/>
    <w:rsid w:val="00551992"/>
    <w:rsid w:val="00552D9F"/>
    <w:rsid w:val="005546B1"/>
    <w:rsid w:val="00560B2F"/>
    <w:rsid w:val="00561DCE"/>
    <w:rsid w:val="0056434A"/>
    <w:rsid w:val="00564DD2"/>
    <w:rsid w:val="00567F90"/>
    <w:rsid w:val="00571418"/>
    <w:rsid w:val="0057439F"/>
    <w:rsid w:val="0057487D"/>
    <w:rsid w:val="005803AB"/>
    <w:rsid w:val="00583378"/>
    <w:rsid w:val="00591C37"/>
    <w:rsid w:val="00597D14"/>
    <w:rsid w:val="005A1D19"/>
    <w:rsid w:val="005A3745"/>
    <w:rsid w:val="005A6C4E"/>
    <w:rsid w:val="005B1E4D"/>
    <w:rsid w:val="005C370C"/>
    <w:rsid w:val="005C5963"/>
    <w:rsid w:val="005D0311"/>
    <w:rsid w:val="005E6250"/>
    <w:rsid w:val="005E62F5"/>
    <w:rsid w:val="005F0B4D"/>
    <w:rsid w:val="005F31D6"/>
    <w:rsid w:val="005F4503"/>
    <w:rsid w:val="00601CC0"/>
    <w:rsid w:val="006029D3"/>
    <w:rsid w:val="00604891"/>
    <w:rsid w:val="00610A19"/>
    <w:rsid w:val="00611166"/>
    <w:rsid w:val="00611E08"/>
    <w:rsid w:val="00616751"/>
    <w:rsid w:val="00620506"/>
    <w:rsid w:val="00625801"/>
    <w:rsid w:val="00627FE2"/>
    <w:rsid w:val="00630D82"/>
    <w:rsid w:val="00640970"/>
    <w:rsid w:val="00642343"/>
    <w:rsid w:val="00654611"/>
    <w:rsid w:val="00655CAE"/>
    <w:rsid w:val="006607F8"/>
    <w:rsid w:val="0066413C"/>
    <w:rsid w:val="006663EA"/>
    <w:rsid w:val="00670B23"/>
    <w:rsid w:val="006726CB"/>
    <w:rsid w:val="00680CBD"/>
    <w:rsid w:val="00681DB2"/>
    <w:rsid w:val="00682050"/>
    <w:rsid w:val="00682073"/>
    <w:rsid w:val="00690B4F"/>
    <w:rsid w:val="00693533"/>
    <w:rsid w:val="0069649C"/>
    <w:rsid w:val="006971FE"/>
    <w:rsid w:val="00697807"/>
    <w:rsid w:val="006A22F1"/>
    <w:rsid w:val="006A6DB3"/>
    <w:rsid w:val="006C13A9"/>
    <w:rsid w:val="006C1BBA"/>
    <w:rsid w:val="006C3D28"/>
    <w:rsid w:val="006C4EB3"/>
    <w:rsid w:val="006C7277"/>
    <w:rsid w:val="006D2541"/>
    <w:rsid w:val="006D7081"/>
    <w:rsid w:val="006E07B9"/>
    <w:rsid w:val="006E1326"/>
    <w:rsid w:val="006E3F8A"/>
    <w:rsid w:val="006E5B4F"/>
    <w:rsid w:val="006F11BB"/>
    <w:rsid w:val="006F2864"/>
    <w:rsid w:val="006F406C"/>
    <w:rsid w:val="006F7D23"/>
    <w:rsid w:val="00702137"/>
    <w:rsid w:val="007058A8"/>
    <w:rsid w:val="00713032"/>
    <w:rsid w:val="00721C12"/>
    <w:rsid w:val="00722FD8"/>
    <w:rsid w:val="007259AF"/>
    <w:rsid w:val="00730C17"/>
    <w:rsid w:val="00732D46"/>
    <w:rsid w:val="007408F4"/>
    <w:rsid w:val="00744E54"/>
    <w:rsid w:val="0074652C"/>
    <w:rsid w:val="007474A8"/>
    <w:rsid w:val="00761FD1"/>
    <w:rsid w:val="00764F60"/>
    <w:rsid w:val="007758EA"/>
    <w:rsid w:val="00777D30"/>
    <w:rsid w:val="00782F3B"/>
    <w:rsid w:val="0078427E"/>
    <w:rsid w:val="00795618"/>
    <w:rsid w:val="007A1522"/>
    <w:rsid w:val="007A655A"/>
    <w:rsid w:val="007B133D"/>
    <w:rsid w:val="007E2FF8"/>
    <w:rsid w:val="007E3C5E"/>
    <w:rsid w:val="007E742F"/>
    <w:rsid w:val="007E7AD1"/>
    <w:rsid w:val="007F1167"/>
    <w:rsid w:val="007F2487"/>
    <w:rsid w:val="00804F29"/>
    <w:rsid w:val="00811F6A"/>
    <w:rsid w:val="0081519F"/>
    <w:rsid w:val="00815B1C"/>
    <w:rsid w:val="008239EB"/>
    <w:rsid w:val="00825049"/>
    <w:rsid w:val="00832359"/>
    <w:rsid w:val="00837FDF"/>
    <w:rsid w:val="00842F45"/>
    <w:rsid w:val="0085127F"/>
    <w:rsid w:val="00854BA6"/>
    <w:rsid w:val="0085614F"/>
    <w:rsid w:val="00860BCE"/>
    <w:rsid w:val="0086477E"/>
    <w:rsid w:val="0087011A"/>
    <w:rsid w:val="008725A2"/>
    <w:rsid w:val="0088354B"/>
    <w:rsid w:val="00885195"/>
    <w:rsid w:val="00890C96"/>
    <w:rsid w:val="008A3390"/>
    <w:rsid w:val="008A5935"/>
    <w:rsid w:val="008B0C33"/>
    <w:rsid w:val="008C40F4"/>
    <w:rsid w:val="008C4E48"/>
    <w:rsid w:val="008C5791"/>
    <w:rsid w:val="008D010B"/>
    <w:rsid w:val="008D0599"/>
    <w:rsid w:val="008D0864"/>
    <w:rsid w:val="008E404A"/>
    <w:rsid w:val="008E572A"/>
    <w:rsid w:val="008F2D13"/>
    <w:rsid w:val="008F7198"/>
    <w:rsid w:val="009006B5"/>
    <w:rsid w:val="0090210C"/>
    <w:rsid w:val="00903F41"/>
    <w:rsid w:val="00904FCC"/>
    <w:rsid w:val="009141CE"/>
    <w:rsid w:val="00923164"/>
    <w:rsid w:val="009253AD"/>
    <w:rsid w:val="00932E1A"/>
    <w:rsid w:val="00934F15"/>
    <w:rsid w:val="00937945"/>
    <w:rsid w:val="00940AFA"/>
    <w:rsid w:val="00942431"/>
    <w:rsid w:val="00945E64"/>
    <w:rsid w:val="009514AF"/>
    <w:rsid w:val="00957231"/>
    <w:rsid w:val="0095768F"/>
    <w:rsid w:val="00966076"/>
    <w:rsid w:val="0097023D"/>
    <w:rsid w:val="00982FBF"/>
    <w:rsid w:val="00995729"/>
    <w:rsid w:val="009A45E9"/>
    <w:rsid w:val="009A4816"/>
    <w:rsid w:val="009B005B"/>
    <w:rsid w:val="009B069F"/>
    <w:rsid w:val="009B14A3"/>
    <w:rsid w:val="009B5C7C"/>
    <w:rsid w:val="009B73B8"/>
    <w:rsid w:val="009C074C"/>
    <w:rsid w:val="009C3BCE"/>
    <w:rsid w:val="009C7A99"/>
    <w:rsid w:val="009F2181"/>
    <w:rsid w:val="00A04252"/>
    <w:rsid w:val="00A22883"/>
    <w:rsid w:val="00A31170"/>
    <w:rsid w:val="00A31DC7"/>
    <w:rsid w:val="00A33B32"/>
    <w:rsid w:val="00A34FA1"/>
    <w:rsid w:val="00A35E00"/>
    <w:rsid w:val="00A361C1"/>
    <w:rsid w:val="00A4474C"/>
    <w:rsid w:val="00A4712E"/>
    <w:rsid w:val="00A47218"/>
    <w:rsid w:val="00A51DF8"/>
    <w:rsid w:val="00A55944"/>
    <w:rsid w:val="00A5775E"/>
    <w:rsid w:val="00A65F4D"/>
    <w:rsid w:val="00A667DF"/>
    <w:rsid w:val="00A711B1"/>
    <w:rsid w:val="00A833F8"/>
    <w:rsid w:val="00A8444F"/>
    <w:rsid w:val="00AA5876"/>
    <w:rsid w:val="00AC2F54"/>
    <w:rsid w:val="00AD0419"/>
    <w:rsid w:val="00AD7A72"/>
    <w:rsid w:val="00AE088D"/>
    <w:rsid w:val="00AE3C0C"/>
    <w:rsid w:val="00AE6F8C"/>
    <w:rsid w:val="00AF37F2"/>
    <w:rsid w:val="00AF594C"/>
    <w:rsid w:val="00B008DB"/>
    <w:rsid w:val="00B00A97"/>
    <w:rsid w:val="00B01CF2"/>
    <w:rsid w:val="00B155A3"/>
    <w:rsid w:val="00B16961"/>
    <w:rsid w:val="00B32306"/>
    <w:rsid w:val="00B323F8"/>
    <w:rsid w:val="00B35CB3"/>
    <w:rsid w:val="00B40BB8"/>
    <w:rsid w:val="00B42252"/>
    <w:rsid w:val="00B4521D"/>
    <w:rsid w:val="00B5235B"/>
    <w:rsid w:val="00B544EA"/>
    <w:rsid w:val="00B64029"/>
    <w:rsid w:val="00B6456D"/>
    <w:rsid w:val="00B64A98"/>
    <w:rsid w:val="00B66E3E"/>
    <w:rsid w:val="00B763F7"/>
    <w:rsid w:val="00B764EE"/>
    <w:rsid w:val="00B77417"/>
    <w:rsid w:val="00B77AE9"/>
    <w:rsid w:val="00BB2BEF"/>
    <w:rsid w:val="00BB67D4"/>
    <w:rsid w:val="00BC2B66"/>
    <w:rsid w:val="00BC5F09"/>
    <w:rsid w:val="00BC6C39"/>
    <w:rsid w:val="00BD6A8F"/>
    <w:rsid w:val="00BD7FE5"/>
    <w:rsid w:val="00BE355D"/>
    <w:rsid w:val="00BE6047"/>
    <w:rsid w:val="00BE753B"/>
    <w:rsid w:val="00C018DE"/>
    <w:rsid w:val="00C02557"/>
    <w:rsid w:val="00C051CD"/>
    <w:rsid w:val="00C05CCE"/>
    <w:rsid w:val="00C13E2D"/>
    <w:rsid w:val="00C1627D"/>
    <w:rsid w:val="00C27943"/>
    <w:rsid w:val="00C3070F"/>
    <w:rsid w:val="00C30722"/>
    <w:rsid w:val="00C31794"/>
    <w:rsid w:val="00C31E89"/>
    <w:rsid w:val="00C31F3C"/>
    <w:rsid w:val="00C34DC8"/>
    <w:rsid w:val="00C37794"/>
    <w:rsid w:val="00C4668E"/>
    <w:rsid w:val="00C60DD4"/>
    <w:rsid w:val="00C614CA"/>
    <w:rsid w:val="00C61E58"/>
    <w:rsid w:val="00C7125A"/>
    <w:rsid w:val="00C82B78"/>
    <w:rsid w:val="00C83FA0"/>
    <w:rsid w:val="00C9106E"/>
    <w:rsid w:val="00C93046"/>
    <w:rsid w:val="00C945D8"/>
    <w:rsid w:val="00C948CE"/>
    <w:rsid w:val="00CA5855"/>
    <w:rsid w:val="00CA65B2"/>
    <w:rsid w:val="00CB0B8E"/>
    <w:rsid w:val="00CB2B7E"/>
    <w:rsid w:val="00CB414D"/>
    <w:rsid w:val="00CC4CE2"/>
    <w:rsid w:val="00CC5556"/>
    <w:rsid w:val="00CD2EEB"/>
    <w:rsid w:val="00CD4AF1"/>
    <w:rsid w:val="00CD6769"/>
    <w:rsid w:val="00CE0946"/>
    <w:rsid w:val="00CE3A0A"/>
    <w:rsid w:val="00CF1F80"/>
    <w:rsid w:val="00CF25A2"/>
    <w:rsid w:val="00CF3631"/>
    <w:rsid w:val="00D0234F"/>
    <w:rsid w:val="00D07FE9"/>
    <w:rsid w:val="00D13DC9"/>
    <w:rsid w:val="00D162AB"/>
    <w:rsid w:val="00D1663B"/>
    <w:rsid w:val="00D2144F"/>
    <w:rsid w:val="00D31898"/>
    <w:rsid w:val="00D355C8"/>
    <w:rsid w:val="00D451C8"/>
    <w:rsid w:val="00D45CC5"/>
    <w:rsid w:val="00D511DF"/>
    <w:rsid w:val="00D51902"/>
    <w:rsid w:val="00D5458F"/>
    <w:rsid w:val="00D606EA"/>
    <w:rsid w:val="00D7103C"/>
    <w:rsid w:val="00D7334F"/>
    <w:rsid w:val="00D74FFF"/>
    <w:rsid w:val="00D87F72"/>
    <w:rsid w:val="00D900B8"/>
    <w:rsid w:val="00D91794"/>
    <w:rsid w:val="00D9192B"/>
    <w:rsid w:val="00D96DD5"/>
    <w:rsid w:val="00DA0C5D"/>
    <w:rsid w:val="00DA2A6C"/>
    <w:rsid w:val="00DA3407"/>
    <w:rsid w:val="00DA3BF8"/>
    <w:rsid w:val="00DA3CE1"/>
    <w:rsid w:val="00DA784F"/>
    <w:rsid w:val="00DC464A"/>
    <w:rsid w:val="00DC59F3"/>
    <w:rsid w:val="00DC7F55"/>
    <w:rsid w:val="00DD2900"/>
    <w:rsid w:val="00DE0470"/>
    <w:rsid w:val="00DE0665"/>
    <w:rsid w:val="00DE33A3"/>
    <w:rsid w:val="00DE3B36"/>
    <w:rsid w:val="00DE7FF5"/>
    <w:rsid w:val="00DF6B82"/>
    <w:rsid w:val="00E03155"/>
    <w:rsid w:val="00E046A9"/>
    <w:rsid w:val="00E04AC8"/>
    <w:rsid w:val="00E05C73"/>
    <w:rsid w:val="00E119B6"/>
    <w:rsid w:val="00E11A2D"/>
    <w:rsid w:val="00E1340B"/>
    <w:rsid w:val="00E174BF"/>
    <w:rsid w:val="00E26A50"/>
    <w:rsid w:val="00E26C41"/>
    <w:rsid w:val="00E30DC8"/>
    <w:rsid w:val="00E35B6D"/>
    <w:rsid w:val="00E43E63"/>
    <w:rsid w:val="00E44917"/>
    <w:rsid w:val="00E5067D"/>
    <w:rsid w:val="00E50719"/>
    <w:rsid w:val="00E53441"/>
    <w:rsid w:val="00E54BC0"/>
    <w:rsid w:val="00E54EB2"/>
    <w:rsid w:val="00E73416"/>
    <w:rsid w:val="00E74066"/>
    <w:rsid w:val="00E746B3"/>
    <w:rsid w:val="00E75DB3"/>
    <w:rsid w:val="00E7749B"/>
    <w:rsid w:val="00E80091"/>
    <w:rsid w:val="00E81AAD"/>
    <w:rsid w:val="00E83189"/>
    <w:rsid w:val="00E84F47"/>
    <w:rsid w:val="00E8545B"/>
    <w:rsid w:val="00E866DE"/>
    <w:rsid w:val="00E87B28"/>
    <w:rsid w:val="00E914AD"/>
    <w:rsid w:val="00E95511"/>
    <w:rsid w:val="00EA3828"/>
    <w:rsid w:val="00EB1E9E"/>
    <w:rsid w:val="00EC5FBA"/>
    <w:rsid w:val="00EF3915"/>
    <w:rsid w:val="00EF44F8"/>
    <w:rsid w:val="00EF56EF"/>
    <w:rsid w:val="00F03A1C"/>
    <w:rsid w:val="00F075AE"/>
    <w:rsid w:val="00F1035A"/>
    <w:rsid w:val="00F14E30"/>
    <w:rsid w:val="00F17B38"/>
    <w:rsid w:val="00F20864"/>
    <w:rsid w:val="00F275DC"/>
    <w:rsid w:val="00F36869"/>
    <w:rsid w:val="00F36950"/>
    <w:rsid w:val="00F376B0"/>
    <w:rsid w:val="00F4232F"/>
    <w:rsid w:val="00F4618C"/>
    <w:rsid w:val="00F53700"/>
    <w:rsid w:val="00F5463C"/>
    <w:rsid w:val="00F54B6F"/>
    <w:rsid w:val="00F54D46"/>
    <w:rsid w:val="00F60BDC"/>
    <w:rsid w:val="00F627BF"/>
    <w:rsid w:val="00F64BEB"/>
    <w:rsid w:val="00F82BCD"/>
    <w:rsid w:val="00F83BEF"/>
    <w:rsid w:val="00F857F7"/>
    <w:rsid w:val="00F8710E"/>
    <w:rsid w:val="00F9134B"/>
    <w:rsid w:val="00F9713C"/>
    <w:rsid w:val="00F97AEB"/>
    <w:rsid w:val="00FA0BE8"/>
    <w:rsid w:val="00FA32C2"/>
    <w:rsid w:val="00FB19A5"/>
    <w:rsid w:val="00FB4E93"/>
    <w:rsid w:val="00FB7E8A"/>
    <w:rsid w:val="00FC2105"/>
    <w:rsid w:val="00FC3031"/>
    <w:rsid w:val="00FC3578"/>
    <w:rsid w:val="00FC674D"/>
    <w:rsid w:val="00FD7FC0"/>
    <w:rsid w:val="00FE672C"/>
    <w:rsid w:val="00FE6DEF"/>
    <w:rsid w:val="00FF0285"/>
    <w:rsid w:val="00FF2746"/>
    <w:rsid w:val="00FF3CB2"/>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5"/>
    <w:lsdException w:name="List Bullet 5" w:uiPriority="5"/>
    <w:lsdException w:name="List Number 2" w:uiPriority="5"/>
    <w:lsdException w:name="List Number 3" w:uiPriority="5"/>
    <w:lsdException w:name="Title" w:semiHidden="0" w:uiPriority="10" w:unhideWhenUsed="0" w:qFormat="1"/>
    <w:lsdException w:name="Default Paragraph Font" w:uiPriority="1"/>
    <w:lsdException w:name="Body Text" w:qFormat="1"/>
    <w:lsdException w:name="List Continue 2" w:uiPriority="6"/>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97936"/>
    <w:pPr>
      <w:tabs>
        <w:tab w:val="left" w:pos="720"/>
      </w:tabs>
    </w:pPr>
    <w:rPr>
      <w:rFonts w:eastAsiaTheme="minorHAnsi" w:cstheme="minorBidi"/>
    </w:rPr>
  </w:style>
  <w:style w:type="paragraph" w:styleId="Heading1">
    <w:name w:val="heading 1"/>
    <w:basedOn w:val="Normal"/>
    <w:link w:val="Heading1Char"/>
    <w:uiPriority w:val="9"/>
    <w:qFormat/>
    <w:rsid w:val="00197936"/>
    <w:pPr>
      <w:keepNext/>
      <w:keepLines/>
      <w:jc w:val="cente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197936"/>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7936"/>
    <w:pPr>
      <w:keepNext/>
      <w:keepLines/>
      <w:outlineLvl w:val="2"/>
    </w:pPr>
    <w:rPr>
      <w:rFonts w:eastAsiaTheme="majorEastAsia" w:cstheme="majorBidi"/>
      <w:b/>
      <w:bCs/>
    </w:rPr>
  </w:style>
  <w:style w:type="paragraph" w:styleId="Heading4">
    <w:name w:val="heading 4"/>
    <w:next w:val="BodyText"/>
    <w:link w:val="Heading4Char"/>
    <w:qFormat/>
    <w:rsid w:val="00197936"/>
    <w:pPr>
      <w:keepNext/>
      <w:numPr>
        <w:ilvl w:val="3"/>
        <w:numId w:val="19"/>
      </w:numPr>
      <w:spacing w:before="60" w:after="60"/>
      <w:outlineLvl w:val="3"/>
    </w:pPr>
    <w:rPr>
      <w:rFonts w:eastAsiaTheme="minorHAnsi"/>
      <w:bCs/>
      <w:sz w:val="22"/>
      <w:szCs w:val="28"/>
      <w:u w:val="single"/>
    </w:rPr>
  </w:style>
  <w:style w:type="paragraph" w:styleId="Heading5">
    <w:name w:val="heading 5"/>
    <w:next w:val="BodyText"/>
    <w:link w:val="Heading5Char"/>
    <w:rsid w:val="00197936"/>
    <w:pPr>
      <w:spacing w:after="60"/>
      <w:outlineLvl w:val="4"/>
    </w:pPr>
    <w:rPr>
      <w:rFonts w:eastAsiaTheme="minorHAnsi"/>
      <w:bCs/>
      <w:i/>
      <w:iCs/>
      <w:sz w:val="22"/>
      <w:szCs w:val="26"/>
    </w:rPr>
  </w:style>
  <w:style w:type="paragraph" w:styleId="Heading6">
    <w:name w:val="heading 6"/>
    <w:next w:val="BodyText"/>
    <w:link w:val="Heading6Char"/>
    <w:rsid w:val="00197936"/>
    <w:pPr>
      <w:numPr>
        <w:ilvl w:val="5"/>
        <w:numId w:val="20"/>
      </w:numPr>
      <w:outlineLvl w:val="5"/>
    </w:pPr>
    <w:rPr>
      <w:rFonts w:eastAsiaTheme="minorHAnsi"/>
      <w:bCs/>
      <w:sz w:val="22"/>
      <w:szCs w:val="22"/>
      <w:u w:val="single"/>
    </w:rPr>
  </w:style>
  <w:style w:type="paragraph" w:styleId="Heading7">
    <w:name w:val="heading 7"/>
    <w:next w:val="BodyText"/>
    <w:link w:val="Heading7Char"/>
    <w:rsid w:val="00197936"/>
    <w:pPr>
      <w:tabs>
        <w:tab w:val="left" w:pos="2160"/>
      </w:tabs>
      <w:spacing w:before="240"/>
      <w:outlineLvl w:val="6"/>
    </w:pPr>
    <w:rPr>
      <w:rFonts w:eastAsiaTheme="minorHAnsi"/>
      <w:sz w:val="22"/>
      <w:u w:val="words"/>
    </w:rPr>
  </w:style>
  <w:style w:type="paragraph" w:styleId="Heading8">
    <w:name w:val="heading 8"/>
    <w:next w:val="BodyText"/>
    <w:link w:val="Heading8Char"/>
    <w:rsid w:val="00197936"/>
    <w:pPr>
      <w:spacing w:before="240" w:after="60"/>
      <w:outlineLvl w:val="7"/>
    </w:pPr>
    <w:rPr>
      <w:rFonts w:eastAsiaTheme="minorHAnsi"/>
      <w:i/>
      <w:iCs/>
      <w:sz w:val="22"/>
      <w:szCs w:val="20"/>
    </w:rPr>
  </w:style>
  <w:style w:type="paragraph" w:styleId="Heading9">
    <w:name w:val="heading 9"/>
    <w:next w:val="BodyText"/>
    <w:link w:val="Heading9Char"/>
    <w:rsid w:val="00197936"/>
    <w:pPr>
      <w:spacing w:before="240" w:after="60"/>
      <w:outlineLvl w:val="8"/>
    </w:pPr>
    <w:rPr>
      <w:rFonts w:eastAsiaTheme="min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7936"/>
    <w:pPr>
      <w:tabs>
        <w:tab w:val="center" w:pos="4320"/>
        <w:tab w:val="right" w:pos="8640"/>
      </w:tabs>
    </w:pPr>
    <w:rPr>
      <w:rFonts w:asciiTheme="minorHAnsi" w:eastAsia="Calibri" w:hAnsiTheme="minorHAnsi"/>
    </w:rPr>
  </w:style>
  <w:style w:type="paragraph" w:customStyle="1" w:styleId="Level1">
    <w:name w:val="Level 1"/>
    <w:basedOn w:val="Normal"/>
    <w:rsid w:val="00197936"/>
  </w:style>
  <w:style w:type="paragraph" w:customStyle="1" w:styleId="Level2">
    <w:name w:val="Level 2"/>
    <w:basedOn w:val="Normal"/>
    <w:rsid w:val="00197936"/>
  </w:style>
  <w:style w:type="paragraph" w:customStyle="1" w:styleId="Level3">
    <w:name w:val="Level 3"/>
    <w:basedOn w:val="Normal"/>
    <w:rsid w:val="00197936"/>
  </w:style>
  <w:style w:type="paragraph" w:customStyle="1" w:styleId="Level4">
    <w:name w:val="Level 4"/>
    <w:basedOn w:val="Normal"/>
    <w:rsid w:val="00197936"/>
  </w:style>
  <w:style w:type="paragraph" w:customStyle="1" w:styleId="Level5">
    <w:name w:val="Level 5"/>
    <w:basedOn w:val="Normal"/>
    <w:rsid w:val="00197936"/>
  </w:style>
  <w:style w:type="paragraph" w:customStyle="1" w:styleId="Level6">
    <w:name w:val="Level 6"/>
    <w:basedOn w:val="Normal"/>
    <w:rsid w:val="00197936"/>
  </w:style>
  <w:style w:type="paragraph" w:customStyle="1" w:styleId="Level7">
    <w:name w:val="Level 7"/>
    <w:basedOn w:val="Normal"/>
    <w:rsid w:val="00197936"/>
  </w:style>
  <w:style w:type="paragraph" w:customStyle="1" w:styleId="Level8">
    <w:name w:val="Level 8"/>
    <w:basedOn w:val="Normal"/>
    <w:rsid w:val="00197936"/>
  </w:style>
  <w:style w:type="paragraph" w:customStyle="1" w:styleId="Level9">
    <w:name w:val="Level 9"/>
    <w:basedOn w:val="Normal"/>
    <w:rsid w:val="00197936"/>
  </w:style>
  <w:style w:type="character" w:styleId="Strong">
    <w:name w:val="Strong"/>
    <w:basedOn w:val="DefaultParagraphFont"/>
    <w:qFormat/>
    <w:rsid w:val="00197936"/>
    <w:rPr>
      <w:rFonts w:ascii="Georgia" w:hAnsi="Georgia"/>
      <w:b/>
      <w:bCs/>
      <w:sz w:val="24"/>
    </w:rPr>
  </w:style>
  <w:style w:type="paragraph" w:styleId="ListBullet">
    <w:name w:val="List Bullet"/>
    <w:basedOn w:val="BodyText"/>
    <w:rsid w:val="00197936"/>
    <w:pPr>
      <w:numPr>
        <w:numId w:val="5"/>
      </w:numPr>
      <w:spacing w:before="240"/>
      <w:contextualSpacing/>
    </w:pPr>
  </w:style>
  <w:style w:type="paragraph" w:customStyle="1" w:styleId="DefinitionT">
    <w:name w:val="Definition T"/>
    <w:basedOn w:val="Normal"/>
    <w:rsid w:val="00197936"/>
  </w:style>
  <w:style w:type="paragraph" w:customStyle="1" w:styleId="DefinitionL">
    <w:name w:val="Definition L"/>
    <w:basedOn w:val="Normal"/>
    <w:rsid w:val="0019793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sid w:val="00197936"/>
    <w:rPr>
      <w:i/>
    </w:rPr>
  </w:style>
  <w:style w:type="paragraph" w:styleId="ListBullet2">
    <w:name w:val="List Bullet 2"/>
    <w:basedOn w:val="ListBullet"/>
    <w:uiPriority w:val="5"/>
    <w:rsid w:val="00197936"/>
    <w:pPr>
      <w:numPr>
        <w:numId w:val="25"/>
      </w:numPr>
    </w:pPr>
  </w:style>
  <w:style w:type="character" w:styleId="FootnoteReference">
    <w:name w:val="footnote reference"/>
    <w:basedOn w:val="DefaultParagraphFont"/>
    <w:rsid w:val="00197936"/>
    <w:rPr>
      <w:rFonts w:ascii="Georgia" w:hAnsi="Georgia"/>
      <w:sz w:val="22"/>
      <w:vertAlign w:val="superscript"/>
    </w:rPr>
  </w:style>
  <w:style w:type="paragraph" w:styleId="FootnoteText">
    <w:name w:val="footnote text"/>
    <w:basedOn w:val="Normal"/>
    <w:link w:val="FootnoteTextChar"/>
    <w:rsid w:val="00197936"/>
    <w:rPr>
      <w:sz w:val="20"/>
    </w:rPr>
  </w:style>
  <w:style w:type="character" w:customStyle="1" w:styleId="FootnoteTextChar">
    <w:name w:val="Footnote Text Char"/>
    <w:basedOn w:val="DefaultParagraphFont"/>
    <w:link w:val="FootnoteText"/>
    <w:rsid w:val="00197936"/>
    <w:rPr>
      <w:rFonts w:eastAsiaTheme="minorHAnsi" w:cstheme="minorBidi"/>
      <w:sz w:val="20"/>
    </w:rPr>
  </w:style>
  <w:style w:type="paragraph" w:styleId="ListNumber">
    <w:name w:val="List Number"/>
    <w:basedOn w:val="BodyText"/>
    <w:rsid w:val="00197936"/>
    <w:pPr>
      <w:numPr>
        <w:numId w:val="10"/>
      </w:numPr>
      <w:tabs>
        <w:tab w:val="clear" w:pos="360"/>
      </w:tabs>
      <w:spacing w:after="0"/>
      <w:ind w:left="720" w:hanging="720"/>
    </w:pPr>
  </w:style>
  <w:style w:type="paragraph" w:styleId="ListNumber2">
    <w:name w:val="List Number 2"/>
    <w:basedOn w:val="Normal"/>
    <w:uiPriority w:val="5"/>
    <w:rsid w:val="00197936"/>
    <w:pPr>
      <w:numPr>
        <w:numId w:val="26"/>
      </w:numPr>
      <w:spacing w:after="240"/>
      <w:contextualSpacing/>
    </w:pPr>
  </w:style>
  <w:style w:type="paragraph" w:customStyle="1" w:styleId="Address">
    <w:name w:val="Address"/>
    <w:basedOn w:val="Normal"/>
    <w:rsid w:val="00197936"/>
    <w:rPr>
      <w:i/>
    </w:rPr>
  </w:style>
  <w:style w:type="paragraph" w:customStyle="1" w:styleId="Blockquote">
    <w:name w:val="Blockquote"/>
    <w:basedOn w:val="Normal"/>
    <w:rsid w:val="0019793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sid w:val="00197936"/>
    <w:rPr>
      <w:i/>
    </w:rPr>
  </w:style>
  <w:style w:type="character" w:customStyle="1" w:styleId="CODE">
    <w:name w:val="CODE"/>
    <w:rsid w:val="00197936"/>
    <w:rPr>
      <w:rFonts w:ascii="Courier New" w:hAnsi="Courier New"/>
      <w:sz w:val="20"/>
    </w:rPr>
  </w:style>
  <w:style w:type="paragraph" w:styleId="ListContinue">
    <w:name w:val="List Continue"/>
    <w:basedOn w:val="Normal"/>
    <w:rsid w:val="00197936"/>
  </w:style>
  <w:style w:type="character" w:customStyle="1" w:styleId="Heading4Char">
    <w:name w:val="Heading 4 Char"/>
    <w:basedOn w:val="DefaultParagraphFont"/>
    <w:link w:val="Heading4"/>
    <w:rsid w:val="00197936"/>
    <w:rPr>
      <w:rFonts w:eastAsiaTheme="minorHAnsi"/>
      <w:bCs/>
      <w:sz w:val="22"/>
      <w:szCs w:val="28"/>
      <w:u w:val="single"/>
    </w:rPr>
  </w:style>
  <w:style w:type="character" w:customStyle="1" w:styleId="FollowedHype">
    <w:name w:val="FollowedHype"/>
    <w:rsid w:val="00197936"/>
    <w:rPr>
      <w:color w:val="800080"/>
      <w:u w:val="single"/>
    </w:rPr>
  </w:style>
  <w:style w:type="character" w:customStyle="1" w:styleId="Keyboard">
    <w:name w:val="Keyboard"/>
    <w:rsid w:val="00197936"/>
    <w:rPr>
      <w:rFonts w:ascii="Courier New" w:hAnsi="Courier New"/>
      <w:b/>
      <w:sz w:val="20"/>
    </w:rPr>
  </w:style>
  <w:style w:type="paragraph" w:customStyle="1" w:styleId="Preformatted">
    <w:name w:val="Preformatted"/>
    <w:basedOn w:val="Normal"/>
    <w:rsid w:val="00197936"/>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rsid w:val="00197936"/>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rsid w:val="00197936"/>
    <w:pPr>
      <w:pBdr>
        <w:bottom w:val="double" w:sz="7" w:space="2" w:color="000000"/>
      </w:pBdr>
      <w:shd w:val="pct50" w:color="000000" w:fill="0000FF"/>
      <w:jc w:val="center"/>
    </w:pPr>
    <w:rPr>
      <w:rFonts w:ascii="Arial" w:hAnsi="Arial"/>
      <w:vanish/>
      <w:color w:val="000080"/>
      <w:sz w:val="16"/>
    </w:rPr>
  </w:style>
  <w:style w:type="character" w:customStyle="1" w:styleId="Sample">
    <w:name w:val="Sample"/>
    <w:rsid w:val="00197936"/>
    <w:rPr>
      <w:rFonts w:ascii="Courier New" w:hAnsi="Courier New"/>
    </w:rPr>
  </w:style>
  <w:style w:type="character" w:customStyle="1" w:styleId="Underline">
    <w:name w:val="Underline"/>
    <w:basedOn w:val="DefaultParagraphFont"/>
    <w:uiPriority w:val="1"/>
    <w:rsid w:val="00197936"/>
    <w:rPr>
      <w:rFonts w:ascii="Georgia" w:hAnsi="Georgia"/>
      <w:b w:val="0"/>
      <w:bCs/>
      <w:sz w:val="24"/>
      <w:u w:val="single"/>
    </w:rPr>
  </w:style>
  <w:style w:type="character" w:customStyle="1" w:styleId="Typewriter">
    <w:name w:val="Typewriter"/>
    <w:rsid w:val="00197936"/>
    <w:rPr>
      <w:rFonts w:ascii="Courier New" w:hAnsi="Courier New"/>
      <w:sz w:val="20"/>
    </w:rPr>
  </w:style>
  <w:style w:type="character" w:customStyle="1" w:styleId="Variable">
    <w:name w:val="Variable"/>
    <w:rsid w:val="00197936"/>
    <w:rPr>
      <w:i/>
    </w:rPr>
  </w:style>
  <w:style w:type="character" w:customStyle="1" w:styleId="HTMLMarkup">
    <w:name w:val="HTML Markup"/>
    <w:rsid w:val="00197936"/>
    <w:rPr>
      <w:vanish/>
      <w:color w:val="FF0000"/>
    </w:rPr>
  </w:style>
  <w:style w:type="character" w:customStyle="1" w:styleId="Comment">
    <w:name w:val="Comment"/>
    <w:rsid w:val="00197936"/>
    <w:rPr>
      <w:vanish/>
    </w:rPr>
  </w:style>
  <w:style w:type="character" w:customStyle="1" w:styleId="StrongUnderline">
    <w:name w:val="Strong Underline"/>
    <w:basedOn w:val="Strong"/>
    <w:uiPriority w:val="1"/>
    <w:rsid w:val="00197936"/>
    <w:rPr>
      <w:rFonts w:ascii="Georgia" w:hAnsi="Georgia"/>
      <w:b/>
      <w:bCs/>
      <w:sz w:val="24"/>
      <w:u w:val="single"/>
    </w:rPr>
  </w:style>
  <w:style w:type="paragraph" w:styleId="BodyText">
    <w:name w:val="Body Text"/>
    <w:basedOn w:val="Normal"/>
    <w:link w:val="BodyTextChar"/>
    <w:qFormat/>
    <w:rsid w:val="00197936"/>
    <w:pPr>
      <w:spacing w:after="240"/>
    </w:pPr>
  </w:style>
  <w:style w:type="character" w:customStyle="1" w:styleId="BodyTextChar">
    <w:name w:val="Body Text Char"/>
    <w:basedOn w:val="DefaultParagraphFont"/>
    <w:link w:val="BodyText"/>
    <w:rsid w:val="00197936"/>
    <w:rPr>
      <w:rFonts w:eastAsiaTheme="minorHAnsi" w:cstheme="minorBidi"/>
    </w:rPr>
  </w:style>
  <w:style w:type="paragraph" w:styleId="Footer">
    <w:name w:val="footer"/>
    <w:basedOn w:val="Normal"/>
    <w:link w:val="FooterChar"/>
    <w:uiPriority w:val="99"/>
    <w:rsid w:val="00197936"/>
    <w:pPr>
      <w:tabs>
        <w:tab w:val="center" w:pos="4320"/>
        <w:tab w:val="right" w:pos="8640"/>
      </w:tabs>
    </w:pPr>
    <w:rPr>
      <w:rFonts w:asciiTheme="minorHAnsi" w:eastAsia="Calibri" w:hAnsiTheme="minorHAnsi"/>
    </w:rPr>
  </w:style>
  <w:style w:type="character" w:styleId="PageNumber">
    <w:name w:val="page number"/>
    <w:basedOn w:val="DefaultParagraphFont"/>
    <w:rsid w:val="00197936"/>
    <w:rPr>
      <w:rFonts w:asciiTheme="minorHAnsi" w:hAnsiTheme="minorHAnsi"/>
      <w:sz w:val="22"/>
    </w:rPr>
  </w:style>
  <w:style w:type="character" w:styleId="Hyperlink">
    <w:name w:val="Hyperlink"/>
    <w:basedOn w:val="DefaultParagraphFont"/>
    <w:rsid w:val="00197936"/>
    <w:rPr>
      <w:color w:val="0000FF"/>
      <w:u w:val="single"/>
    </w:rPr>
  </w:style>
  <w:style w:type="paragraph" w:styleId="NormalWeb">
    <w:name w:val="Normal (Web)"/>
    <w:basedOn w:val="Normal"/>
    <w:rsid w:val="00197936"/>
    <w:pPr>
      <w:spacing w:before="100" w:beforeAutospacing="1" w:after="100" w:afterAutospacing="1"/>
    </w:pPr>
  </w:style>
  <w:style w:type="character" w:customStyle="1" w:styleId="Heading1Char">
    <w:name w:val="Heading 1 Char"/>
    <w:basedOn w:val="DefaultParagraphFont"/>
    <w:link w:val="Heading1"/>
    <w:uiPriority w:val="9"/>
    <w:rsid w:val="00197936"/>
    <w:rPr>
      <w:rFonts w:eastAsiaTheme="majorEastAsia" w:cstheme="majorBidi"/>
      <w:bCs/>
      <w:szCs w:val="28"/>
    </w:rPr>
  </w:style>
  <w:style w:type="paragraph" w:styleId="BalloonText">
    <w:name w:val="Balloon Text"/>
    <w:basedOn w:val="Normal"/>
    <w:semiHidden/>
    <w:rsid w:val="00197936"/>
    <w:rPr>
      <w:rFonts w:ascii="Tahoma" w:hAnsi="Tahoma" w:cs="Tahoma"/>
      <w:sz w:val="16"/>
      <w:szCs w:val="16"/>
    </w:rPr>
  </w:style>
  <w:style w:type="character" w:styleId="CommentReference">
    <w:name w:val="annotation reference"/>
    <w:basedOn w:val="DefaultParagraphFont"/>
    <w:semiHidden/>
    <w:rsid w:val="00197936"/>
    <w:rPr>
      <w:sz w:val="16"/>
      <w:szCs w:val="16"/>
    </w:rPr>
  </w:style>
  <w:style w:type="paragraph" w:styleId="CommentText">
    <w:name w:val="annotation text"/>
    <w:basedOn w:val="Normal"/>
    <w:semiHidden/>
    <w:rsid w:val="00197936"/>
  </w:style>
  <w:style w:type="paragraph" w:styleId="CommentSubject">
    <w:name w:val="annotation subject"/>
    <w:basedOn w:val="CommentText"/>
    <w:next w:val="CommentText"/>
    <w:semiHidden/>
    <w:rsid w:val="00197936"/>
    <w:rPr>
      <w:b/>
      <w:bCs/>
    </w:rPr>
  </w:style>
  <w:style w:type="character" w:styleId="Emphasis">
    <w:name w:val="Emphasis"/>
    <w:basedOn w:val="DefaultParagraphFont"/>
    <w:qFormat/>
    <w:rsid w:val="00197936"/>
    <w:rPr>
      <w:rFonts w:ascii="Georgia" w:hAnsi="Georgia"/>
      <w:i/>
      <w:iCs/>
      <w:sz w:val="22"/>
    </w:rPr>
  </w:style>
  <w:style w:type="character" w:styleId="PlaceholderText">
    <w:name w:val="Placeholder Text"/>
    <w:basedOn w:val="DefaultParagraphFont"/>
    <w:uiPriority w:val="99"/>
    <w:semiHidden/>
    <w:rsid w:val="00197936"/>
    <w:rPr>
      <w:color w:val="808080"/>
    </w:rPr>
  </w:style>
  <w:style w:type="character" w:styleId="FollowedHyperlink">
    <w:name w:val="FollowedHyperlink"/>
    <w:basedOn w:val="DefaultParagraphFont"/>
    <w:rsid w:val="00197936"/>
    <w:rPr>
      <w:color w:val="800080" w:themeColor="followedHyperlink"/>
      <w:u w:val="single"/>
    </w:rPr>
  </w:style>
  <w:style w:type="character" w:customStyle="1" w:styleId="FooterChar">
    <w:name w:val="Footer Char"/>
    <w:basedOn w:val="DefaultParagraphFont"/>
    <w:link w:val="Footer"/>
    <w:uiPriority w:val="99"/>
    <w:rsid w:val="00197936"/>
    <w:rPr>
      <w:rFonts w:asciiTheme="minorHAnsi" w:eastAsia="Calibri" w:hAnsiTheme="minorHAnsi" w:cstheme="minorBidi"/>
    </w:rPr>
  </w:style>
  <w:style w:type="character" w:customStyle="1" w:styleId="Heading2Char">
    <w:name w:val="Heading 2 Char"/>
    <w:basedOn w:val="DefaultParagraphFont"/>
    <w:link w:val="Heading2"/>
    <w:uiPriority w:val="9"/>
    <w:rsid w:val="00197936"/>
    <w:rPr>
      <w:rFonts w:eastAsiaTheme="majorEastAsia" w:cstheme="majorBidi"/>
      <w:b/>
      <w:bCs/>
      <w:szCs w:val="26"/>
    </w:rPr>
  </w:style>
  <w:style w:type="character" w:customStyle="1" w:styleId="Heading3Char">
    <w:name w:val="Heading 3 Char"/>
    <w:basedOn w:val="DefaultParagraphFont"/>
    <w:link w:val="Heading3"/>
    <w:uiPriority w:val="9"/>
    <w:rsid w:val="00197936"/>
    <w:rPr>
      <w:rFonts w:eastAsiaTheme="majorEastAsia" w:cstheme="majorBidi"/>
      <w:b/>
      <w:bCs/>
    </w:rPr>
  </w:style>
  <w:style w:type="character" w:customStyle="1" w:styleId="Heading5Char">
    <w:name w:val="Heading 5 Char"/>
    <w:basedOn w:val="DefaultParagraphFont"/>
    <w:link w:val="Heading5"/>
    <w:rsid w:val="00197936"/>
    <w:rPr>
      <w:rFonts w:eastAsiaTheme="minorHAnsi"/>
      <w:bCs/>
      <w:i/>
      <w:iCs/>
      <w:sz w:val="22"/>
      <w:szCs w:val="26"/>
    </w:rPr>
  </w:style>
  <w:style w:type="character" w:customStyle="1" w:styleId="Heading6Char">
    <w:name w:val="Heading 6 Char"/>
    <w:basedOn w:val="DefaultParagraphFont"/>
    <w:link w:val="Heading6"/>
    <w:rsid w:val="00197936"/>
    <w:rPr>
      <w:rFonts w:eastAsiaTheme="minorHAnsi"/>
      <w:bCs/>
      <w:sz w:val="22"/>
      <w:szCs w:val="22"/>
      <w:u w:val="single"/>
    </w:rPr>
  </w:style>
  <w:style w:type="character" w:customStyle="1" w:styleId="Heading7Char">
    <w:name w:val="Heading 7 Char"/>
    <w:basedOn w:val="DefaultParagraphFont"/>
    <w:link w:val="Heading7"/>
    <w:rsid w:val="00197936"/>
    <w:rPr>
      <w:rFonts w:eastAsiaTheme="minorHAnsi"/>
      <w:sz w:val="22"/>
      <w:u w:val="words"/>
    </w:rPr>
  </w:style>
  <w:style w:type="character" w:customStyle="1" w:styleId="Heading8Char">
    <w:name w:val="Heading 8 Char"/>
    <w:basedOn w:val="DefaultParagraphFont"/>
    <w:link w:val="Heading8"/>
    <w:rsid w:val="00197936"/>
    <w:rPr>
      <w:rFonts w:eastAsiaTheme="minorHAnsi"/>
      <w:i/>
      <w:iCs/>
      <w:sz w:val="22"/>
      <w:szCs w:val="20"/>
    </w:rPr>
  </w:style>
  <w:style w:type="character" w:customStyle="1" w:styleId="Heading9Char">
    <w:name w:val="Heading 9 Char"/>
    <w:basedOn w:val="DefaultParagraphFont"/>
    <w:link w:val="Heading9"/>
    <w:rsid w:val="00197936"/>
    <w:rPr>
      <w:rFonts w:eastAsiaTheme="minorHAnsi" w:cs="Arial"/>
      <w:sz w:val="22"/>
      <w:szCs w:val="22"/>
    </w:rPr>
  </w:style>
  <w:style w:type="paragraph" w:customStyle="1" w:styleId="BlockText1">
    <w:name w:val="Block Text 1"/>
    <w:basedOn w:val="BlockText"/>
    <w:uiPriority w:val="99"/>
    <w:qFormat/>
    <w:rsid w:val="00197936"/>
  </w:style>
  <w:style w:type="paragraph" w:styleId="BlockText">
    <w:name w:val="Block Text"/>
    <w:uiPriority w:val="99"/>
    <w:rsid w:val="00197936"/>
    <w:rPr>
      <w:rFonts w:ascii="Calibri" w:eastAsiaTheme="minorEastAsia" w:hAnsi="Calibri" w:cstheme="minorBidi"/>
      <w:iCs/>
      <w:sz w:val="22"/>
    </w:rPr>
  </w:style>
  <w:style w:type="paragraph" w:customStyle="1" w:styleId="BlockText2">
    <w:name w:val="Block Text 2"/>
    <w:basedOn w:val="BlockText"/>
    <w:uiPriority w:val="99"/>
    <w:qFormat/>
    <w:rsid w:val="00197936"/>
  </w:style>
  <w:style w:type="paragraph" w:styleId="Title">
    <w:name w:val="Title"/>
    <w:aliases w:val="Title Page"/>
    <w:basedOn w:val="Normal"/>
    <w:next w:val="Normal"/>
    <w:link w:val="TitleChar"/>
    <w:uiPriority w:val="10"/>
    <w:qFormat/>
    <w:rsid w:val="00197936"/>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aliases w:val="Title Page Char"/>
    <w:basedOn w:val="DefaultParagraphFont"/>
    <w:link w:val="Title"/>
    <w:uiPriority w:val="10"/>
    <w:rsid w:val="00197936"/>
    <w:rPr>
      <w:rFonts w:ascii="Arial" w:eastAsiaTheme="majorEastAsia" w:hAnsi="Arial" w:cstheme="majorBidi"/>
      <w:spacing w:val="5"/>
      <w:kern w:val="28"/>
      <w:sz w:val="52"/>
      <w:szCs w:val="52"/>
    </w:rPr>
  </w:style>
  <w:style w:type="paragraph" w:customStyle="1" w:styleId="TitlePage1">
    <w:name w:val="Title Page 1"/>
    <w:basedOn w:val="Normal"/>
    <w:rsid w:val="00197936"/>
    <w:pPr>
      <w:spacing w:after="240"/>
      <w:jc w:val="center"/>
    </w:pPr>
    <w:rPr>
      <w:b/>
    </w:rPr>
  </w:style>
  <w:style w:type="paragraph" w:styleId="BodyText2">
    <w:name w:val="Body Text 2"/>
    <w:basedOn w:val="BodyText"/>
    <w:link w:val="BodyText2Char"/>
    <w:rsid w:val="00197936"/>
    <w:pPr>
      <w:tabs>
        <w:tab w:val="left" w:pos="360"/>
        <w:tab w:val="right" w:pos="9360"/>
      </w:tabs>
      <w:spacing w:after="0"/>
    </w:pPr>
  </w:style>
  <w:style w:type="character" w:customStyle="1" w:styleId="BodyText2Char">
    <w:name w:val="Body Text 2 Char"/>
    <w:basedOn w:val="DefaultParagraphFont"/>
    <w:link w:val="BodyText2"/>
    <w:rsid w:val="00197936"/>
    <w:rPr>
      <w:rFonts w:eastAsiaTheme="minorHAnsi" w:cstheme="minorBidi"/>
    </w:rPr>
  </w:style>
  <w:style w:type="paragraph" w:styleId="BodyText3">
    <w:name w:val="Body Text 3"/>
    <w:basedOn w:val="BodyText"/>
    <w:link w:val="BodyText3Char"/>
    <w:rsid w:val="00197936"/>
    <w:pPr>
      <w:tabs>
        <w:tab w:val="right" w:pos="9360"/>
      </w:tabs>
      <w:ind w:right="1800"/>
    </w:pPr>
    <w:rPr>
      <w:szCs w:val="16"/>
    </w:rPr>
  </w:style>
  <w:style w:type="character" w:customStyle="1" w:styleId="BodyText3Char">
    <w:name w:val="Body Text 3 Char"/>
    <w:basedOn w:val="DefaultParagraphFont"/>
    <w:link w:val="BodyText3"/>
    <w:rsid w:val="00197936"/>
    <w:rPr>
      <w:rFonts w:eastAsiaTheme="minorHAnsi" w:cstheme="minorBidi"/>
      <w:szCs w:val="16"/>
    </w:rPr>
  </w:style>
  <w:style w:type="paragraph" w:styleId="BodyTextFirstIndent">
    <w:name w:val="Body Text First Indent"/>
    <w:basedOn w:val="BodyText"/>
    <w:link w:val="BodyTextFirstIndentChar"/>
    <w:rsid w:val="00197936"/>
  </w:style>
  <w:style w:type="character" w:customStyle="1" w:styleId="BodyTextFirstIndentChar">
    <w:name w:val="Body Text First Indent Char"/>
    <w:basedOn w:val="BodyTextChar"/>
    <w:link w:val="BodyTextFirstIndent"/>
    <w:rsid w:val="00197936"/>
    <w:rPr>
      <w:rFonts w:eastAsiaTheme="minorHAnsi" w:cstheme="minorBidi"/>
    </w:rPr>
  </w:style>
  <w:style w:type="paragraph" w:styleId="BodyTextIndent">
    <w:name w:val="Body Text Indent"/>
    <w:link w:val="BodyTextIndentChar"/>
    <w:rsid w:val="00197936"/>
    <w:pPr>
      <w:tabs>
        <w:tab w:val="left" w:pos="1080"/>
        <w:tab w:val="left" w:pos="2160"/>
      </w:tabs>
      <w:spacing w:after="240"/>
      <w:contextualSpacing/>
    </w:pPr>
    <w:rPr>
      <w:rFonts w:asciiTheme="minorHAnsi" w:eastAsiaTheme="minorHAnsi" w:hAnsiTheme="minorHAnsi"/>
      <w:sz w:val="20"/>
    </w:rPr>
  </w:style>
  <w:style w:type="character" w:customStyle="1" w:styleId="BodyTextIndentChar">
    <w:name w:val="Body Text Indent Char"/>
    <w:basedOn w:val="DefaultParagraphFont"/>
    <w:link w:val="BodyTextIndent"/>
    <w:rsid w:val="00197936"/>
    <w:rPr>
      <w:rFonts w:asciiTheme="minorHAnsi" w:eastAsiaTheme="minorHAnsi" w:hAnsiTheme="minorHAnsi"/>
      <w:sz w:val="20"/>
    </w:rPr>
  </w:style>
  <w:style w:type="paragraph" w:styleId="BodyTextIndent2">
    <w:name w:val="Body Text Indent 2"/>
    <w:basedOn w:val="Normal"/>
    <w:link w:val="BodyTextIndent2Char"/>
    <w:rsid w:val="00197936"/>
    <w:pPr>
      <w:tabs>
        <w:tab w:val="left" w:pos="1440"/>
        <w:tab w:val="left" w:pos="2160"/>
        <w:tab w:val="left" w:pos="2880"/>
        <w:tab w:val="left" w:pos="3600"/>
      </w:tabs>
      <w:spacing w:after="240"/>
      <w:contextualSpacing/>
    </w:pPr>
    <w:rPr>
      <w:rFonts w:asciiTheme="minorHAnsi" w:hAnsiTheme="minorHAnsi"/>
      <w:sz w:val="20"/>
    </w:rPr>
  </w:style>
  <w:style w:type="character" w:customStyle="1" w:styleId="BodyTextIndent2Char">
    <w:name w:val="Body Text Indent 2 Char"/>
    <w:basedOn w:val="DefaultParagraphFont"/>
    <w:link w:val="BodyTextIndent2"/>
    <w:rsid w:val="00197936"/>
    <w:rPr>
      <w:rFonts w:asciiTheme="minorHAnsi" w:eastAsiaTheme="minorHAnsi" w:hAnsiTheme="minorHAnsi" w:cstheme="minorBidi"/>
      <w:sz w:val="20"/>
    </w:rPr>
  </w:style>
  <w:style w:type="paragraph" w:styleId="BodyTextIndent3">
    <w:name w:val="Body Text Indent 3"/>
    <w:basedOn w:val="Normal"/>
    <w:link w:val="BodyTextIndent3Char"/>
    <w:rsid w:val="00197936"/>
    <w:pPr>
      <w:spacing w:after="120"/>
      <w:ind w:left="360"/>
    </w:pPr>
    <w:rPr>
      <w:sz w:val="16"/>
      <w:szCs w:val="16"/>
    </w:rPr>
  </w:style>
  <w:style w:type="character" w:customStyle="1" w:styleId="BodyTextIndent3Char">
    <w:name w:val="Body Text Indent 3 Char"/>
    <w:basedOn w:val="DefaultParagraphFont"/>
    <w:link w:val="BodyTextIndent3"/>
    <w:rsid w:val="00197936"/>
    <w:rPr>
      <w:rFonts w:eastAsiaTheme="minorHAnsi" w:cstheme="minorBidi"/>
      <w:sz w:val="16"/>
      <w:szCs w:val="16"/>
    </w:rPr>
  </w:style>
  <w:style w:type="paragraph" w:customStyle="1" w:styleId="BulletList">
    <w:name w:val="Bullet List"/>
    <w:basedOn w:val="Normal"/>
    <w:semiHidden/>
    <w:rsid w:val="00197936"/>
    <w:pPr>
      <w:tabs>
        <w:tab w:val="left" w:pos="360"/>
      </w:tabs>
      <w:ind w:left="720" w:hanging="360"/>
      <w:jc w:val="both"/>
    </w:pPr>
  </w:style>
  <w:style w:type="paragraph" w:styleId="Caption">
    <w:name w:val="caption"/>
    <w:basedOn w:val="BodyText"/>
    <w:next w:val="Normal"/>
    <w:qFormat/>
    <w:rsid w:val="00197936"/>
    <w:pPr>
      <w:spacing w:after="60"/>
    </w:pPr>
    <w:rPr>
      <w:rFonts w:eastAsia="Times New Roman"/>
      <w:b/>
      <w:bCs/>
    </w:rPr>
  </w:style>
  <w:style w:type="paragraph" w:styleId="Date">
    <w:name w:val="Date"/>
    <w:basedOn w:val="Normal"/>
    <w:next w:val="Normal"/>
    <w:link w:val="DateChar"/>
    <w:rsid w:val="00197936"/>
  </w:style>
  <w:style w:type="character" w:customStyle="1" w:styleId="DateChar">
    <w:name w:val="Date Char"/>
    <w:basedOn w:val="DefaultParagraphFont"/>
    <w:link w:val="Date"/>
    <w:rsid w:val="00197936"/>
    <w:rPr>
      <w:rFonts w:eastAsiaTheme="minorHAnsi" w:cstheme="minorBidi"/>
    </w:rPr>
  </w:style>
  <w:style w:type="character" w:customStyle="1" w:styleId="HeaderChar">
    <w:name w:val="Header Char"/>
    <w:basedOn w:val="DefaultParagraphFont"/>
    <w:link w:val="Header"/>
    <w:rsid w:val="00197936"/>
    <w:rPr>
      <w:rFonts w:asciiTheme="minorHAnsi" w:eastAsia="Calibri" w:hAnsiTheme="minorHAnsi" w:cstheme="minorBidi"/>
    </w:rPr>
  </w:style>
  <w:style w:type="character" w:customStyle="1" w:styleId="Highlighted">
    <w:name w:val="Highlighted"/>
    <w:basedOn w:val="DefaultParagraphFont"/>
    <w:semiHidden/>
    <w:rsid w:val="00197936"/>
    <w:rPr>
      <w:rFonts w:ascii="Times New Roman" w:hAnsi="Times New Roman"/>
      <w:color w:val="0000FF"/>
      <w:sz w:val="22"/>
      <w:szCs w:val="22"/>
    </w:rPr>
  </w:style>
  <w:style w:type="paragraph" w:styleId="ListParagraph">
    <w:name w:val="List Paragraph"/>
    <w:basedOn w:val="BodyText"/>
    <w:rsid w:val="00197936"/>
  </w:style>
  <w:style w:type="table" w:styleId="TableGrid3">
    <w:name w:val="Table Grid 3"/>
    <w:basedOn w:val="TableNormal"/>
    <w:rsid w:val="00197936"/>
    <w:rPr>
      <w:rFonts w:ascii="Times New Roman" w:hAnsi="Times New Roman"/>
      <w:sz w:val="20"/>
      <w:szCs w:val="20"/>
    </w:rPr>
    <w:tblPr>
      <w:tblStyleRowBandSize w:val="1"/>
      <w:tblStyleColBandSize w:val="1"/>
    </w:tblPr>
    <w:tcPr>
      <w:shd w:val="clear" w:color="auto" w:fill="auto"/>
    </w:tcPr>
    <w:tblStylePr w:type="firstRow">
      <w:pPr>
        <w:jc w:val="left"/>
      </w:pPr>
      <w:rPr>
        <w:rFonts w:ascii="Georgia" w:hAnsi="Georgia"/>
        <w:b/>
        <w:sz w:val="24"/>
      </w:rPr>
      <w:tblPr/>
      <w:tcPr>
        <w:tcBorders>
          <w:top w:val="single" w:sz="4" w:space="0" w:color="auto"/>
          <w:bottom w:val="single" w:sz="4" w:space="0" w:color="auto"/>
        </w:tcBorders>
        <w:vAlign w:val="center"/>
      </w:tcPr>
    </w:tblStylePr>
    <w:tblStylePr w:type="lastRow">
      <w:rPr>
        <w:rFonts w:ascii="Georgia" w:hAnsi="Georgia"/>
        <w:b w:val="0"/>
        <w:bCs/>
        <w:sz w:val="24"/>
      </w:rPr>
      <w:tblPr/>
      <w:tcPr>
        <w:tcBorders>
          <w:bottom w:val="single" w:sz="4" w:space="0" w:color="auto"/>
        </w:tcBorders>
        <w:shd w:val="clear" w:color="auto" w:fill="auto"/>
      </w:tcPr>
    </w:tblStylePr>
    <w:tblStylePr w:type="firstCol">
      <w:rPr>
        <w:rFonts w:ascii="Georgia" w:hAnsi="Georgia"/>
        <w:b w:val="0"/>
        <w:sz w:val="24"/>
      </w:rPr>
    </w:tblStylePr>
    <w:tblStylePr w:type="lastCol">
      <w:rPr>
        <w:b/>
        <w:bCs/>
      </w:rPr>
      <w:tblPr/>
      <w:tcPr>
        <w:tcBorders>
          <w:tl2br w:val="none" w:sz="0" w:space="0" w:color="auto"/>
          <w:tr2bl w:val="none" w:sz="0" w:space="0" w:color="auto"/>
        </w:tcBorders>
      </w:tcPr>
    </w:tblStylePr>
    <w:tblStylePr w:type="band1Horz">
      <w:tblPr/>
      <w:tcPr>
        <w:shd w:val="clear" w:color="auto" w:fill="D9D9D9" w:themeFill="background1" w:themeFillShade="D9"/>
      </w:tcPr>
    </w:tblStylePr>
  </w:style>
  <w:style w:type="table" w:styleId="TableGrid">
    <w:name w:val="Table Grid"/>
    <w:aliases w:val="SIP Table No Border"/>
    <w:basedOn w:val="TableNormal"/>
    <w:rsid w:val="00197936"/>
    <w:pPr>
      <w:jc w:val="right"/>
    </w:pPr>
    <w:rPr>
      <w:rFonts w:asciiTheme="minorHAnsi" w:eastAsiaTheme="minorHAnsi" w:hAnsi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2" w:type="dxa"/>
        <w:left w:w="115" w:type="dxa"/>
        <w:bottom w:w="12" w:type="dxa"/>
        <w:right w:w="115" w:type="dxa"/>
      </w:tblCellMar>
    </w:tblPr>
    <w:trPr>
      <w:cantSplit/>
    </w:trPr>
    <w:tcPr>
      <w:vAlign w:val="center"/>
    </w:tcPr>
    <w:tblStylePr w:type="firstRow">
      <w:pPr>
        <w:jc w:val="center"/>
      </w:pPr>
      <w:rPr>
        <w:rFonts w:asciiTheme="minorHAnsi" w:hAnsiTheme="minorHAnsi"/>
        <w:b/>
        <w:sz w:val="24"/>
      </w:rPr>
      <w:tblPr/>
      <w:tcPr>
        <w:shd w:val="clear" w:color="auto" w:fill="D9D9D9" w:themeFill="background1" w:themeFillShade="D9"/>
      </w:tcPr>
    </w:tblStylePr>
    <w:tblStylePr w:type="firstCol">
      <w:pPr>
        <w:jc w:val="center"/>
      </w:pPr>
      <w:rPr>
        <w:rFonts w:asciiTheme="minorHAnsi" w:hAnsiTheme="minorHAnsi"/>
        <w:b/>
        <w:sz w:val="24"/>
      </w:rPr>
      <w:tblPr/>
      <w:tcPr>
        <w:vAlign w:val="center"/>
      </w:tcPr>
    </w:tblStylePr>
  </w:style>
  <w:style w:type="paragraph" w:customStyle="1" w:styleId="TitlePage2">
    <w:name w:val="Title Page 2"/>
    <w:basedOn w:val="TitlePage1"/>
    <w:rsid w:val="00197936"/>
    <w:pPr>
      <w:spacing w:before="240"/>
    </w:pPr>
  </w:style>
  <w:style w:type="paragraph" w:customStyle="1" w:styleId="TitlePage3">
    <w:name w:val="Title Page 3"/>
    <w:basedOn w:val="TitlePage1"/>
    <w:rsid w:val="00197936"/>
    <w:pPr>
      <w:contextualSpacing/>
    </w:pPr>
    <w:rPr>
      <w:b w:val="0"/>
    </w:rPr>
  </w:style>
  <w:style w:type="paragraph" w:styleId="TOC1">
    <w:name w:val="toc 1"/>
    <w:basedOn w:val="BodyText"/>
    <w:next w:val="Normal"/>
    <w:autoRedefine/>
    <w:rsid w:val="00197936"/>
    <w:pPr>
      <w:tabs>
        <w:tab w:val="right" w:leader="dot" w:pos="8630"/>
      </w:tabs>
      <w:spacing w:before="120" w:after="60" w:line="280" w:lineRule="exact"/>
    </w:pPr>
    <w:rPr>
      <w:bCs/>
    </w:rPr>
  </w:style>
  <w:style w:type="paragraph" w:styleId="TOC2">
    <w:name w:val="toc 2"/>
    <w:basedOn w:val="TOC1"/>
    <w:next w:val="Normal"/>
    <w:autoRedefine/>
    <w:rsid w:val="00197936"/>
    <w:rPr>
      <w:iCs/>
      <w:noProof/>
      <w:szCs w:val="20"/>
      <w:lang w:val="en-CA"/>
    </w:rPr>
  </w:style>
  <w:style w:type="paragraph" w:styleId="TOC3">
    <w:name w:val="toc 3"/>
    <w:basedOn w:val="TOC1"/>
    <w:next w:val="Normal"/>
    <w:autoRedefine/>
    <w:rsid w:val="00197936"/>
    <w:pPr>
      <w:ind w:left="446"/>
    </w:pPr>
    <w:rPr>
      <w:szCs w:val="20"/>
    </w:rPr>
  </w:style>
  <w:style w:type="paragraph" w:styleId="TOC4">
    <w:name w:val="toc 4"/>
    <w:basedOn w:val="TOC1"/>
    <w:next w:val="Normal"/>
    <w:autoRedefine/>
    <w:rsid w:val="00197936"/>
    <w:pPr>
      <w:ind w:left="662"/>
    </w:pPr>
    <w:rPr>
      <w:szCs w:val="20"/>
    </w:rPr>
  </w:style>
  <w:style w:type="paragraph" w:styleId="TOC5">
    <w:name w:val="toc 5"/>
    <w:basedOn w:val="Normal"/>
    <w:next w:val="Normal"/>
    <w:autoRedefine/>
    <w:rsid w:val="00197936"/>
    <w:pPr>
      <w:ind w:left="960"/>
    </w:pPr>
  </w:style>
  <w:style w:type="paragraph" w:customStyle="1" w:styleId="a">
    <w:name w:val="آ"/>
    <w:basedOn w:val="Normal"/>
    <w:semiHidden/>
    <w:rsid w:val="00197936"/>
  </w:style>
  <w:style w:type="paragraph" w:styleId="List">
    <w:name w:val="List"/>
    <w:basedOn w:val="BodyText2"/>
    <w:rsid w:val="00197936"/>
    <w:pPr>
      <w:spacing w:before="240" w:after="240"/>
      <w:ind w:left="1872" w:hanging="1872"/>
      <w:contextualSpacing/>
    </w:pPr>
  </w:style>
  <w:style w:type="paragraph" w:styleId="List20">
    <w:name w:val="List 2"/>
    <w:basedOn w:val="BodyText"/>
    <w:rsid w:val="00197936"/>
    <w:pPr>
      <w:spacing w:after="60"/>
    </w:pPr>
    <w:rPr>
      <w:rFonts w:eastAsia="Calibri"/>
    </w:rPr>
  </w:style>
  <w:style w:type="paragraph" w:styleId="Index1">
    <w:name w:val="index 1"/>
    <w:basedOn w:val="Normal"/>
    <w:next w:val="Normal"/>
    <w:autoRedefine/>
    <w:rsid w:val="00197936"/>
    <w:pPr>
      <w:ind w:left="240" w:hanging="240"/>
    </w:pPr>
  </w:style>
  <w:style w:type="paragraph" w:styleId="Index2">
    <w:name w:val="index 2"/>
    <w:basedOn w:val="Normal"/>
    <w:next w:val="Normal"/>
    <w:autoRedefine/>
    <w:rsid w:val="00197936"/>
    <w:pPr>
      <w:ind w:left="480" w:hanging="240"/>
    </w:pPr>
  </w:style>
  <w:style w:type="paragraph" w:styleId="Index3">
    <w:name w:val="index 3"/>
    <w:basedOn w:val="Normal"/>
    <w:next w:val="Normal"/>
    <w:autoRedefine/>
    <w:rsid w:val="00197936"/>
    <w:pPr>
      <w:ind w:left="720" w:hanging="240"/>
    </w:pPr>
  </w:style>
  <w:style w:type="paragraph" w:styleId="Index4">
    <w:name w:val="index 4"/>
    <w:basedOn w:val="Normal"/>
    <w:next w:val="Normal"/>
    <w:autoRedefine/>
    <w:rsid w:val="00197936"/>
    <w:pPr>
      <w:ind w:left="960" w:hanging="240"/>
    </w:pPr>
  </w:style>
  <w:style w:type="paragraph" w:styleId="Index5">
    <w:name w:val="index 5"/>
    <w:basedOn w:val="Normal"/>
    <w:next w:val="Normal"/>
    <w:autoRedefine/>
    <w:rsid w:val="00197936"/>
    <w:pPr>
      <w:ind w:left="1200" w:hanging="240"/>
    </w:pPr>
  </w:style>
  <w:style w:type="paragraph" w:styleId="Index6">
    <w:name w:val="index 6"/>
    <w:basedOn w:val="Normal"/>
    <w:next w:val="Normal"/>
    <w:autoRedefine/>
    <w:rsid w:val="00197936"/>
    <w:pPr>
      <w:ind w:left="1440" w:hanging="240"/>
    </w:pPr>
  </w:style>
  <w:style w:type="paragraph" w:styleId="Index7">
    <w:name w:val="index 7"/>
    <w:basedOn w:val="Normal"/>
    <w:next w:val="Normal"/>
    <w:autoRedefine/>
    <w:rsid w:val="00197936"/>
    <w:pPr>
      <w:ind w:left="1680" w:hanging="240"/>
    </w:pPr>
  </w:style>
  <w:style w:type="paragraph" w:styleId="Index8">
    <w:name w:val="index 8"/>
    <w:basedOn w:val="Normal"/>
    <w:next w:val="Normal"/>
    <w:autoRedefine/>
    <w:rsid w:val="00197936"/>
    <w:pPr>
      <w:ind w:left="1920" w:hanging="240"/>
    </w:pPr>
  </w:style>
  <w:style w:type="paragraph" w:styleId="Index9">
    <w:name w:val="index 9"/>
    <w:basedOn w:val="Normal"/>
    <w:next w:val="Normal"/>
    <w:autoRedefine/>
    <w:rsid w:val="00197936"/>
    <w:pPr>
      <w:ind w:left="2160" w:hanging="240"/>
    </w:pPr>
  </w:style>
  <w:style w:type="paragraph" w:styleId="TOC6">
    <w:name w:val="toc 6"/>
    <w:basedOn w:val="Normal"/>
    <w:next w:val="Normal"/>
    <w:autoRedefine/>
    <w:rsid w:val="00197936"/>
    <w:pPr>
      <w:ind w:left="1200"/>
    </w:pPr>
  </w:style>
  <w:style w:type="paragraph" w:styleId="TOC7">
    <w:name w:val="toc 7"/>
    <w:basedOn w:val="Normal"/>
    <w:next w:val="Normal"/>
    <w:autoRedefine/>
    <w:rsid w:val="00197936"/>
    <w:pPr>
      <w:ind w:left="1440"/>
    </w:pPr>
  </w:style>
  <w:style w:type="paragraph" w:styleId="TOC8">
    <w:name w:val="toc 8"/>
    <w:basedOn w:val="Normal"/>
    <w:next w:val="Normal"/>
    <w:autoRedefine/>
    <w:rsid w:val="00197936"/>
    <w:pPr>
      <w:ind w:left="1680"/>
    </w:pPr>
  </w:style>
  <w:style w:type="paragraph" w:styleId="TOC9">
    <w:name w:val="toc 9"/>
    <w:basedOn w:val="Normal"/>
    <w:next w:val="Normal"/>
    <w:autoRedefine/>
    <w:rsid w:val="00197936"/>
    <w:pPr>
      <w:ind w:left="1920"/>
    </w:pPr>
  </w:style>
  <w:style w:type="paragraph" w:styleId="IndexHeading">
    <w:name w:val="index heading"/>
    <w:basedOn w:val="Normal"/>
    <w:next w:val="Index1"/>
    <w:rsid w:val="00197936"/>
    <w:rPr>
      <w:rFonts w:ascii="Arial" w:hAnsi="Arial" w:cs="Arial"/>
      <w:b/>
      <w:bCs/>
    </w:rPr>
  </w:style>
  <w:style w:type="paragraph" w:styleId="TableofFigures">
    <w:name w:val="table of figures"/>
    <w:basedOn w:val="Normal"/>
    <w:next w:val="Normal"/>
    <w:unhideWhenUsed/>
    <w:rsid w:val="00197936"/>
  </w:style>
  <w:style w:type="character" w:styleId="LineNumber">
    <w:name w:val="line number"/>
    <w:basedOn w:val="DefaultParagraphFont"/>
    <w:rsid w:val="00197936"/>
  </w:style>
  <w:style w:type="paragraph" w:styleId="TableofAuthorities">
    <w:name w:val="table of authorities"/>
    <w:basedOn w:val="Normal"/>
    <w:next w:val="Normal"/>
    <w:unhideWhenUsed/>
    <w:rsid w:val="00197936"/>
    <w:pPr>
      <w:ind w:left="240" w:hanging="240"/>
    </w:pPr>
  </w:style>
  <w:style w:type="paragraph" w:styleId="MacroText">
    <w:name w:val="macro"/>
    <w:link w:val="MacroTextChar"/>
    <w:rsid w:val="00197936"/>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hAnsi="Courier New" w:cs="Courier New"/>
      <w:sz w:val="20"/>
      <w:szCs w:val="20"/>
    </w:rPr>
  </w:style>
  <w:style w:type="character" w:customStyle="1" w:styleId="MacroTextChar">
    <w:name w:val="Macro Text Char"/>
    <w:basedOn w:val="DefaultParagraphFont"/>
    <w:link w:val="MacroText"/>
    <w:rsid w:val="00197936"/>
    <w:rPr>
      <w:rFonts w:ascii="Courier New" w:hAnsi="Courier New" w:cs="Courier New"/>
      <w:sz w:val="20"/>
      <w:szCs w:val="20"/>
    </w:rPr>
  </w:style>
  <w:style w:type="paragraph" w:styleId="TOAHeading">
    <w:name w:val="toa heading"/>
    <w:basedOn w:val="Normal"/>
    <w:next w:val="Normal"/>
    <w:rsid w:val="00197936"/>
    <w:pPr>
      <w:spacing w:before="120"/>
    </w:pPr>
    <w:rPr>
      <w:rFonts w:ascii="Arial" w:hAnsi="Arial" w:cs="Arial"/>
      <w:b/>
      <w:bCs/>
    </w:rPr>
  </w:style>
  <w:style w:type="paragraph" w:styleId="List3">
    <w:name w:val="List 3"/>
    <w:basedOn w:val="BodyText"/>
    <w:rsid w:val="00197936"/>
    <w:pPr>
      <w:tabs>
        <w:tab w:val="left" w:pos="1080"/>
        <w:tab w:val="left" w:pos="2160"/>
      </w:tabs>
      <w:spacing w:after="120"/>
    </w:pPr>
  </w:style>
  <w:style w:type="paragraph" w:styleId="ListBullet5">
    <w:name w:val="List Bullet 5"/>
    <w:basedOn w:val="Normal"/>
    <w:uiPriority w:val="5"/>
    <w:rsid w:val="00197936"/>
  </w:style>
  <w:style w:type="paragraph" w:styleId="ListNumber3">
    <w:name w:val="List Number 3"/>
    <w:basedOn w:val="Normal"/>
    <w:uiPriority w:val="5"/>
    <w:rsid w:val="00197936"/>
  </w:style>
  <w:style w:type="paragraph" w:styleId="Signature">
    <w:name w:val="Signature"/>
    <w:basedOn w:val="Normal"/>
    <w:link w:val="SignatureChar"/>
    <w:rsid w:val="00197936"/>
    <w:pPr>
      <w:ind w:left="4320"/>
    </w:pPr>
  </w:style>
  <w:style w:type="character" w:customStyle="1" w:styleId="SignatureChar">
    <w:name w:val="Signature Char"/>
    <w:basedOn w:val="DefaultParagraphFont"/>
    <w:link w:val="Signature"/>
    <w:rsid w:val="00197936"/>
    <w:rPr>
      <w:rFonts w:eastAsiaTheme="minorHAnsi" w:cstheme="minorBidi"/>
    </w:rPr>
  </w:style>
  <w:style w:type="paragraph" w:styleId="ListContinue2">
    <w:name w:val="List Continue 2"/>
    <w:basedOn w:val="Normal"/>
    <w:uiPriority w:val="6"/>
    <w:rsid w:val="00197936"/>
    <w:pPr>
      <w:spacing w:after="120"/>
      <w:ind w:left="720"/>
    </w:pPr>
  </w:style>
  <w:style w:type="paragraph" w:styleId="MessageHeader">
    <w:name w:val="Message Header"/>
    <w:basedOn w:val="Normal"/>
    <w:link w:val="MessageHeaderChar"/>
    <w:rsid w:val="0019793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97936"/>
    <w:rPr>
      <w:rFonts w:ascii="Arial" w:eastAsiaTheme="minorHAnsi" w:hAnsi="Arial" w:cs="Arial"/>
      <w:shd w:val="pct20" w:color="auto" w:fill="auto"/>
    </w:rPr>
  </w:style>
  <w:style w:type="paragraph" w:styleId="DocumentMap">
    <w:name w:val="Document Map"/>
    <w:basedOn w:val="Normal"/>
    <w:link w:val="DocumentMapChar"/>
    <w:rsid w:val="00197936"/>
    <w:pPr>
      <w:shd w:val="clear" w:color="auto" w:fill="FFFF00"/>
    </w:pPr>
    <w:rPr>
      <w:rFonts w:ascii="Tahoma" w:hAnsi="Tahoma" w:cs="Tahoma"/>
      <w:sz w:val="28"/>
      <w:szCs w:val="20"/>
    </w:rPr>
  </w:style>
  <w:style w:type="character" w:customStyle="1" w:styleId="DocumentMapChar">
    <w:name w:val="Document Map Char"/>
    <w:basedOn w:val="DefaultParagraphFont"/>
    <w:link w:val="DocumentMap"/>
    <w:rsid w:val="00197936"/>
    <w:rPr>
      <w:rFonts w:ascii="Tahoma" w:eastAsiaTheme="minorHAnsi" w:hAnsi="Tahoma" w:cs="Tahoma"/>
      <w:sz w:val="28"/>
      <w:szCs w:val="20"/>
      <w:shd w:val="clear" w:color="auto" w:fill="FFFF00"/>
    </w:rPr>
  </w:style>
  <w:style w:type="character" w:styleId="HTMLAcronym">
    <w:name w:val="HTML Acronym"/>
    <w:basedOn w:val="DefaultParagraphFont"/>
    <w:rsid w:val="00197936"/>
  </w:style>
  <w:style w:type="paragraph" w:styleId="HTMLAddress">
    <w:name w:val="HTML Address"/>
    <w:basedOn w:val="Normal"/>
    <w:link w:val="HTMLAddressChar"/>
    <w:rsid w:val="00197936"/>
    <w:rPr>
      <w:i/>
      <w:iCs/>
    </w:rPr>
  </w:style>
  <w:style w:type="character" w:customStyle="1" w:styleId="HTMLAddressChar">
    <w:name w:val="HTML Address Char"/>
    <w:basedOn w:val="DefaultParagraphFont"/>
    <w:link w:val="HTMLAddress"/>
    <w:rsid w:val="00197936"/>
    <w:rPr>
      <w:rFonts w:eastAsiaTheme="minorHAnsi" w:cstheme="minorBidi"/>
      <w:i/>
      <w:iCs/>
    </w:rPr>
  </w:style>
  <w:style w:type="character" w:styleId="HTMLCite">
    <w:name w:val="HTML Cite"/>
    <w:basedOn w:val="DefaultParagraphFont"/>
    <w:rsid w:val="00197936"/>
    <w:rPr>
      <w:i/>
      <w:iCs/>
    </w:rPr>
  </w:style>
  <w:style w:type="character" w:styleId="HTMLCode">
    <w:name w:val="HTML Code"/>
    <w:basedOn w:val="DefaultParagraphFont"/>
    <w:rsid w:val="00197936"/>
    <w:rPr>
      <w:rFonts w:ascii="Courier New" w:hAnsi="Courier New" w:cs="Courier New"/>
      <w:sz w:val="20"/>
      <w:szCs w:val="20"/>
    </w:rPr>
  </w:style>
  <w:style w:type="character" w:styleId="HTMLDefinition">
    <w:name w:val="HTML Definition"/>
    <w:basedOn w:val="DefaultParagraphFont"/>
    <w:rsid w:val="00197936"/>
    <w:rPr>
      <w:i/>
      <w:iCs/>
    </w:rPr>
  </w:style>
  <w:style w:type="character" w:styleId="HTMLKeyboard">
    <w:name w:val="HTML Keyboard"/>
    <w:basedOn w:val="DefaultParagraphFont"/>
    <w:rsid w:val="00197936"/>
    <w:rPr>
      <w:rFonts w:ascii="Courier New" w:hAnsi="Courier New" w:cs="Courier New"/>
      <w:sz w:val="20"/>
      <w:szCs w:val="20"/>
    </w:rPr>
  </w:style>
  <w:style w:type="paragraph" w:styleId="HTMLPreformatted">
    <w:name w:val="HTML Preformatted"/>
    <w:basedOn w:val="Normal"/>
    <w:link w:val="HTMLPreformattedChar"/>
    <w:rsid w:val="00197936"/>
    <w:rPr>
      <w:rFonts w:ascii="Courier New" w:hAnsi="Courier New" w:cs="Courier New"/>
      <w:sz w:val="20"/>
      <w:szCs w:val="20"/>
    </w:rPr>
  </w:style>
  <w:style w:type="character" w:customStyle="1" w:styleId="HTMLPreformattedChar">
    <w:name w:val="HTML Preformatted Char"/>
    <w:basedOn w:val="DefaultParagraphFont"/>
    <w:link w:val="HTMLPreformatted"/>
    <w:rsid w:val="00197936"/>
    <w:rPr>
      <w:rFonts w:ascii="Courier New" w:eastAsiaTheme="minorHAnsi" w:hAnsi="Courier New" w:cs="Courier New"/>
      <w:sz w:val="20"/>
      <w:szCs w:val="20"/>
    </w:rPr>
  </w:style>
  <w:style w:type="character" w:styleId="HTMLSample">
    <w:name w:val="HTML Sample"/>
    <w:basedOn w:val="DefaultParagraphFont"/>
    <w:rsid w:val="00197936"/>
    <w:rPr>
      <w:rFonts w:ascii="Courier New" w:hAnsi="Courier New" w:cs="Courier New"/>
    </w:rPr>
  </w:style>
  <w:style w:type="character" w:styleId="HTMLTypewriter">
    <w:name w:val="HTML Typewriter"/>
    <w:basedOn w:val="DefaultParagraphFont"/>
    <w:rsid w:val="00197936"/>
    <w:rPr>
      <w:rFonts w:ascii="Courier New" w:hAnsi="Courier New" w:cs="Courier New"/>
      <w:sz w:val="20"/>
      <w:szCs w:val="20"/>
    </w:rPr>
  </w:style>
  <w:style w:type="character" w:styleId="HTMLVariable">
    <w:name w:val="HTML Variable"/>
    <w:basedOn w:val="DefaultParagraphFont"/>
    <w:rsid w:val="00197936"/>
    <w:rPr>
      <w:i/>
      <w:iCs/>
    </w:rPr>
  </w:style>
  <w:style w:type="table" w:styleId="TableSimple1">
    <w:name w:val="Table Simple 1"/>
    <w:basedOn w:val="TableNormal"/>
    <w:rsid w:val="00197936"/>
    <w:pPr>
      <w:autoSpaceDE w:val="0"/>
      <w:autoSpaceDN w:val="0"/>
      <w:adjustRightInd w:val="0"/>
    </w:pPr>
    <w:rPr>
      <w:rFonts w:ascii="Times New Roman" w:hAnsi="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7936"/>
    <w:pPr>
      <w:autoSpaceDE w:val="0"/>
      <w:autoSpaceDN w:val="0"/>
      <w:adjustRightInd w:val="0"/>
    </w:pPr>
    <w:rPr>
      <w:rFonts w:ascii="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7936"/>
    <w:pPr>
      <w:autoSpaceDE w:val="0"/>
      <w:autoSpaceDN w:val="0"/>
      <w:adjustRightInd w:val="0"/>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97936"/>
    <w:pPr>
      <w:autoSpaceDE w:val="0"/>
      <w:autoSpaceDN w:val="0"/>
      <w:adjustRightInd w:val="0"/>
    </w:pPr>
    <w:rPr>
      <w:rFonts w:ascii="Times New Roman" w:hAnsi="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7936"/>
    <w:pPr>
      <w:autoSpaceDE w:val="0"/>
      <w:autoSpaceDN w:val="0"/>
      <w:adjustRightInd w:val="0"/>
    </w:pPr>
    <w:rPr>
      <w:rFonts w:ascii="Times New Roman" w:hAnsi="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7936"/>
    <w:pPr>
      <w:autoSpaceDE w:val="0"/>
      <w:autoSpaceDN w:val="0"/>
      <w:adjustRightInd w:val="0"/>
    </w:pPr>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7936"/>
    <w:pPr>
      <w:autoSpaceDE w:val="0"/>
      <w:autoSpaceDN w:val="0"/>
      <w:adjustRightInd w:val="0"/>
    </w:pPr>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7936"/>
    <w:pPr>
      <w:autoSpaceDE w:val="0"/>
      <w:autoSpaceDN w:val="0"/>
      <w:adjustRightInd w:val="0"/>
    </w:pPr>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7936"/>
    <w:pPr>
      <w:autoSpaceDE w:val="0"/>
      <w:autoSpaceDN w:val="0"/>
      <w:adjustRightInd w:val="0"/>
    </w:pPr>
    <w:rPr>
      <w:rFonts w:ascii="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7936"/>
    <w:pPr>
      <w:autoSpaceDE w:val="0"/>
      <w:autoSpaceDN w:val="0"/>
      <w:adjustRightInd w:val="0"/>
    </w:pPr>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7936"/>
    <w:pPr>
      <w:autoSpaceDE w:val="0"/>
      <w:autoSpaceDN w:val="0"/>
      <w:adjustRightInd w:val="0"/>
    </w:pPr>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7936"/>
    <w:pPr>
      <w:autoSpaceDE w:val="0"/>
      <w:autoSpaceDN w:val="0"/>
      <w:adjustRightInd w:val="0"/>
    </w:pPr>
    <w:rPr>
      <w:rFonts w:ascii="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7936"/>
    <w:pPr>
      <w:autoSpaceDE w:val="0"/>
      <w:autoSpaceDN w:val="0"/>
      <w:adjustRightInd w:val="0"/>
    </w:pPr>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7936"/>
    <w:pPr>
      <w:autoSpaceDE w:val="0"/>
      <w:autoSpaceDN w:val="0"/>
      <w:adjustRightInd w:val="0"/>
    </w:pPr>
    <w:rPr>
      <w:rFonts w:ascii="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7936"/>
    <w:pPr>
      <w:autoSpaceDE w:val="0"/>
      <w:autoSpaceDN w:val="0"/>
      <w:adjustRightInd w:val="0"/>
    </w:pPr>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97936"/>
    <w:pPr>
      <w:jc w:val="center"/>
    </w:pPr>
    <w:rPr>
      <w:rFonts w:ascii="Calibri" w:hAnsi="Calibri"/>
      <w:szCs w:val="20"/>
    </w:rPr>
    <w:tblPr>
      <w:tblStyleRowBandSize w:val="1"/>
      <w:tblBorders>
        <w:top w:val="single" w:sz="4" w:space="0" w:color="auto"/>
        <w:bottom w:val="single" w:sz="4" w:space="0" w:color="auto"/>
      </w:tblBorders>
    </w:tblPr>
    <w:trPr>
      <w:cantSplit/>
    </w:trPr>
    <w:tcPr>
      <w:shd w:val="clear" w:color="auto" w:fill="auto"/>
      <w:vAlign w:val="center"/>
    </w:tcPr>
    <w:tblStylePr w:type="firstRow">
      <w:rPr>
        <w:rFonts w:asciiTheme="minorHAnsi" w:hAnsiTheme="minorHAnsi"/>
        <w:b/>
        <w:sz w:val="24"/>
      </w:rPr>
      <w:tblPr/>
      <w:tcPr>
        <w:tcBorders>
          <w:top w:val="single" w:sz="4" w:space="0" w:color="auto"/>
          <w:left w:val="nil"/>
          <w:bottom w:val="single" w:sz="4" w:space="0" w:color="auto"/>
          <w:right w:val="nil"/>
          <w:insideH w:val="nil"/>
          <w:insideV w:val="nil"/>
        </w:tcBorders>
        <w:shd w:val="clear" w:color="auto" w:fill="auto"/>
      </w:tcPr>
    </w:tblStylePr>
    <w:tblStylePr w:type="lastRow">
      <w:rPr>
        <w:rFonts w:asciiTheme="minorHAnsi" w:hAnsiTheme="minorHAnsi"/>
        <w:i w:val="0"/>
        <w:iCs/>
        <w:sz w:val="24"/>
      </w:rPr>
      <w:tblPr/>
      <w:tcPr>
        <w:tcBorders>
          <w:top w:val="nil"/>
          <w:left w:val="nil"/>
          <w:bottom w:val="nil"/>
          <w:right w:val="nil"/>
          <w:insideH w:val="nil"/>
          <w:insideV w:val="nil"/>
          <w:tl2br w:val="nil"/>
          <w:tr2bl w:val="nil"/>
        </w:tcBorders>
        <w:shd w:val="clear" w:color="auto" w:fill="auto"/>
      </w:tcPr>
    </w:tblStylePr>
    <w:tblStylePr w:type="firstCol">
      <w:rPr>
        <w:rFonts w:asciiTheme="minorHAnsi" w:hAnsiTheme="minorHAnsi"/>
        <w:b/>
        <w:sz w:val="24"/>
      </w:rPr>
    </w:tblStylePr>
    <w:tblStylePr w:type="lastCol">
      <w:rPr>
        <w:i/>
        <w:iCs/>
      </w:rPr>
      <w:tblPr/>
      <w:tcPr>
        <w:tcBorders>
          <w:tl2br w:val="none" w:sz="0" w:space="0" w:color="auto"/>
          <w:tr2bl w:val="none" w:sz="0" w:space="0" w:color="auto"/>
        </w:tcBorders>
      </w:tcPr>
    </w:tblStylePr>
    <w:tblStylePr w:type="band1Horz">
      <w:tblPr/>
      <w:tcPr>
        <w:shd w:val="clear" w:color="auto" w:fill="D9D9D9"/>
      </w:tcPr>
    </w:tblStylePr>
  </w:style>
  <w:style w:type="table" w:styleId="TableGrid2">
    <w:name w:val="Table Grid 2"/>
    <w:basedOn w:val="TableNormal"/>
    <w:rsid w:val="00197936"/>
    <w:pPr>
      <w:autoSpaceDE w:val="0"/>
      <w:autoSpaceDN w:val="0"/>
      <w:adjustRightInd w:val="0"/>
    </w:pPr>
    <w:rPr>
      <w:rFonts w:ascii="Times New Roman" w:hAnsi="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7936"/>
    <w:pPr>
      <w:autoSpaceDE w:val="0"/>
      <w:autoSpaceDN w:val="0"/>
      <w:adjustRightInd w:val="0"/>
    </w:pPr>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7936"/>
    <w:pPr>
      <w:autoSpaceDE w:val="0"/>
      <w:autoSpaceDN w:val="0"/>
      <w:adjustRightInd w:val="0"/>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7936"/>
    <w:pPr>
      <w:autoSpaceDE w:val="0"/>
      <w:autoSpaceDN w:val="0"/>
      <w:adjustRightInd w:val="0"/>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7936"/>
    <w:pPr>
      <w:autoSpaceDE w:val="0"/>
      <w:autoSpaceDN w:val="0"/>
      <w:adjustRightInd w:val="0"/>
    </w:pPr>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7936"/>
    <w:pPr>
      <w:autoSpaceDE w:val="0"/>
      <w:autoSpaceDN w:val="0"/>
      <w:adjustRightInd w:val="0"/>
    </w:pPr>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7936"/>
    <w:pPr>
      <w:autoSpaceDE w:val="0"/>
      <w:autoSpaceDN w:val="0"/>
      <w:adjustRightInd w:val="0"/>
    </w:pPr>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7936"/>
    <w:pPr>
      <w:autoSpaceDE w:val="0"/>
      <w:autoSpaceDN w:val="0"/>
      <w:adjustRightInd w:val="0"/>
    </w:pPr>
    <w:rPr>
      <w:rFonts w:ascii="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7936"/>
    <w:pPr>
      <w:autoSpaceDE w:val="0"/>
      <w:autoSpaceDN w:val="0"/>
      <w:adjustRightInd w:val="0"/>
    </w:pPr>
    <w:rPr>
      <w:rFonts w:ascii="Times New Roman" w:hAnsi="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7936"/>
    <w:pPr>
      <w:autoSpaceDE w:val="0"/>
      <w:autoSpaceDN w:val="0"/>
      <w:adjustRightInd w:val="0"/>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7936"/>
    <w:pPr>
      <w:autoSpaceDE w:val="0"/>
      <w:autoSpaceDN w:val="0"/>
      <w:adjustRightInd w:val="0"/>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7936"/>
    <w:pPr>
      <w:autoSpaceDE w:val="0"/>
      <w:autoSpaceDN w:val="0"/>
      <w:adjustRightInd w:val="0"/>
    </w:pPr>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7936"/>
    <w:pPr>
      <w:autoSpaceDE w:val="0"/>
      <w:autoSpaceDN w:val="0"/>
      <w:adjustRightInd w:val="0"/>
    </w:pPr>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7936"/>
    <w:pPr>
      <w:autoSpaceDE w:val="0"/>
      <w:autoSpaceDN w:val="0"/>
      <w:adjustRightInd w:val="0"/>
    </w:pPr>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97936"/>
    <w:pPr>
      <w:autoSpaceDE w:val="0"/>
      <w:autoSpaceDN w:val="0"/>
      <w:adjustRightInd w:val="0"/>
    </w:pPr>
    <w:rPr>
      <w:rFonts w:ascii="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7936"/>
    <w:pPr>
      <w:autoSpaceDE w:val="0"/>
      <w:autoSpaceDN w:val="0"/>
      <w:adjustRightInd w:val="0"/>
    </w:pPr>
    <w:rPr>
      <w:rFonts w:ascii="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7936"/>
    <w:pPr>
      <w:autoSpaceDE w:val="0"/>
      <w:autoSpaceDN w:val="0"/>
      <w:adjustRightInd w:val="0"/>
    </w:pPr>
    <w:rPr>
      <w:rFonts w:ascii="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97936"/>
    <w:pPr>
      <w:autoSpaceDE w:val="0"/>
      <w:autoSpaceDN w:val="0"/>
      <w:adjustRightInd w:val="0"/>
    </w:pPr>
    <w:rPr>
      <w:rFonts w:ascii="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7936"/>
    <w:pPr>
      <w:autoSpaceDE w:val="0"/>
      <w:autoSpaceDN w:val="0"/>
      <w:adjustRightInd w:val="0"/>
    </w:pPr>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9793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7936"/>
    <w:pPr>
      <w:autoSpaceDE w:val="0"/>
      <w:autoSpaceDN w:val="0"/>
      <w:adjustRightInd w:val="0"/>
    </w:pPr>
    <w:rPr>
      <w:rFonts w:ascii="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7936"/>
    <w:pPr>
      <w:autoSpaceDE w:val="0"/>
      <w:autoSpaceDN w:val="0"/>
      <w:adjustRightInd w:val="0"/>
    </w:pPr>
    <w:rPr>
      <w:rFonts w:ascii="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97936"/>
    <w:pPr>
      <w:autoSpaceDE w:val="0"/>
      <w:autoSpaceDN w:val="0"/>
      <w:adjustRightInd w:val="0"/>
    </w:pPr>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7936"/>
    <w:pPr>
      <w:autoSpaceDE w:val="0"/>
      <w:autoSpaceDN w:val="0"/>
      <w:adjustRightInd w:val="0"/>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7936"/>
    <w:pPr>
      <w:autoSpaceDE w:val="0"/>
      <w:autoSpaceDN w:val="0"/>
      <w:adjustRightInd w:val="0"/>
    </w:pPr>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97936"/>
    <w:pPr>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BodyText"/>
    <w:next w:val="BodyText"/>
    <w:link w:val="QuoteChar"/>
    <w:qFormat/>
    <w:rsid w:val="00197936"/>
    <w:pPr>
      <w:ind w:left="965" w:right="720"/>
    </w:pPr>
    <w:rPr>
      <w:iCs/>
      <w:color w:val="000000"/>
    </w:rPr>
  </w:style>
  <w:style w:type="character" w:customStyle="1" w:styleId="QuoteChar">
    <w:name w:val="Quote Char"/>
    <w:basedOn w:val="DefaultParagraphFont"/>
    <w:link w:val="Quote"/>
    <w:rsid w:val="00197936"/>
    <w:rPr>
      <w:rFonts w:eastAsiaTheme="minorHAnsi" w:cstheme="minorBidi"/>
      <w:iCs/>
      <w:color w:val="000000"/>
    </w:rPr>
  </w:style>
  <w:style w:type="paragraph" w:styleId="IntenseQuote">
    <w:name w:val="Intense Quote"/>
    <w:basedOn w:val="Quote"/>
    <w:next w:val="BodyText"/>
    <w:link w:val="IntenseQuoteChar"/>
    <w:uiPriority w:val="30"/>
    <w:rsid w:val="00197936"/>
    <w:pPr>
      <w:pBdr>
        <w:bottom w:val="single" w:sz="4" w:space="4" w:color="4F81BD"/>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197936"/>
    <w:rPr>
      <w:rFonts w:eastAsiaTheme="minorHAnsi" w:cstheme="minorBidi"/>
      <w:bCs/>
      <w:i/>
    </w:rPr>
  </w:style>
  <w:style w:type="character" w:styleId="SubtleEmphasis">
    <w:name w:val="Subtle Emphasis"/>
    <w:uiPriority w:val="19"/>
    <w:rsid w:val="00197936"/>
    <w:rPr>
      <w:i/>
      <w:iCs/>
      <w:color w:val="4F81BD"/>
    </w:rPr>
  </w:style>
  <w:style w:type="character" w:styleId="IntenseEmphasis">
    <w:name w:val="Intense Emphasis"/>
    <w:uiPriority w:val="21"/>
    <w:rsid w:val="00197936"/>
    <w:rPr>
      <w:b/>
      <w:bCs/>
      <w:i/>
      <w:iCs/>
      <w:color w:val="4F81BD"/>
    </w:rPr>
  </w:style>
  <w:style w:type="character" w:styleId="SubtleReference">
    <w:name w:val="Subtle Reference"/>
    <w:uiPriority w:val="31"/>
    <w:rsid w:val="00197936"/>
    <w:rPr>
      <w:i/>
      <w:color w:val="C0504D"/>
      <w:u w:val="none"/>
    </w:rPr>
  </w:style>
  <w:style w:type="paragraph" w:styleId="TOCHeading">
    <w:name w:val="TOC Heading"/>
    <w:basedOn w:val="Heading1"/>
    <w:semiHidden/>
    <w:qFormat/>
    <w:rsid w:val="00197936"/>
    <w:pPr>
      <w:spacing w:before="480"/>
      <w:jc w:val="left"/>
      <w:outlineLvl w:val="9"/>
    </w:pPr>
    <w:rPr>
      <w:rFonts w:ascii="Cambria" w:eastAsia="Times New Roman" w:hAnsi="Cambria" w:cs="Times New Roman"/>
      <w:caps/>
      <w:color w:val="365F91"/>
      <w:sz w:val="28"/>
    </w:rPr>
  </w:style>
  <w:style w:type="numbering" w:customStyle="1" w:styleId="List2">
    <w:name w:val="List2"/>
    <w:uiPriority w:val="99"/>
    <w:rsid w:val="00197936"/>
    <w:pPr>
      <w:numPr>
        <w:numId w:val="24"/>
      </w:numPr>
    </w:pPr>
  </w:style>
  <w:style w:type="paragraph" w:customStyle="1" w:styleId="Table">
    <w:name w:val="Table"/>
    <w:basedOn w:val="Normal"/>
    <w:semiHidden/>
    <w:rsid w:val="001979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table" w:customStyle="1" w:styleId="Table1">
    <w:name w:val="Table 1"/>
    <w:basedOn w:val="TableNormal"/>
    <w:semiHidden/>
    <w:rsid w:val="00197936"/>
    <w:pPr>
      <w:autoSpaceDE w:val="0"/>
      <w:autoSpaceDN w:val="0"/>
      <w:adjustRightInd w:val="0"/>
      <w:jc w:val="center"/>
    </w:pPr>
    <w:rPr>
      <w:rFonts w:ascii="Times New Roman" w:hAnsi="Times New Roman"/>
      <w:sz w:val="22"/>
      <w:szCs w:val="20"/>
    </w:rPr>
    <w:tblPr>
      <w:tblStyleRowBandSize w:val="1"/>
      <w:tblStyleColBandSize w:val="1"/>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5" w:type="dxa"/>
        <w:right w:w="115" w:type="dxa"/>
      </w:tblCellMar>
    </w:tblPr>
    <w:trPr>
      <w:cantSplit/>
    </w:trPr>
    <w:tcPr>
      <w:shd w:val="clear" w:color="auto" w:fill="auto"/>
      <w:tcMar>
        <w:left w:w="115" w:type="dxa"/>
        <w:right w:w="115" w:type="dxa"/>
      </w:tcMar>
      <w:vAlign w:val="center"/>
    </w:tcPr>
    <w:tblStylePr w:type="firstRow">
      <w:pPr>
        <w:jc w:val="center"/>
      </w:pPr>
      <w:rPr>
        <w:rFonts w:ascii="Georgia" w:hAnsi="Georgia"/>
        <w:b/>
        <w:sz w:val="24"/>
      </w:rPr>
      <w:tblPr/>
      <w:tcPr>
        <w:tcBorders>
          <w:top w:val="single" w:sz="12" w:space="0" w:color="auto"/>
          <w:left w:val="single" w:sz="12" w:space="0" w:color="auto"/>
          <w:bottom w:val="single" w:sz="12" w:space="0" w:color="auto"/>
          <w:right w:val="single" w:sz="12" w:space="0" w:color="auto"/>
          <w:tl2br w:val="none" w:sz="0" w:space="0" w:color="auto"/>
          <w:tr2bl w:val="none" w:sz="0" w:space="0" w:color="auto"/>
        </w:tcBorders>
        <w:shd w:val="clear" w:color="auto" w:fill="D9D9D9"/>
        <w:vAlign w:val="center"/>
      </w:tcPr>
    </w:tblStylePr>
    <w:tblStylePr w:type="lastRow">
      <w:rPr>
        <w:rFonts w:ascii="Times New Roman" w:hAnsi="Times New Roman"/>
        <w:b w:val="0"/>
        <w:bCs/>
        <w:sz w:val="22"/>
      </w:rPr>
      <w:tblPr/>
      <w:tcPr>
        <w:tcBorders>
          <w:bottom w:val="single" w:sz="4" w:space="0" w:color="auto"/>
          <w:tl2br w:val="none" w:sz="0" w:space="0" w:color="auto"/>
          <w:tr2bl w:val="none" w:sz="0" w:space="0" w:color="auto"/>
        </w:tcBorders>
        <w:shd w:val="clear" w:color="auto" w:fill="auto"/>
      </w:tcPr>
    </w:tblStylePr>
    <w:tblStylePr w:type="firstCol">
      <w:pPr>
        <w:jc w:val="left"/>
      </w:pPr>
      <w:rPr>
        <w:rFonts w:ascii="Georgia" w:hAnsi="Georgia"/>
        <w:b/>
        <w:sz w:val="24"/>
      </w:rPr>
    </w:tblStylePr>
    <w:tblStylePr w:type="lastCol">
      <w:pPr>
        <w:jc w:val="left"/>
      </w:pPr>
      <w:rPr>
        <w:rFonts w:ascii="Times New Roman" w:hAnsi="Times New Roman"/>
        <w:b w:val="0"/>
        <w:bCs/>
        <w:sz w:val="22"/>
      </w:rPr>
      <w:tblPr/>
      <w:tcPr>
        <w:tcBorders>
          <w:tl2br w:val="none" w:sz="0" w:space="0" w:color="auto"/>
          <w:tr2bl w:val="none" w:sz="0" w:space="0" w:color="auto"/>
        </w:tcBorders>
      </w:tcPr>
    </w:tblStylePr>
    <w:tblStylePr w:type="band1Horz">
      <w:tblPr/>
      <w:tcPr>
        <w:shd w:val="clear" w:color="auto" w:fill="D9D9D9"/>
      </w:tcPr>
    </w:tblStylePr>
  </w:style>
  <w:style w:type="table" w:customStyle="1" w:styleId="Table2">
    <w:name w:val="Table 2"/>
    <w:basedOn w:val="TableNormal"/>
    <w:semiHidden/>
    <w:rsid w:val="00197936"/>
    <w:pPr>
      <w:jc w:val="right"/>
    </w:pPr>
    <w:rPr>
      <w:rFonts w:ascii="Times New Roman" w:hAnsi="Times New Roman"/>
      <w:sz w:val="20"/>
      <w:szCs w:val="20"/>
    </w:rPr>
    <w:tblPr>
      <w:tblStyleRowBandSize w:val="1"/>
      <w:tblBorders>
        <w:top w:val="single" w:sz="12" w:space="0" w:color="auto"/>
        <w:left w:val="single" w:sz="12" w:space="0" w:color="auto"/>
        <w:bottom w:val="single" w:sz="12" w:space="0" w:color="auto"/>
        <w:right w:val="single" w:sz="12" w:space="0" w:color="auto"/>
        <w:insideV w:val="single" w:sz="2" w:space="0" w:color="auto"/>
      </w:tblBorders>
    </w:tblPr>
    <w:trPr>
      <w:cantSplit/>
    </w:trPr>
    <w:tcPr>
      <w:tcMar>
        <w:left w:w="115" w:type="dxa"/>
        <w:right w:w="115" w:type="dxa"/>
      </w:tcMar>
      <w:vAlign w:val="center"/>
    </w:tcPr>
    <w:tblStylePr w:type="firstRow">
      <w:pPr>
        <w:jc w:val="center"/>
      </w:pPr>
      <w:rPr>
        <w:rFonts w:ascii="Times New Roman" w:hAnsi="Times New Roman"/>
        <w:b/>
        <w:sz w:val="20"/>
      </w:rPr>
      <w:tblPr/>
      <w:tcPr>
        <w:tcBorders>
          <w:top w:val="single" w:sz="12" w:space="0" w:color="auto"/>
          <w:left w:val="single" w:sz="12" w:space="0" w:color="auto"/>
          <w:bottom w:val="single" w:sz="12" w:space="0" w:color="auto"/>
          <w:right w:val="single" w:sz="12" w:space="0" w:color="auto"/>
        </w:tcBorders>
        <w:shd w:val="clear" w:color="auto" w:fill="B3B3B3"/>
      </w:tcPr>
    </w:tblStylePr>
    <w:tblStylePr w:type="firstCol">
      <w:pPr>
        <w:jc w:val="center"/>
      </w:pPr>
      <w:rPr>
        <w:rFonts w:ascii="Times New Roman" w:hAnsi="Times New Roman"/>
      </w:rPr>
    </w:tblStylePr>
    <w:tblStylePr w:type="band1Horz">
      <w:tblPr/>
      <w:tcPr>
        <w:shd w:val="clear" w:color="auto" w:fill="E6E6E6"/>
      </w:tcPr>
    </w:tblStylePr>
  </w:style>
  <w:style w:type="table" w:customStyle="1" w:styleId="Table3">
    <w:name w:val="Table 3"/>
    <w:basedOn w:val="Table2"/>
    <w:semiHidden/>
    <w:rsid w:val="00197936"/>
    <w:tblPr/>
    <w:tblStylePr w:type="firstRow">
      <w:pPr>
        <w:jc w:val="center"/>
      </w:pPr>
      <w:rPr>
        <w:rFonts w:ascii="Times New Roman" w:hAnsi="Times New Roman"/>
        <w:b/>
        <w:sz w:val="20"/>
      </w:rPr>
      <w:tblPr/>
      <w:tcPr>
        <w:tcBorders>
          <w:top w:val="single" w:sz="12" w:space="0" w:color="auto"/>
          <w:left w:val="single" w:sz="12" w:space="0" w:color="auto"/>
          <w:bottom w:val="single" w:sz="12" w:space="0" w:color="auto"/>
          <w:right w:val="single" w:sz="12" w:space="0" w:color="auto"/>
        </w:tcBorders>
        <w:shd w:val="clear" w:color="auto" w:fill="B3B3B3"/>
      </w:tcPr>
    </w:tblStylePr>
    <w:tblStylePr w:type="firstCol">
      <w:pPr>
        <w:jc w:val="left"/>
      </w:pPr>
      <w:rPr>
        <w:rFonts w:ascii="Times New Roman" w:hAnsi="Times New Roman"/>
      </w:rPr>
    </w:tblStylePr>
    <w:tblStylePr w:type="band1Horz">
      <w:tblPr/>
      <w:tcPr>
        <w:shd w:val="clear" w:color="auto" w:fill="E6E6E6"/>
      </w:tcPr>
    </w:tblStylePr>
  </w:style>
  <w:style w:type="table" w:customStyle="1" w:styleId="Table4">
    <w:name w:val="Table 4"/>
    <w:basedOn w:val="Table3"/>
    <w:semiHidden/>
    <w:rsid w:val="00197936"/>
    <w:tblPr>
      <w:tblBorders>
        <w:top w:val="none" w:sz="0" w:space="0" w:color="auto"/>
        <w:left w:val="none" w:sz="0" w:space="0" w:color="auto"/>
        <w:bottom w:val="none" w:sz="0" w:space="0" w:color="auto"/>
        <w:right w:val="none" w:sz="0" w:space="0" w:color="auto"/>
        <w:insideH w:val="single" w:sz="2" w:space="0" w:color="auto"/>
        <w:insideV w:val="none" w:sz="0" w:space="0" w:color="auto"/>
      </w:tblBorders>
    </w:tblPr>
    <w:tblStylePr w:type="firstRow">
      <w:pPr>
        <w:jc w:val="center"/>
      </w:pPr>
      <w:rPr>
        <w:rFonts w:ascii="Times New Roman" w:hAnsi="Times New Roman"/>
        <w:b/>
        <w:sz w:val="20"/>
      </w:rPr>
      <w:tblPr/>
      <w:tcPr>
        <w:tcBorders>
          <w:top w:val="single" w:sz="12" w:space="0" w:color="auto"/>
          <w:left w:val="single" w:sz="12" w:space="0" w:color="auto"/>
          <w:bottom w:val="single" w:sz="12" w:space="0" w:color="auto"/>
          <w:right w:val="single" w:sz="12" w:space="0" w:color="auto"/>
        </w:tcBorders>
        <w:shd w:val="clear" w:color="auto" w:fill="B3B3B3"/>
      </w:tcPr>
    </w:tblStylePr>
    <w:tblStylePr w:type="firstCol">
      <w:pPr>
        <w:jc w:val="left"/>
      </w:pPr>
      <w:rPr>
        <w:rFonts w:ascii="Times New Roman" w:hAnsi="Times New Roman"/>
      </w:rPr>
    </w:tblStylePr>
    <w:tblStylePr w:type="lastCol">
      <w:pPr>
        <w:jc w:val="right"/>
      </w:pPr>
    </w:tblStylePr>
    <w:tblStylePr w:type="band1Horz">
      <w:tblPr/>
      <w:tcPr>
        <w:shd w:val="clear" w:color="auto" w:fill="E6E6E6"/>
      </w:tcPr>
    </w:tblStylePr>
  </w:style>
  <w:style w:type="table" w:customStyle="1" w:styleId="Table5">
    <w:name w:val="Table 5"/>
    <w:basedOn w:val="Table2"/>
    <w:semiHidden/>
    <w:rsid w:val="00197936"/>
    <w:tblPr/>
    <w:tblStylePr w:type="firstRow">
      <w:pPr>
        <w:jc w:val="center"/>
      </w:pPr>
      <w:rPr>
        <w:rFonts w:ascii="Times New Roman" w:hAnsi="Times New Roman"/>
        <w:b/>
        <w:sz w:val="20"/>
      </w:rPr>
      <w:tblPr/>
      <w:tcPr>
        <w:tcBorders>
          <w:top w:val="single" w:sz="12" w:space="0" w:color="auto"/>
          <w:left w:val="single" w:sz="12" w:space="0" w:color="auto"/>
          <w:bottom w:val="single" w:sz="12" w:space="0" w:color="auto"/>
          <w:right w:val="single" w:sz="12" w:space="0" w:color="auto"/>
        </w:tcBorders>
        <w:shd w:val="clear" w:color="auto" w:fill="B3B3B3"/>
      </w:tcPr>
    </w:tblStylePr>
    <w:tblStylePr w:type="firstCol">
      <w:pPr>
        <w:jc w:val="center"/>
      </w:pPr>
      <w:rPr>
        <w:rFonts w:ascii="Times New Roman" w:hAnsi="Times New Roman"/>
      </w:rPr>
    </w:tblStylePr>
    <w:tblStylePr w:type="lastCol">
      <w:pPr>
        <w:jc w:val="center"/>
      </w:pPr>
    </w:tblStylePr>
    <w:tblStylePr w:type="band1Horz">
      <w:tblPr/>
      <w:tcPr>
        <w:shd w:val="clear" w:color="auto" w:fill="E6E6E6"/>
      </w:tcPr>
    </w:tblStylePr>
  </w:style>
  <w:style w:type="table" w:customStyle="1" w:styleId="Table6">
    <w:name w:val="Table 6"/>
    <w:basedOn w:val="Table3"/>
    <w:semiHidden/>
    <w:rsid w:val="00197936"/>
    <w:tblPr>
      <w:tblStyleColBandSize w:val="1"/>
      <w:tblBorders>
        <w:top w:val="none" w:sz="0" w:space="0" w:color="auto"/>
        <w:left w:val="none" w:sz="0" w:space="0" w:color="auto"/>
        <w:bottom w:val="none" w:sz="0" w:space="0" w:color="auto"/>
        <w:right w:val="none" w:sz="0" w:space="0" w:color="auto"/>
        <w:insideH w:val="single" w:sz="2" w:space="0" w:color="auto"/>
        <w:insideV w:val="none" w:sz="0" w:space="0" w:color="auto"/>
      </w:tblBorders>
    </w:tblPr>
    <w:tcPr>
      <w:shd w:val="clear" w:color="auto" w:fill="FFFFFF"/>
    </w:tcPr>
    <w:tblStylePr w:type="firstRow">
      <w:pPr>
        <w:jc w:val="center"/>
      </w:pPr>
      <w:rPr>
        <w:rFonts w:ascii="Times New Roman" w:hAnsi="Times New Roman"/>
        <w:b/>
        <w:sz w:val="20"/>
      </w:rPr>
      <w:tblPr/>
      <w:tcPr>
        <w:tcBorders>
          <w:top w:val="single" w:sz="12" w:space="0" w:color="auto"/>
          <w:left w:val="single" w:sz="12" w:space="0" w:color="auto"/>
          <w:bottom w:val="single" w:sz="12" w:space="0" w:color="auto"/>
          <w:right w:val="single" w:sz="12" w:space="0" w:color="auto"/>
        </w:tcBorders>
        <w:shd w:val="clear" w:color="auto" w:fill="B3B3B3"/>
      </w:tcPr>
    </w:tblStylePr>
    <w:tblStylePr w:type="lastRow">
      <w:rPr>
        <w:b/>
      </w:rPr>
    </w:tblStylePr>
    <w:tblStylePr w:type="firstCol">
      <w:pPr>
        <w:jc w:val="left"/>
      </w:pPr>
      <w:rPr>
        <w:rFonts w:ascii="Times New Roman" w:hAnsi="Times New Roman"/>
      </w:rPr>
    </w:tblStylePr>
    <w:tblStylePr w:type="band1Vert">
      <w:tblPr/>
      <w:tcPr>
        <w:shd w:val="clear" w:color="auto" w:fill="FFFFFF"/>
      </w:tcPr>
    </w:tblStylePr>
    <w:tblStylePr w:type="band2Vert">
      <w:tblPr/>
      <w:tcPr>
        <w:shd w:val="clear" w:color="auto" w:fill="FFFFFF"/>
      </w:tcPr>
    </w:tblStylePr>
    <w:tblStylePr w:type="band1Horz">
      <w:rPr>
        <w:rFonts w:ascii="Times New Roman" w:hAnsi="Times New Roman"/>
      </w:rPr>
      <w:tblPr/>
      <w:tcPr>
        <w:shd w:val="clear" w:color="auto" w:fill="FFFFFF"/>
      </w:tcPr>
    </w:tblStylePr>
  </w:style>
  <w:style w:type="paragraph" w:customStyle="1" w:styleId="TableHeaderRow">
    <w:name w:val="Table Header Row"/>
    <w:basedOn w:val="Normal"/>
    <w:next w:val="Normal"/>
    <w:semiHidden/>
    <w:rsid w:val="00197936"/>
    <w:pPr>
      <w:jc w:val="center"/>
    </w:pPr>
    <w:rPr>
      <w:rFonts w:ascii="Arial" w:hAnsi="Arial"/>
      <w:b/>
      <w:szCs w:val="22"/>
    </w:rPr>
  </w:style>
  <w:style w:type="table" w:customStyle="1" w:styleId="TableNoNumbers">
    <w:name w:val="Table No Numbers"/>
    <w:basedOn w:val="TableNormal"/>
    <w:semiHidden/>
    <w:rsid w:val="00197936"/>
    <w:pPr>
      <w:autoSpaceDE w:val="0"/>
      <w:autoSpaceDN w:val="0"/>
      <w:adjustRightInd w:val="0"/>
    </w:pPr>
    <w:rPr>
      <w:rFonts w:ascii="Times New Roman" w:hAnsi="Times New Roman"/>
      <w:sz w:val="22"/>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center"/>
      </w:pPr>
      <w:rPr>
        <w:rFonts w:ascii="Times New Roman" w:hAnsi="Times New Roman"/>
        <w:b w:val="0"/>
        <w:bCs/>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CCCCC"/>
      </w:tcPr>
    </w:tblStylePr>
    <w:tblStylePr w:type="firstCol">
      <w:pPr>
        <w:jc w:val="left"/>
      </w:pPr>
      <w:tblPr/>
      <w:tcPr>
        <w:vAlign w:val="center"/>
      </w:tcPr>
    </w:tblStylePr>
  </w:style>
  <w:style w:type="paragraph" w:customStyle="1" w:styleId="TableNote">
    <w:name w:val="Table Note"/>
    <w:basedOn w:val="Normal"/>
    <w:next w:val="Normal"/>
    <w:semiHidden/>
    <w:rsid w:val="00197936"/>
    <w:pPr>
      <w:spacing w:before="120"/>
      <w:ind w:left="432"/>
    </w:pPr>
    <w:rPr>
      <w:spacing w:val="-2"/>
    </w:rPr>
  </w:style>
  <w:style w:type="paragraph" w:customStyle="1" w:styleId="TableNumerical">
    <w:name w:val="Table Numerical"/>
    <w:basedOn w:val="Normal"/>
    <w:semiHidden/>
    <w:rsid w:val="00197936"/>
    <w:pPr>
      <w:widowControl w:val="0"/>
      <w:tabs>
        <w:tab w:val="left" w:pos="1260"/>
      </w:tabs>
      <w:jc w:val="right"/>
    </w:pPr>
  </w:style>
  <w:style w:type="numbering" w:customStyle="1" w:styleId="TableofContents">
    <w:name w:val="Table of Contents"/>
    <w:basedOn w:val="NoList"/>
    <w:semiHidden/>
    <w:rsid w:val="00197936"/>
    <w:pPr>
      <w:numPr>
        <w:numId w:val="16"/>
      </w:numPr>
    </w:pPr>
  </w:style>
  <w:style w:type="paragraph" w:customStyle="1" w:styleId="TableText">
    <w:name w:val="Table Text"/>
    <w:basedOn w:val="Normal"/>
    <w:semiHidden/>
    <w:rsid w:val="00197936"/>
    <w:pPr>
      <w:widowControl w:val="0"/>
      <w:tabs>
        <w:tab w:val="left" w:pos="1260"/>
      </w:tabs>
    </w:pPr>
  </w:style>
  <w:style w:type="paragraph" w:customStyle="1" w:styleId="TableTitle">
    <w:name w:val="Table Title"/>
    <w:basedOn w:val="Normal"/>
    <w:semiHidden/>
    <w:rsid w:val="00197936"/>
    <w:pPr>
      <w:keepNext/>
    </w:pPr>
    <w:rPr>
      <w:rFonts w:ascii="Times New Roman Bold" w:hAnsi="Times New Roman Bold"/>
      <w:b/>
      <w:szCs w:val="22"/>
    </w:rPr>
  </w:style>
  <w:style w:type="paragraph" w:customStyle="1" w:styleId="TitleofFigure">
    <w:name w:val="Title of Figure"/>
    <w:basedOn w:val="Normal"/>
    <w:semiHidden/>
    <w:rsid w:val="00197936"/>
    <w:pPr>
      <w:keepNext/>
      <w:keepLines/>
    </w:pPr>
    <w:rPr>
      <w:b/>
      <w:szCs w:val="22"/>
    </w:rPr>
  </w:style>
  <w:style w:type="paragraph" w:customStyle="1" w:styleId="TitleofTable">
    <w:name w:val="Title of Table"/>
    <w:basedOn w:val="Normal"/>
    <w:semiHidden/>
    <w:rsid w:val="00197936"/>
    <w:pPr>
      <w:keepNext/>
    </w:pPr>
    <w:rPr>
      <w:rFonts w:ascii="Times New Roman Bold" w:hAnsi="Times New Roman Bold"/>
      <w:b/>
      <w:szCs w:val="22"/>
    </w:rPr>
  </w:style>
  <w:style w:type="paragraph" w:customStyle="1" w:styleId="TOCListingTitlesApp">
    <w:name w:val="TOC Listing Titles (App"/>
    <w:aliases w:val="Tbls,Figrs)"/>
    <w:basedOn w:val="Normal"/>
    <w:semiHidden/>
    <w:rsid w:val="00197936"/>
    <w:pPr>
      <w:tabs>
        <w:tab w:val="left" w:pos="2160"/>
      </w:tabs>
      <w:spacing w:after="240"/>
    </w:pPr>
    <w:rPr>
      <w:u w:val="words"/>
    </w:rPr>
  </w:style>
  <w:style w:type="character" w:customStyle="1" w:styleId="StrongEmphasis">
    <w:name w:val="Strong Emphasis"/>
    <w:rsid w:val="00197936"/>
    <w:rPr>
      <w:u w:val="single"/>
    </w:rPr>
  </w:style>
  <w:style w:type="paragraph" w:styleId="Closing">
    <w:name w:val="Closing"/>
    <w:basedOn w:val="Normal"/>
    <w:link w:val="ClosingChar"/>
    <w:rsid w:val="00197936"/>
    <w:pPr>
      <w:ind w:left="4320"/>
    </w:pPr>
  </w:style>
  <w:style w:type="character" w:customStyle="1" w:styleId="ClosingChar">
    <w:name w:val="Closing Char"/>
    <w:basedOn w:val="DefaultParagraphFont"/>
    <w:link w:val="Closing"/>
    <w:rsid w:val="00197936"/>
    <w:rPr>
      <w:rFonts w:eastAsiaTheme="minorHAnsi" w:cstheme="minorBidi"/>
    </w:rPr>
  </w:style>
  <w:style w:type="table" w:customStyle="1" w:styleId="LightShading1">
    <w:name w:val="Light Shading1"/>
    <w:basedOn w:val="TableNormal"/>
    <w:uiPriority w:val="60"/>
    <w:rsid w:val="00197936"/>
    <w:rPr>
      <w:rFonts w:ascii="Times New Roman" w:hAnsi="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Heading2NotBold">
    <w:name w:val="Style Heading 2 + Not Bold"/>
    <w:basedOn w:val="Heading2"/>
    <w:rsid w:val="006D7081"/>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5"/>
    <w:lsdException w:name="List Bullet 5" w:uiPriority="5"/>
    <w:lsdException w:name="List Number 2" w:uiPriority="5"/>
    <w:lsdException w:name="List Number 3" w:uiPriority="5"/>
    <w:lsdException w:name="Title" w:semiHidden="0" w:uiPriority="10" w:unhideWhenUsed="0" w:qFormat="1"/>
    <w:lsdException w:name="Default Paragraph Font" w:uiPriority="1"/>
    <w:lsdException w:name="Body Text" w:qFormat="1"/>
    <w:lsdException w:name="List Continue 2" w:uiPriority="6"/>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97936"/>
    <w:pPr>
      <w:tabs>
        <w:tab w:val="left" w:pos="720"/>
      </w:tabs>
    </w:pPr>
    <w:rPr>
      <w:rFonts w:eastAsiaTheme="minorHAnsi" w:cstheme="minorBidi"/>
    </w:rPr>
  </w:style>
  <w:style w:type="paragraph" w:styleId="Heading1">
    <w:name w:val="heading 1"/>
    <w:basedOn w:val="Normal"/>
    <w:link w:val="Heading1Char"/>
    <w:uiPriority w:val="9"/>
    <w:qFormat/>
    <w:rsid w:val="00197936"/>
    <w:pPr>
      <w:keepNext/>
      <w:keepLines/>
      <w:jc w:val="cente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197936"/>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7936"/>
    <w:pPr>
      <w:keepNext/>
      <w:keepLines/>
      <w:outlineLvl w:val="2"/>
    </w:pPr>
    <w:rPr>
      <w:rFonts w:eastAsiaTheme="majorEastAsia" w:cstheme="majorBidi"/>
      <w:b/>
      <w:bCs/>
    </w:rPr>
  </w:style>
  <w:style w:type="paragraph" w:styleId="Heading4">
    <w:name w:val="heading 4"/>
    <w:next w:val="BodyText"/>
    <w:link w:val="Heading4Char"/>
    <w:qFormat/>
    <w:rsid w:val="00197936"/>
    <w:pPr>
      <w:keepNext/>
      <w:numPr>
        <w:ilvl w:val="3"/>
        <w:numId w:val="19"/>
      </w:numPr>
      <w:spacing w:before="60" w:after="60"/>
      <w:outlineLvl w:val="3"/>
    </w:pPr>
    <w:rPr>
      <w:rFonts w:eastAsiaTheme="minorHAnsi"/>
      <w:bCs/>
      <w:sz w:val="22"/>
      <w:szCs w:val="28"/>
      <w:u w:val="single"/>
    </w:rPr>
  </w:style>
  <w:style w:type="paragraph" w:styleId="Heading5">
    <w:name w:val="heading 5"/>
    <w:next w:val="BodyText"/>
    <w:link w:val="Heading5Char"/>
    <w:rsid w:val="00197936"/>
    <w:pPr>
      <w:spacing w:after="60"/>
      <w:outlineLvl w:val="4"/>
    </w:pPr>
    <w:rPr>
      <w:rFonts w:eastAsiaTheme="minorHAnsi"/>
      <w:bCs/>
      <w:i/>
      <w:iCs/>
      <w:sz w:val="22"/>
      <w:szCs w:val="26"/>
    </w:rPr>
  </w:style>
  <w:style w:type="paragraph" w:styleId="Heading6">
    <w:name w:val="heading 6"/>
    <w:next w:val="BodyText"/>
    <w:link w:val="Heading6Char"/>
    <w:rsid w:val="00197936"/>
    <w:pPr>
      <w:numPr>
        <w:ilvl w:val="5"/>
        <w:numId w:val="20"/>
      </w:numPr>
      <w:outlineLvl w:val="5"/>
    </w:pPr>
    <w:rPr>
      <w:rFonts w:eastAsiaTheme="minorHAnsi"/>
      <w:bCs/>
      <w:sz w:val="22"/>
      <w:szCs w:val="22"/>
      <w:u w:val="single"/>
    </w:rPr>
  </w:style>
  <w:style w:type="paragraph" w:styleId="Heading7">
    <w:name w:val="heading 7"/>
    <w:next w:val="BodyText"/>
    <w:link w:val="Heading7Char"/>
    <w:rsid w:val="00197936"/>
    <w:pPr>
      <w:tabs>
        <w:tab w:val="left" w:pos="2160"/>
      </w:tabs>
      <w:spacing w:before="240"/>
      <w:outlineLvl w:val="6"/>
    </w:pPr>
    <w:rPr>
      <w:rFonts w:eastAsiaTheme="minorHAnsi"/>
      <w:sz w:val="22"/>
      <w:u w:val="words"/>
    </w:rPr>
  </w:style>
  <w:style w:type="paragraph" w:styleId="Heading8">
    <w:name w:val="heading 8"/>
    <w:next w:val="BodyText"/>
    <w:link w:val="Heading8Char"/>
    <w:rsid w:val="00197936"/>
    <w:pPr>
      <w:spacing w:before="240" w:after="60"/>
      <w:outlineLvl w:val="7"/>
    </w:pPr>
    <w:rPr>
      <w:rFonts w:eastAsiaTheme="minorHAnsi"/>
      <w:i/>
      <w:iCs/>
      <w:sz w:val="22"/>
      <w:szCs w:val="20"/>
    </w:rPr>
  </w:style>
  <w:style w:type="paragraph" w:styleId="Heading9">
    <w:name w:val="heading 9"/>
    <w:next w:val="BodyText"/>
    <w:link w:val="Heading9Char"/>
    <w:rsid w:val="00197936"/>
    <w:pPr>
      <w:spacing w:before="240" w:after="60"/>
      <w:outlineLvl w:val="8"/>
    </w:pPr>
    <w:rPr>
      <w:rFonts w:eastAsiaTheme="min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7936"/>
    <w:pPr>
      <w:tabs>
        <w:tab w:val="center" w:pos="4320"/>
        <w:tab w:val="right" w:pos="8640"/>
      </w:tabs>
    </w:pPr>
    <w:rPr>
      <w:rFonts w:asciiTheme="minorHAnsi" w:eastAsia="Calibri" w:hAnsiTheme="minorHAnsi"/>
    </w:rPr>
  </w:style>
  <w:style w:type="paragraph" w:customStyle="1" w:styleId="Level1">
    <w:name w:val="Level 1"/>
    <w:basedOn w:val="Normal"/>
    <w:rsid w:val="00197936"/>
  </w:style>
  <w:style w:type="paragraph" w:customStyle="1" w:styleId="Level2">
    <w:name w:val="Level 2"/>
    <w:basedOn w:val="Normal"/>
    <w:rsid w:val="00197936"/>
  </w:style>
  <w:style w:type="paragraph" w:customStyle="1" w:styleId="Level3">
    <w:name w:val="Level 3"/>
    <w:basedOn w:val="Normal"/>
    <w:rsid w:val="00197936"/>
  </w:style>
  <w:style w:type="paragraph" w:customStyle="1" w:styleId="Level4">
    <w:name w:val="Level 4"/>
    <w:basedOn w:val="Normal"/>
    <w:rsid w:val="00197936"/>
  </w:style>
  <w:style w:type="paragraph" w:customStyle="1" w:styleId="Level5">
    <w:name w:val="Level 5"/>
    <w:basedOn w:val="Normal"/>
    <w:rsid w:val="00197936"/>
  </w:style>
  <w:style w:type="paragraph" w:customStyle="1" w:styleId="Level6">
    <w:name w:val="Level 6"/>
    <w:basedOn w:val="Normal"/>
    <w:rsid w:val="00197936"/>
  </w:style>
  <w:style w:type="paragraph" w:customStyle="1" w:styleId="Level7">
    <w:name w:val="Level 7"/>
    <w:basedOn w:val="Normal"/>
    <w:rsid w:val="00197936"/>
  </w:style>
  <w:style w:type="paragraph" w:customStyle="1" w:styleId="Level8">
    <w:name w:val="Level 8"/>
    <w:basedOn w:val="Normal"/>
    <w:rsid w:val="00197936"/>
  </w:style>
  <w:style w:type="paragraph" w:customStyle="1" w:styleId="Level9">
    <w:name w:val="Level 9"/>
    <w:basedOn w:val="Normal"/>
    <w:rsid w:val="00197936"/>
  </w:style>
  <w:style w:type="character" w:styleId="Strong">
    <w:name w:val="Strong"/>
    <w:basedOn w:val="DefaultParagraphFont"/>
    <w:qFormat/>
    <w:rsid w:val="00197936"/>
    <w:rPr>
      <w:rFonts w:ascii="Georgia" w:hAnsi="Georgia"/>
      <w:b/>
      <w:bCs/>
      <w:sz w:val="24"/>
    </w:rPr>
  </w:style>
  <w:style w:type="paragraph" w:styleId="ListBullet">
    <w:name w:val="List Bullet"/>
    <w:basedOn w:val="BodyText"/>
    <w:rsid w:val="00197936"/>
    <w:pPr>
      <w:numPr>
        <w:numId w:val="5"/>
      </w:numPr>
      <w:spacing w:before="240"/>
      <w:contextualSpacing/>
    </w:pPr>
  </w:style>
  <w:style w:type="paragraph" w:customStyle="1" w:styleId="DefinitionT">
    <w:name w:val="Definition T"/>
    <w:basedOn w:val="Normal"/>
    <w:rsid w:val="00197936"/>
  </w:style>
  <w:style w:type="paragraph" w:customStyle="1" w:styleId="DefinitionL">
    <w:name w:val="Definition L"/>
    <w:basedOn w:val="Normal"/>
    <w:rsid w:val="0019793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sid w:val="00197936"/>
    <w:rPr>
      <w:i/>
    </w:rPr>
  </w:style>
  <w:style w:type="paragraph" w:styleId="ListBullet2">
    <w:name w:val="List Bullet 2"/>
    <w:basedOn w:val="ListBullet"/>
    <w:uiPriority w:val="5"/>
    <w:rsid w:val="00197936"/>
    <w:pPr>
      <w:numPr>
        <w:numId w:val="25"/>
      </w:numPr>
    </w:pPr>
  </w:style>
  <w:style w:type="character" w:styleId="FootnoteReference">
    <w:name w:val="footnote reference"/>
    <w:basedOn w:val="DefaultParagraphFont"/>
    <w:rsid w:val="00197936"/>
    <w:rPr>
      <w:rFonts w:ascii="Georgia" w:hAnsi="Georgia"/>
      <w:sz w:val="22"/>
      <w:vertAlign w:val="superscript"/>
    </w:rPr>
  </w:style>
  <w:style w:type="paragraph" w:styleId="FootnoteText">
    <w:name w:val="footnote text"/>
    <w:basedOn w:val="Normal"/>
    <w:link w:val="FootnoteTextChar"/>
    <w:rsid w:val="00197936"/>
    <w:rPr>
      <w:sz w:val="20"/>
    </w:rPr>
  </w:style>
  <w:style w:type="character" w:customStyle="1" w:styleId="FootnoteTextChar">
    <w:name w:val="Footnote Text Char"/>
    <w:basedOn w:val="DefaultParagraphFont"/>
    <w:link w:val="FootnoteText"/>
    <w:rsid w:val="00197936"/>
    <w:rPr>
      <w:rFonts w:eastAsiaTheme="minorHAnsi" w:cstheme="minorBidi"/>
      <w:sz w:val="20"/>
    </w:rPr>
  </w:style>
  <w:style w:type="paragraph" w:styleId="ListNumber">
    <w:name w:val="List Number"/>
    <w:basedOn w:val="BodyText"/>
    <w:rsid w:val="00197936"/>
    <w:pPr>
      <w:numPr>
        <w:numId w:val="10"/>
      </w:numPr>
      <w:tabs>
        <w:tab w:val="clear" w:pos="360"/>
      </w:tabs>
      <w:spacing w:after="0"/>
      <w:ind w:left="720" w:hanging="720"/>
    </w:pPr>
  </w:style>
  <w:style w:type="paragraph" w:styleId="ListNumber2">
    <w:name w:val="List Number 2"/>
    <w:basedOn w:val="Normal"/>
    <w:uiPriority w:val="5"/>
    <w:rsid w:val="00197936"/>
    <w:pPr>
      <w:numPr>
        <w:numId w:val="26"/>
      </w:numPr>
      <w:spacing w:after="240"/>
      <w:contextualSpacing/>
    </w:pPr>
  </w:style>
  <w:style w:type="paragraph" w:customStyle="1" w:styleId="Address">
    <w:name w:val="Address"/>
    <w:basedOn w:val="Normal"/>
    <w:rsid w:val="00197936"/>
    <w:rPr>
      <w:i/>
    </w:rPr>
  </w:style>
  <w:style w:type="paragraph" w:customStyle="1" w:styleId="Blockquote">
    <w:name w:val="Blockquote"/>
    <w:basedOn w:val="Normal"/>
    <w:rsid w:val="0019793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sid w:val="00197936"/>
    <w:rPr>
      <w:i/>
    </w:rPr>
  </w:style>
  <w:style w:type="character" w:customStyle="1" w:styleId="CODE">
    <w:name w:val="CODE"/>
    <w:rsid w:val="00197936"/>
    <w:rPr>
      <w:rFonts w:ascii="Courier New" w:hAnsi="Courier New"/>
      <w:sz w:val="20"/>
    </w:rPr>
  </w:style>
  <w:style w:type="paragraph" w:styleId="ListContinue">
    <w:name w:val="List Continue"/>
    <w:basedOn w:val="Normal"/>
    <w:rsid w:val="00197936"/>
  </w:style>
  <w:style w:type="character" w:customStyle="1" w:styleId="Heading4Char">
    <w:name w:val="Heading 4 Char"/>
    <w:basedOn w:val="DefaultParagraphFont"/>
    <w:link w:val="Heading4"/>
    <w:rsid w:val="00197936"/>
    <w:rPr>
      <w:rFonts w:eastAsiaTheme="minorHAnsi"/>
      <w:bCs/>
      <w:sz w:val="22"/>
      <w:szCs w:val="28"/>
      <w:u w:val="single"/>
    </w:rPr>
  </w:style>
  <w:style w:type="character" w:customStyle="1" w:styleId="FollowedHype">
    <w:name w:val="FollowedHype"/>
    <w:rsid w:val="00197936"/>
    <w:rPr>
      <w:color w:val="800080"/>
      <w:u w:val="single"/>
    </w:rPr>
  </w:style>
  <w:style w:type="character" w:customStyle="1" w:styleId="Keyboard">
    <w:name w:val="Keyboard"/>
    <w:rsid w:val="00197936"/>
    <w:rPr>
      <w:rFonts w:ascii="Courier New" w:hAnsi="Courier New"/>
      <w:b/>
      <w:sz w:val="20"/>
    </w:rPr>
  </w:style>
  <w:style w:type="paragraph" w:customStyle="1" w:styleId="Preformatted">
    <w:name w:val="Preformatted"/>
    <w:basedOn w:val="Normal"/>
    <w:rsid w:val="00197936"/>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rsid w:val="00197936"/>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rsid w:val="00197936"/>
    <w:pPr>
      <w:pBdr>
        <w:bottom w:val="double" w:sz="7" w:space="2" w:color="000000"/>
      </w:pBdr>
      <w:shd w:val="pct50" w:color="000000" w:fill="0000FF"/>
      <w:jc w:val="center"/>
    </w:pPr>
    <w:rPr>
      <w:rFonts w:ascii="Arial" w:hAnsi="Arial"/>
      <w:vanish/>
      <w:color w:val="000080"/>
      <w:sz w:val="16"/>
    </w:rPr>
  </w:style>
  <w:style w:type="character" w:customStyle="1" w:styleId="Sample">
    <w:name w:val="Sample"/>
    <w:rsid w:val="00197936"/>
    <w:rPr>
      <w:rFonts w:ascii="Courier New" w:hAnsi="Courier New"/>
    </w:rPr>
  </w:style>
  <w:style w:type="character" w:customStyle="1" w:styleId="Underline">
    <w:name w:val="Underline"/>
    <w:basedOn w:val="DefaultParagraphFont"/>
    <w:uiPriority w:val="1"/>
    <w:rsid w:val="00197936"/>
    <w:rPr>
      <w:rFonts w:ascii="Georgia" w:hAnsi="Georgia"/>
      <w:b w:val="0"/>
      <w:bCs/>
      <w:sz w:val="24"/>
      <w:u w:val="single"/>
    </w:rPr>
  </w:style>
  <w:style w:type="character" w:customStyle="1" w:styleId="Typewriter">
    <w:name w:val="Typewriter"/>
    <w:rsid w:val="00197936"/>
    <w:rPr>
      <w:rFonts w:ascii="Courier New" w:hAnsi="Courier New"/>
      <w:sz w:val="20"/>
    </w:rPr>
  </w:style>
  <w:style w:type="character" w:customStyle="1" w:styleId="Variable">
    <w:name w:val="Variable"/>
    <w:rsid w:val="00197936"/>
    <w:rPr>
      <w:i/>
    </w:rPr>
  </w:style>
  <w:style w:type="character" w:customStyle="1" w:styleId="HTMLMarkup">
    <w:name w:val="HTML Markup"/>
    <w:rsid w:val="00197936"/>
    <w:rPr>
      <w:vanish/>
      <w:color w:val="FF0000"/>
    </w:rPr>
  </w:style>
  <w:style w:type="character" w:customStyle="1" w:styleId="Comment">
    <w:name w:val="Comment"/>
    <w:rsid w:val="00197936"/>
    <w:rPr>
      <w:vanish/>
    </w:rPr>
  </w:style>
  <w:style w:type="character" w:customStyle="1" w:styleId="StrongUnderline">
    <w:name w:val="Strong Underline"/>
    <w:basedOn w:val="Strong"/>
    <w:uiPriority w:val="1"/>
    <w:rsid w:val="00197936"/>
    <w:rPr>
      <w:rFonts w:ascii="Georgia" w:hAnsi="Georgia"/>
      <w:b/>
      <w:bCs/>
      <w:sz w:val="24"/>
      <w:u w:val="single"/>
    </w:rPr>
  </w:style>
  <w:style w:type="paragraph" w:styleId="BodyText">
    <w:name w:val="Body Text"/>
    <w:basedOn w:val="Normal"/>
    <w:link w:val="BodyTextChar"/>
    <w:qFormat/>
    <w:rsid w:val="00197936"/>
    <w:pPr>
      <w:spacing w:after="240"/>
    </w:pPr>
  </w:style>
  <w:style w:type="character" w:customStyle="1" w:styleId="BodyTextChar">
    <w:name w:val="Body Text Char"/>
    <w:basedOn w:val="DefaultParagraphFont"/>
    <w:link w:val="BodyText"/>
    <w:rsid w:val="00197936"/>
    <w:rPr>
      <w:rFonts w:eastAsiaTheme="minorHAnsi" w:cstheme="minorBidi"/>
    </w:rPr>
  </w:style>
  <w:style w:type="paragraph" w:styleId="Footer">
    <w:name w:val="footer"/>
    <w:basedOn w:val="Normal"/>
    <w:link w:val="FooterChar"/>
    <w:uiPriority w:val="99"/>
    <w:rsid w:val="00197936"/>
    <w:pPr>
      <w:tabs>
        <w:tab w:val="center" w:pos="4320"/>
        <w:tab w:val="right" w:pos="8640"/>
      </w:tabs>
    </w:pPr>
    <w:rPr>
      <w:rFonts w:asciiTheme="minorHAnsi" w:eastAsia="Calibri" w:hAnsiTheme="minorHAnsi"/>
    </w:rPr>
  </w:style>
  <w:style w:type="character" w:styleId="PageNumber">
    <w:name w:val="page number"/>
    <w:basedOn w:val="DefaultParagraphFont"/>
    <w:rsid w:val="00197936"/>
    <w:rPr>
      <w:rFonts w:asciiTheme="minorHAnsi" w:hAnsiTheme="minorHAnsi"/>
      <w:sz w:val="22"/>
    </w:rPr>
  </w:style>
  <w:style w:type="character" w:styleId="Hyperlink">
    <w:name w:val="Hyperlink"/>
    <w:basedOn w:val="DefaultParagraphFont"/>
    <w:rsid w:val="00197936"/>
    <w:rPr>
      <w:color w:val="0000FF"/>
      <w:u w:val="single"/>
    </w:rPr>
  </w:style>
  <w:style w:type="paragraph" w:styleId="NormalWeb">
    <w:name w:val="Normal (Web)"/>
    <w:basedOn w:val="Normal"/>
    <w:rsid w:val="00197936"/>
    <w:pPr>
      <w:spacing w:before="100" w:beforeAutospacing="1" w:after="100" w:afterAutospacing="1"/>
    </w:pPr>
  </w:style>
  <w:style w:type="character" w:customStyle="1" w:styleId="Heading1Char">
    <w:name w:val="Heading 1 Char"/>
    <w:basedOn w:val="DefaultParagraphFont"/>
    <w:link w:val="Heading1"/>
    <w:uiPriority w:val="9"/>
    <w:rsid w:val="00197936"/>
    <w:rPr>
      <w:rFonts w:eastAsiaTheme="majorEastAsia" w:cstheme="majorBidi"/>
      <w:bCs/>
      <w:szCs w:val="28"/>
    </w:rPr>
  </w:style>
  <w:style w:type="paragraph" w:styleId="BalloonText">
    <w:name w:val="Balloon Text"/>
    <w:basedOn w:val="Normal"/>
    <w:semiHidden/>
    <w:rsid w:val="00197936"/>
    <w:rPr>
      <w:rFonts w:ascii="Tahoma" w:hAnsi="Tahoma" w:cs="Tahoma"/>
      <w:sz w:val="16"/>
      <w:szCs w:val="16"/>
    </w:rPr>
  </w:style>
  <w:style w:type="character" w:styleId="CommentReference">
    <w:name w:val="annotation reference"/>
    <w:basedOn w:val="DefaultParagraphFont"/>
    <w:semiHidden/>
    <w:rsid w:val="00197936"/>
    <w:rPr>
      <w:sz w:val="16"/>
      <w:szCs w:val="16"/>
    </w:rPr>
  </w:style>
  <w:style w:type="paragraph" w:styleId="CommentText">
    <w:name w:val="annotation text"/>
    <w:basedOn w:val="Normal"/>
    <w:semiHidden/>
    <w:rsid w:val="00197936"/>
  </w:style>
  <w:style w:type="paragraph" w:styleId="CommentSubject">
    <w:name w:val="annotation subject"/>
    <w:basedOn w:val="CommentText"/>
    <w:next w:val="CommentText"/>
    <w:semiHidden/>
    <w:rsid w:val="00197936"/>
    <w:rPr>
      <w:b/>
      <w:bCs/>
    </w:rPr>
  </w:style>
  <w:style w:type="character" w:styleId="Emphasis">
    <w:name w:val="Emphasis"/>
    <w:basedOn w:val="DefaultParagraphFont"/>
    <w:qFormat/>
    <w:rsid w:val="00197936"/>
    <w:rPr>
      <w:rFonts w:ascii="Georgia" w:hAnsi="Georgia"/>
      <w:i/>
      <w:iCs/>
      <w:sz w:val="22"/>
    </w:rPr>
  </w:style>
  <w:style w:type="character" w:styleId="PlaceholderText">
    <w:name w:val="Placeholder Text"/>
    <w:basedOn w:val="DefaultParagraphFont"/>
    <w:uiPriority w:val="99"/>
    <w:semiHidden/>
    <w:rsid w:val="00197936"/>
    <w:rPr>
      <w:color w:val="808080"/>
    </w:rPr>
  </w:style>
  <w:style w:type="character" w:styleId="FollowedHyperlink">
    <w:name w:val="FollowedHyperlink"/>
    <w:basedOn w:val="DefaultParagraphFont"/>
    <w:rsid w:val="00197936"/>
    <w:rPr>
      <w:color w:val="800080" w:themeColor="followedHyperlink"/>
      <w:u w:val="single"/>
    </w:rPr>
  </w:style>
  <w:style w:type="character" w:customStyle="1" w:styleId="FooterChar">
    <w:name w:val="Footer Char"/>
    <w:basedOn w:val="DefaultParagraphFont"/>
    <w:link w:val="Footer"/>
    <w:uiPriority w:val="99"/>
    <w:rsid w:val="00197936"/>
    <w:rPr>
      <w:rFonts w:asciiTheme="minorHAnsi" w:eastAsia="Calibri" w:hAnsiTheme="minorHAnsi" w:cstheme="minorBidi"/>
    </w:rPr>
  </w:style>
  <w:style w:type="character" w:customStyle="1" w:styleId="Heading2Char">
    <w:name w:val="Heading 2 Char"/>
    <w:basedOn w:val="DefaultParagraphFont"/>
    <w:link w:val="Heading2"/>
    <w:uiPriority w:val="9"/>
    <w:rsid w:val="00197936"/>
    <w:rPr>
      <w:rFonts w:eastAsiaTheme="majorEastAsia" w:cstheme="majorBidi"/>
      <w:b/>
      <w:bCs/>
      <w:szCs w:val="26"/>
    </w:rPr>
  </w:style>
  <w:style w:type="character" w:customStyle="1" w:styleId="Heading3Char">
    <w:name w:val="Heading 3 Char"/>
    <w:basedOn w:val="DefaultParagraphFont"/>
    <w:link w:val="Heading3"/>
    <w:uiPriority w:val="9"/>
    <w:rsid w:val="00197936"/>
    <w:rPr>
      <w:rFonts w:eastAsiaTheme="majorEastAsia" w:cstheme="majorBidi"/>
      <w:b/>
      <w:bCs/>
    </w:rPr>
  </w:style>
  <w:style w:type="character" w:customStyle="1" w:styleId="Heading5Char">
    <w:name w:val="Heading 5 Char"/>
    <w:basedOn w:val="DefaultParagraphFont"/>
    <w:link w:val="Heading5"/>
    <w:rsid w:val="00197936"/>
    <w:rPr>
      <w:rFonts w:eastAsiaTheme="minorHAnsi"/>
      <w:bCs/>
      <w:i/>
      <w:iCs/>
      <w:sz w:val="22"/>
      <w:szCs w:val="26"/>
    </w:rPr>
  </w:style>
  <w:style w:type="character" w:customStyle="1" w:styleId="Heading6Char">
    <w:name w:val="Heading 6 Char"/>
    <w:basedOn w:val="DefaultParagraphFont"/>
    <w:link w:val="Heading6"/>
    <w:rsid w:val="00197936"/>
    <w:rPr>
      <w:rFonts w:eastAsiaTheme="minorHAnsi"/>
      <w:bCs/>
      <w:sz w:val="22"/>
      <w:szCs w:val="22"/>
      <w:u w:val="single"/>
    </w:rPr>
  </w:style>
  <w:style w:type="character" w:customStyle="1" w:styleId="Heading7Char">
    <w:name w:val="Heading 7 Char"/>
    <w:basedOn w:val="DefaultParagraphFont"/>
    <w:link w:val="Heading7"/>
    <w:rsid w:val="00197936"/>
    <w:rPr>
      <w:rFonts w:eastAsiaTheme="minorHAnsi"/>
      <w:sz w:val="22"/>
      <w:u w:val="words"/>
    </w:rPr>
  </w:style>
  <w:style w:type="character" w:customStyle="1" w:styleId="Heading8Char">
    <w:name w:val="Heading 8 Char"/>
    <w:basedOn w:val="DefaultParagraphFont"/>
    <w:link w:val="Heading8"/>
    <w:rsid w:val="00197936"/>
    <w:rPr>
      <w:rFonts w:eastAsiaTheme="minorHAnsi"/>
      <w:i/>
      <w:iCs/>
      <w:sz w:val="22"/>
      <w:szCs w:val="20"/>
    </w:rPr>
  </w:style>
  <w:style w:type="character" w:customStyle="1" w:styleId="Heading9Char">
    <w:name w:val="Heading 9 Char"/>
    <w:basedOn w:val="DefaultParagraphFont"/>
    <w:link w:val="Heading9"/>
    <w:rsid w:val="00197936"/>
    <w:rPr>
      <w:rFonts w:eastAsiaTheme="minorHAnsi" w:cs="Arial"/>
      <w:sz w:val="22"/>
      <w:szCs w:val="22"/>
    </w:rPr>
  </w:style>
  <w:style w:type="paragraph" w:customStyle="1" w:styleId="BlockText1">
    <w:name w:val="Block Text 1"/>
    <w:basedOn w:val="BlockText"/>
    <w:uiPriority w:val="99"/>
    <w:qFormat/>
    <w:rsid w:val="00197936"/>
  </w:style>
  <w:style w:type="paragraph" w:styleId="BlockText">
    <w:name w:val="Block Text"/>
    <w:uiPriority w:val="99"/>
    <w:rsid w:val="00197936"/>
    <w:rPr>
      <w:rFonts w:ascii="Calibri" w:eastAsiaTheme="minorEastAsia" w:hAnsi="Calibri" w:cstheme="minorBidi"/>
      <w:iCs/>
      <w:sz w:val="22"/>
    </w:rPr>
  </w:style>
  <w:style w:type="paragraph" w:customStyle="1" w:styleId="BlockText2">
    <w:name w:val="Block Text 2"/>
    <w:basedOn w:val="BlockText"/>
    <w:uiPriority w:val="99"/>
    <w:qFormat/>
    <w:rsid w:val="00197936"/>
  </w:style>
  <w:style w:type="paragraph" w:styleId="Title">
    <w:name w:val="Title"/>
    <w:aliases w:val="Title Page"/>
    <w:basedOn w:val="Normal"/>
    <w:next w:val="Normal"/>
    <w:link w:val="TitleChar"/>
    <w:uiPriority w:val="10"/>
    <w:qFormat/>
    <w:rsid w:val="00197936"/>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aliases w:val="Title Page Char"/>
    <w:basedOn w:val="DefaultParagraphFont"/>
    <w:link w:val="Title"/>
    <w:uiPriority w:val="10"/>
    <w:rsid w:val="00197936"/>
    <w:rPr>
      <w:rFonts w:ascii="Arial" w:eastAsiaTheme="majorEastAsia" w:hAnsi="Arial" w:cstheme="majorBidi"/>
      <w:spacing w:val="5"/>
      <w:kern w:val="28"/>
      <w:sz w:val="52"/>
      <w:szCs w:val="52"/>
    </w:rPr>
  </w:style>
  <w:style w:type="paragraph" w:customStyle="1" w:styleId="TitlePage1">
    <w:name w:val="Title Page 1"/>
    <w:basedOn w:val="Normal"/>
    <w:rsid w:val="00197936"/>
    <w:pPr>
      <w:spacing w:after="240"/>
      <w:jc w:val="center"/>
    </w:pPr>
    <w:rPr>
      <w:b/>
    </w:rPr>
  </w:style>
  <w:style w:type="paragraph" w:styleId="BodyText2">
    <w:name w:val="Body Text 2"/>
    <w:basedOn w:val="BodyText"/>
    <w:link w:val="BodyText2Char"/>
    <w:rsid w:val="00197936"/>
    <w:pPr>
      <w:tabs>
        <w:tab w:val="left" w:pos="360"/>
        <w:tab w:val="right" w:pos="9360"/>
      </w:tabs>
      <w:spacing w:after="0"/>
    </w:pPr>
  </w:style>
  <w:style w:type="character" w:customStyle="1" w:styleId="BodyText2Char">
    <w:name w:val="Body Text 2 Char"/>
    <w:basedOn w:val="DefaultParagraphFont"/>
    <w:link w:val="BodyText2"/>
    <w:rsid w:val="00197936"/>
    <w:rPr>
      <w:rFonts w:eastAsiaTheme="minorHAnsi" w:cstheme="minorBidi"/>
    </w:rPr>
  </w:style>
  <w:style w:type="paragraph" w:styleId="BodyText3">
    <w:name w:val="Body Text 3"/>
    <w:basedOn w:val="BodyText"/>
    <w:link w:val="BodyText3Char"/>
    <w:rsid w:val="00197936"/>
    <w:pPr>
      <w:tabs>
        <w:tab w:val="right" w:pos="9360"/>
      </w:tabs>
      <w:ind w:right="1800"/>
    </w:pPr>
    <w:rPr>
      <w:szCs w:val="16"/>
    </w:rPr>
  </w:style>
  <w:style w:type="character" w:customStyle="1" w:styleId="BodyText3Char">
    <w:name w:val="Body Text 3 Char"/>
    <w:basedOn w:val="DefaultParagraphFont"/>
    <w:link w:val="BodyText3"/>
    <w:rsid w:val="00197936"/>
    <w:rPr>
      <w:rFonts w:eastAsiaTheme="minorHAnsi" w:cstheme="minorBidi"/>
      <w:szCs w:val="16"/>
    </w:rPr>
  </w:style>
  <w:style w:type="paragraph" w:styleId="BodyTextFirstIndent">
    <w:name w:val="Body Text First Indent"/>
    <w:basedOn w:val="BodyText"/>
    <w:link w:val="BodyTextFirstIndentChar"/>
    <w:rsid w:val="00197936"/>
  </w:style>
  <w:style w:type="character" w:customStyle="1" w:styleId="BodyTextFirstIndentChar">
    <w:name w:val="Body Text First Indent Char"/>
    <w:basedOn w:val="BodyTextChar"/>
    <w:link w:val="BodyTextFirstIndent"/>
    <w:rsid w:val="00197936"/>
    <w:rPr>
      <w:rFonts w:eastAsiaTheme="minorHAnsi" w:cstheme="minorBidi"/>
    </w:rPr>
  </w:style>
  <w:style w:type="paragraph" w:styleId="BodyTextIndent">
    <w:name w:val="Body Text Indent"/>
    <w:link w:val="BodyTextIndentChar"/>
    <w:rsid w:val="00197936"/>
    <w:pPr>
      <w:tabs>
        <w:tab w:val="left" w:pos="1080"/>
        <w:tab w:val="left" w:pos="2160"/>
      </w:tabs>
      <w:spacing w:after="240"/>
      <w:contextualSpacing/>
    </w:pPr>
    <w:rPr>
      <w:rFonts w:asciiTheme="minorHAnsi" w:eastAsiaTheme="minorHAnsi" w:hAnsiTheme="minorHAnsi"/>
      <w:sz w:val="20"/>
    </w:rPr>
  </w:style>
  <w:style w:type="character" w:customStyle="1" w:styleId="BodyTextIndentChar">
    <w:name w:val="Body Text Indent Char"/>
    <w:basedOn w:val="DefaultParagraphFont"/>
    <w:link w:val="BodyTextIndent"/>
    <w:rsid w:val="00197936"/>
    <w:rPr>
      <w:rFonts w:asciiTheme="minorHAnsi" w:eastAsiaTheme="minorHAnsi" w:hAnsiTheme="minorHAnsi"/>
      <w:sz w:val="20"/>
    </w:rPr>
  </w:style>
  <w:style w:type="paragraph" w:styleId="BodyTextIndent2">
    <w:name w:val="Body Text Indent 2"/>
    <w:basedOn w:val="Normal"/>
    <w:link w:val="BodyTextIndent2Char"/>
    <w:rsid w:val="00197936"/>
    <w:pPr>
      <w:tabs>
        <w:tab w:val="left" w:pos="1440"/>
        <w:tab w:val="left" w:pos="2160"/>
        <w:tab w:val="left" w:pos="2880"/>
        <w:tab w:val="left" w:pos="3600"/>
      </w:tabs>
      <w:spacing w:after="240"/>
      <w:contextualSpacing/>
    </w:pPr>
    <w:rPr>
      <w:rFonts w:asciiTheme="minorHAnsi" w:hAnsiTheme="minorHAnsi"/>
      <w:sz w:val="20"/>
    </w:rPr>
  </w:style>
  <w:style w:type="character" w:customStyle="1" w:styleId="BodyTextIndent2Char">
    <w:name w:val="Body Text Indent 2 Char"/>
    <w:basedOn w:val="DefaultParagraphFont"/>
    <w:link w:val="BodyTextIndent2"/>
    <w:rsid w:val="00197936"/>
    <w:rPr>
      <w:rFonts w:asciiTheme="minorHAnsi" w:eastAsiaTheme="minorHAnsi" w:hAnsiTheme="minorHAnsi" w:cstheme="minorBidi"/>
      <w:sz w:val="20"/>
    </w:rPr>
  </w:style>
  <w:style w:type="paragraph" w:styleId="BodyTextIndent3">
    <w:name w:val="Body Text Indent 3"/>
    <w:basedOn w:val="Normal"/>
    <w:link w:val="BodyTextIndent3Char"/>
    <w:rsid w:val="00197936"/>
    <w:pPr>
      <w:spacing w:after="120"/>
      <w:ind w:left="360"/>
    </w:pPr>
    <w:rPr>
      <w:sz w:val="16"/>
      <w:szCs w:val="16"/>
    </w:rPr>
  </w:style>
  <w:style w:type="character" w:customStyle="1" w:styleId="BodyTextIndent3Char">
    <w:name w:val="Body Text Indent 3 Char"/>
    <w:basedOn w:val="DefaultParagraphFont"/>
    <w:link w:val="BodyTextIndent3"/>
    <w:rsid w:val="00197936"/>
    <w:rPr>
      <w:rFonts w:eastAsiaTheme="minorHAnsi" w:cstheme="minorBidi"/>
      <w:sz w:val="16"/>
      <w:szCs w:val="16"/>
    </w:rPr>
  </w:style>
  <w:style w:type="paragraph" w:customStyle="1" w:styleId="BulletList">
    <w:name w:val="Bullet List"/>
    <w:basedOn w:val="Normal"/>
    <w:semiHidden/>
    <w:rsid w:val="00197936"/>
    <w:pPr>
      <w:tabs>
        <w:tab w:val="left" w:pos="360"/>
      </w:tabs>
      <w:ind w:left="720" w:hanging="360"/>
      <w:jc w:val="both"/>
    </w:pPr>
  </w:style>
  <w:style w:type="paragraph" w:styleId="Caption">
    <w:name w:val="caption"/>
    <w:basedOn w:val="BodyText"/>
    <w:next w:val="Normal"/>
    <w:qFormat/>
    <w:rsid w:val="00197936"/>
    <w:pPr>
      <w:spacing w:after="60"/>
    </w:pPr>
    <w:rPr>
      <w:rFonts w:eastAsia="Times New Roman"/>
      <w:b/>
      <w:bCs/>
    </w:rPr>
  </w:style>
  <w:style w:type="paragraph" w:styleId="Date">
    <w:name w:val="Date"/>
    <w:basedOn w:val="Normal"/>
    <w:next w:val="Normal"/>
    <w:link w:val="DateChar"/>
    <w:rsid w:val="00197936"/>
  </w:style>
  <w:style w:type="character" w:customStyle="1" w:styleId="DateChar">
    <w:name w:val="Date Char"/>
    <w:basedOn w:val="DefaultParagraphFont"/>
    <w:link w:val="Date"/>
    <w:rsid w:val="00197936"/>
    <w:rPr>
      <w:rFonts w:eastAsiaTheme="minorHAnsi" w:cstheme="minorBidi"/>
    </w:rPr>
  </w:style>
  <w:style w:type="character" w:customStyle="1" w:styleId="HeaderChar">
    <w:name w:val="Header Char"/>
    <w:basedOn w:val="DefaultParagraphFont"/>
    <w:link w:val="Header"/>
    <w:rsid w:val="00197936"/>
    <w:rPr>
      <w:rFonts w:asciiTheme="minorHAnsi" w:eastAsia="Calibri" w:hAnsiTheme="minorHAnsi" w:cstheme="minorBidi"/>
    </w:rPr>
  </w:style>
  <w:style w:type="character" w:customStyle="1" w:styleId="Highlighted">
    <w:name w:val="Highlighted"/>
    <w:basedOn w:val="DefaultParagraphFont"/>
    <w:semiHidden/>
    <w:rsid w:val="00197936"/>
    <w:rPr>
      <w:rFonts w:ascii="Times New Roman" w:hAnsi="Times New Roman"/>
      <w:color w:val="0000FF"/>
      <w:sz w:val="22"/>
      <w:szCs w:val="22"/>
    </w:rPr>
  </w:style>
  <w:style w:type="paragraph" w:styleId="ListParagraph">
    <w:name w:val="List Paragraph"/>
    <w:basedOn w:val="BodyText"/>
    <w:rsid w:val="00197936"/>
  </w:style>
  <w:style w:type="table" w:styleId="TableGrid3">
    <w:name w:val="Table Grid 3"/>
    <w:basedOn w:val="TableNormal"/>
    <w:rsid w:val="00197936"/>
    <w:rPr>
      <w:rFonts w:ascii="Times New Roman" w:hAnsi="Times New Roman"/>
      <w:sz w:val="20"/>
      <w:szCs w:val="20"/>
    </w:rPr>
    <w:tblPr>
      <w:tblStyleRowBandSize w:val="1"/>
      <w:tblStyleColBandSize w:val="1"/>
    </w:tblPr>
    <w:tcPr>
      <w:shd w:val="clear" w:color="auto" w:fill="auto"/>
    </w:tcPr>
    <w:tblStylePr w:type="firstRow">
      <w:pPr>
        <w:jc w:val="left"/>
      </w:pPr>
      <w:rPr>
        <w:rFonts w:ascii="Georgia" w:hAnsi="Georgia"/>
        <w:b/>
        <w:sz w:val="24"/>
      </w:rPr>
      <w:tblPr/>
      <w:tcPr>
        <w:tcBorders>
          <w:top w:val="single" w:sz="4" w:space="0" w:color="auto"/>
          <w:bottom w:val="single" w:sz="4" w:space="0" w:color="auto"/>
        </w:tcBorders>
        <w:vAlign w:val="center"/>
      </w:tcPr>
    </w:tblStylePr>
    <w:tblStylePr w:type="lastRow">
      <w:rPr>
        <w:rFonts w:ascii="Georgia" w:hAnsi="Georgia"/>
        <w:b w:val="0"/>
        <w:bCs/>
        <w:sz w:val="24"/>
      </w:rPr>
      <w:tblPr/>
      <w:tcPr>
        <w:tcBorders>
          <w:bottom w:val="single" w:sz="4" w:space="0" w:color="auto"/>
        </w:tcBorders>
        <w:shd w:val="clear" w:color="auto" w:fill="auto"/>
      </w:tcPr>
    </w:tblStylePr>
    <w:tblStylePr w:type="firstCol">
      <w:rPr>
        <w:rFonts w:ascii="Georgia" w:hAnsi="Georgia"/>
        <w:b w:val="0"/>
        <w:sz w:val="24"/>
      </w:rPr>
    </w:tblStylePr>
    <w:tblStylePr w:type="lastCol">
      <w:rPr>
        <w:b/>
        <w:bCs/>
      </w:rPr>
      <w:tblPr/>
      <w:tcPr>
        <w:tcBorders>
          <w:tl2br w:val="none" w:sz="0" w:space="0" w:color="auto"/>
          <w:tr2bl w:val="none" w:sz="0" w:space="0" w:color="auto"/>
        </w:tcBorders>
      </w:tcPr>
    </w:tblStylePr>
    <w:tblStylePr w:type="band1Horz">
      <w:tblPr/>
      <w:tcPr>
        <w:shd w:val="clear" w:color="auto" w:fill="D9D9D9" w:themeFill="background1" w:themeFillShade="D9"/>
      </w:tcPr>
    </w:tblStylePr>
  </w:style>
  <w:style w:type="table" w:styleId="TableGrid">
    <w:name w:val="Table Grid"/>
    <w:aliases w:val="SIP Table No Border"/>
    <w:basedOn w:val="TableNormal"/>
    <w:rsid w:val="00197936"/>
    <w:pPr>
      <w:jc w:val="right"/>
    </w:pPr>
    <w:rPr>
      <w:rFonts w:asciiTheme="minorHAnsi" w:eastAsiaTheme="minorHAnsi" w:hAnsi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2" w:type="dxa"/>
        <w:left w:w="115" w:type="dxa"/>
        <w:bottom w:w="12" w:type="dxa"/>
        <w:right w:w="115" w:type="dxa"/>
      </w:tblCellMar>
    </w:tblPr>
    <w:trPr>
      <w:cantSplit/>
    </w:trPr>
    <w:tcPr>
      <w:vAlign w:val="center"/>
    </w:tcPr>
    <w:tblStylePr w:type="firstRow">
      <w:pPr>
        <w:jc w:val="center"/>
      </w:pPr>
      <w:rPr>
        <w:rFonts w:asciiTheme="minorHAnsi" w:hAnsiTheme="minorHAnsi"/>
        <w:b/>
        <w:sz w:val="24"/>
      </w:rPr>
      <w:tblPr/>
      <w:tcPr>
        <w:shd w:val="clear" w:color="auto" w:fill="D9D9D9" w:themeFill="background1" w:themeFillShade="D9"/>
      </w:tcPr>
    </w:tblStylePr>
    <w:tblStylePr w:type="firstCol">
      <w:pPr>
        <w:jc w:val="center"/>
      </w:pPr>
      <w:rPr>
        <w:rFonts w:asciiTheme="minorHAnsi" w:hAnsiTheme="minorHAnsi"/>
        <w:b/>
        <w:sz w:val="24"/>
      </w:rPr>
      <w:tblPr/>
      <w:tcPr>
        <w:vAlign w:val="center"/>
      </w:tcPr>
    </w:tblStylePr>
  </w:style>
  <w:style w:type="paragraph" w:customStyle="1" w:styleId="TitlePage2">
    <w:name w:val="Title Page 2"/>
    <w:basedOn w:val="TitlePage1"/>
    <w:rsid w:val="00197936"/>
    <w:pPr>
      <w:spacing w:before="240"/>
    </w:pPr>
  </w:style>
  <w:style w:type="paragraph" w:customStyle="1" w:styleId="TitlePage3">
    <w:name w:val="Title Page 3"/>
    <w:basedOn w:val="TitlePage1"/>
    <w:rsid w:val="00197936"/>
    <w:pPr>
      <w:contextualSpacing/>
    </w:pPr>
    <w:rPr>
      <w:b w:val="0"/>
    </w:rPr>
  </w:style>
  <w:style w:type="paragraph" w:styleId="TOC1">
    <w:name w:val="toc 1"/>
    <w:basedOn w:val="BodyText"/>
    <w:next w:val="Normal"/>
    <w:autoRedefine/>
    <w:rsid w:val="00197936"/>
    <w:pPr>
      <w:tabs>
        <w:tab w:val="right" w:leader="dot" w:pos="8630"/>
      </w:tabs>
      <w:spacing w:before="120" w:after="60" w:line="280" w:lineRule="exact"/>
    </w:pPr>
    <w:rPr>
      <w:bCs/>
    </w:rPr>
  </w:style>
  <w:style w:type="paragraph" w:styleId="TOC2">
    <w:name w:val="toc 2"/>
    <w:basedOn w:val="TOC1"/>
    <w:next w:val="Normal"/>
    <w:autoRedefine/>
    <w:rsid w:val="00197936"/>
    <w:rPr>
      <w:iCs/>
      <w:noProof/>
      <w:szCs w:val="20"/>
      <w:lang w:val="en-CA"/>
    </w:rPr>
  </w:style>
  <w:style w:type="paragraph" w:styleId="TOC3">
    <w:name w:val="toc 3"/>
    <w:basedOn w:val="TOC1"/>
    <w:next w:val="Normal"/>
    <w:autoRedefine/>
    <w:rsid w:val="00197936"/>
    <w:pPr>
      <w:ind w:left="446"/>
    </w:pPr>
    <w:rPr>
      <w:szCs w:val="20"/>
    </w:rPr>
  </w:style>
  <w:style w:type="paragraph" w:styleId="TOC4">
    <w:name w:val="toc 4"/>
    <w:basedOn w:val="TOC1"/>
    <w:next w:val="Normal"/>
    <w:autoRedefine/>
    <w:rsid w:val="00197936"/>
    <w:pPr>
      <w:ind w:left="662"/>
    </w:pPr>
    <w:rPr>
      <w:szCs w:val="20"/>
    </w:rPr>
  </w:style>
  <w:style w:type="paragraph" w:styleId="TOC5">
    <w:name w:val="toc 5"/>
    <w:basedOn w:val="Normal"/>
    <w:next w:val="Normal"/>
    <w:autoRedefine/>
    <w:rsid w:val="00197936"/>
    <w:pPr>
      <w:ind w:left="960"/>
    </w:pPr>
  </w:style>
  <w:style w:type="paragraph" w:customStyle="1" w:styleId="a">
    <w:name w:val="آ"/>
    <w:basedOn w:val="Normal"/>
    <w:semiHidden/>
    <w:rsid w:val="00197936"/>
  </w:style>
  <w:style w:type="paragraph" w:styleId="List">
    <w:name w:val="List"/>
    <w:basedOn w:val="BodyText2"/>
    <w:rsid w:val="00197936"/>
    <w:pPr>
      <w:spacing w:before="240" w:after="240"/>
      <w:ind w:left="1872" w:hanging="1872"/>
      <w:contextualSpacing/>
    </w:pPr>
  </w:style>
  <w:style w:type="paragraph" w:styleId="List20">
    <w:name w:val="List 2"/>
    <w:basedOn w:val="BodyText"/>
    <w:rsid w:val="00197936"/>
    <w:pPr>
      <w:spacing w:after="60"/>
    </w:pPr>
    <w:rPr>
      <w:rFonts w:eastAsia="Calibri"/>
    </w:rPr>
  </w:style>
  <w:style w:type="paragraph" w:styleId="Index1">
    <w:name w:val="index 1"/>
    <w:basedOn w:val="Normal"/>
    <w:next w:val="Normal"/>
    <w:autoRedefine/>
    <w:rsid w:val="00197936"/>
    <w:pPr>
      <w:ind w:left="240" w:hanging="240"/>
    </w:pPr>
  </w:style>
  <w:style w:type="paragraph" w:styleId="Index2">
    <w:name w:val="index 2"/>
    <w:basedOn w:val="Normal"/>
    <w:next w:val="Normal"/>
    <w:autoRedefine/>
    <w:rsid w:val="00197936"/>
    <w:pPr>
      <w:ind w:left="480" w:hanging="240"/>
    </w:pPr>
  </w:style>
  <w:style w:type="paragraph" w:styleId="Index3">
    <w:name w:val="index 3"/>
    <w:basedOn w:val="Normal"/>
    <w:next w:val="Normal"/>
    <w:autoRedefine/>
    <w:rsid w:val="00197936"/>
    <w:pPr>
      <w:ind w:left="720" w:hanging="240"/>
    </w:pPr>
  </w:style>
  <w:style w:type="paragraph" w:styleId="Index4">
    <w:name w:val="index 4"/>
    <w:basedOn w:val="Normal"/>
    <w:next w:val="Normal"/>
    <w:autoRedefine/>
    <w:rsid w:val="00197936"/>
    <w:pPr>
      <w:ind w:left="960" w:hanging="240"/>
    </w:pPr>
  </w:style>
  <w:style w:type="paragraph" w:styleId="Index5">
    <w:name w:val="index 5"/>
    <w:basedOn w:val="Normal"/>
    <w:next w:val="Normal"/>
    <w:autoRedefine/>
    <w:rsid w:val="00197936"/>
    <w:pPr>
      <w:ind w:left="1200" w:hanging="240"/>
    </w:pPr>
  </w:style>
  <w:style w:type="paragraph" w:styleId="Index6">
    <w:name w:val="index 6"/>
    <w:basedOn w:val="Normal"/>
    <w:next w:val="Normal"/>
    <w:autoRedefine/>
    <w:rsid w:val="00197936"/>
    <w:pPr>
      <w:ind w:left="1440" w:hanging="240"/>
    </w:pPr>
  </w:style>
  <w:style w:type="paragraph" w:styleId="Index7">
    <w:name w:val="index 7"/>
    <w:basedOn w:val="Normal"/>
    <w:next w:val="Normal"/>
    <w:autoRedefine/>
    <w:rsid w:val="00197936"/>
    <w:pPr>
      <w:ind w:left="1680" w:hanging="240"/>
    </w:pPr>
  </w:style>
  <w:style w:type="paragraph" w:styleId="Index8">
    <w:name w:val="index 8"/>
    <w:basedOn w:val="Normal"/>
    <w:next w:val="Normal"/>
    <w:autoRedefine/>
    <w:rsid w:val="00197936"/>
    <w:pPr>
      <w:ind w:left="1920" w:hanging="240"/>
    </w:pPr>
  </w:style>
  <w:style w:type="paragraph" w:styleId="Index9">
    <w:name w:val="index 9"/>
    <w:basedOn w:val="Normal"/>
    <w:next w:val="Normal"/>
    <w:autoRedefine/>
    <w:rsid w:val="00197936"/>
    <w:pPr>
      <w:ind w:left="2160" w:hanging="240"/>
    </w:pPr>
  </w:style>
  <w:style w:type="paragraph" w:styleId="TOC6">
    <w:name w:val="toc 6"/>
    <w:basedOn w:val="Normal"/>
    <w:next w:val="Normal"/>
    <w:autoRedefine/>
    <w:rsid w:val="00197936"/>
    <w:pPr>
      <w:ind w:left="1200"/>
    </w:pPr>
  </w:style>
  <w:style w:type="paragraph" w:styleId="TOC7">
    <w:name w:val="toc 7"/>
    <w:basedOn w:val="Normal"/>
    <w:next w:val="Normal"/>
    <w:autoRedefine/>
    <w:rsid w:val="00197936"/>
    <w:pPr>
      <w:ind w:left="1440"/>
    </w:pPr>
  </w:style>
  <w:style w:type="paragraph" w:styleId="TOC8">
    <w:name w:val="toc 8"/>
    <w:basedOn w:val="Normal"/>
    <w:next w:val="Normal"/>
    <w:autoRedefine/>
    <w:rsid w:val="00197936"/>
    <w:pPr>
      <w:ind w:left="1680"/>
    </w:pPr>
  </w:style>
  <w:style w:type="paragraph" w:styleId="TOC9">
    <w:name w:val="toc 9"/>
    <w:basedOn w:val="Normal"/>
    <w:next w:val="Normal"/>
    <w:autoRedefine/>
    <w:rsid w:val="00197936"/>
    <w:pPr>
      <w:ind w:left="1920"/>
    </w:pPr>
  </w:style>
  <w:style w:type="paragraph" w:styleId="IndexHeading">
    <w:name w:val="index heading"/>
    <w:basedOn w:val="Normal"/>
    <w:next w:val="Index1"/>
    <w:rsid w:val="00197936"/>
    <w:rPr>
      <w:rFonts w:ascii="Arial" w:hAnsi="Arial" w:cs="Arial"/>
      <w:b/>
      <w:bCs/>
    </w:rPr>
  </w:style>
  <w:style w:type="paragraph" w:styleId="TableofFigures">
    <w:name w:val="table of figures"/>
    <w:basedOn w:val="Normal"/>
    <w:next w:val="Normal"/>
    <w:unhideWhenUsed/>
    <w:rsid w:val="00197936"/>
  </w:style>
  <w:style w:type="character" w:styleId="LineNumber">
    <w:name w:val="line number"/>
    <w:basedOn w:val="DefaultParagraphFont"/>
    <w:rsid w:val="00197936"/>
  </w:style>
  <w:style w:type="paragraph" w:styleId="TableofAuthorities">
    <w:name w:val="table of authorities"/>
    <w:basedOn w:val="Normal"/>
    <w:next w:val="Normal"/>
    <w:unhideWhenUsed/>
    <w:rsid w:val="00197936"/>
    <w:pPr>
      <w:ind w:left="240" w:hanging="240"/>
    </w:pPr>
  </w:style>
  <w:style w:type="paragraph" w:styleId="MacroText">
    <w:name w:val="macro"/>
    <w:link w:val="MacroTextChar"/>
    <w:rsid w:val="00197936"/>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hAnsi="Courier New" w:cs="Courier New"/>
      <w:sz w:val="20"/>
      <w:szCs w:val="20"/>
    </w:rPr>
  </w:style>
  <w:style w:type="character" w:customStyle="1" w:styleId="MacroTextChar">
    <w:name w:val="Macro Text Char"/>
    <w:basedOn w:val="DefaultParagraphFont"/>
    <w:link w:val="MacroText"/>
    <w:rsid w:val="00197936"/>
    <w:rPr>
      <w:rFonts w:ascii="Courier New" w:hAnsi="Courier New" w:cs="Courier New"/>
      <w:sz w:val="20"/>
      <w:szCs w:val="20"/>
    </w:rPr>
  </w:style>
  <w:style w:type="paragraph" w:styleId="TOAHeading">
    <w:name w:val="toa heading"/>
    <w:basedOn w:val="Normal"/>
    <w:next w:val="Normal"/>
    <w:rsid w:val="00197936"/>
    <w:pPr>
      <w:spacing w:before="120"/>
    </w:pPr>
    <w:rPr>
      <w:rFonts w:ascii="Arial" w:hAnsi="Arial" w:cs="Arial"/>
      <w:b/>
      <w:bCs/>
    </w:rPr>
  </w:style>
  <w:style w:type="paragraph" w:styleId="List3">
    <w:name w:val="List 3"/>
    <w:basedOn w:val="BodyText"/>
    <w:rsid w:val="00197936"/>
    <w:pPr>
      <w:tabs>
        <w:tab w:val="left" w:pos="1080"/>
        <w:tab w:val="left" w:pos="2160"/>
      </w:tabs>
      <w:spacing w:after="120"/>
    </w:pPr>
  </w:style>
  <w:style w:type="paragraph" w:styleId="ListBullet5">
    <w:name w:val="List Bullet 5"/>
    <w:basedOn w:val="Normal"/>
    <w:uiPriority w:val="5"/>
    <w:rsid w:val="00197936"/>
  </w:style>
  <w:style w:type="paragraph" w:styleId="ListNumber3">
    <w:name w:val="List Number 3"/>
    <w:basedOn w:val="Normal"/>
    <w:uiPriority w:val="5"/>
    <w:rsid w:val="00197936"/>
  </w:style>
  <w:style w:type="paragraph" w:styleId="Signature">
    <w:name w:val="Signature"/>
    <w:basedOn w:val="Normal"/>
    <w:link w:val="SignatureChar"/>
    <w:rsid w:val="00197936"/>
    <w:pPr>
      <w:ind w:left="4320"/>
    </w:pPr>
  </w:style>
  <w:style w:type="character" w:customStyle="1" w:styleId="SignatureChar">
    <w:name w:val="Signature Char"/>
    <w:basedOn w:val="DefaultParagraphFont"/>
    <w:link w:val="Signature"/>
    <w:rsid w:val="00197936"/>
    <w:rPr>
      <w:rFonts w:eastAsiaTheme="minorHAnsi" w:cstheme="minorBidi"/>
    </w:rPr>
  </w:style>
  <w:style w:type="paragraph" w:styleId="ListContinue2">
    <w:name w:val="List Continue 2"/>
    <w:basedOn w:val="Normal"/>
    <w:uiPriority w:val="6"/>
    <w:rsid w:val="00197936"/>
    <w:pPr>
      <w:spacing w:after="120"/>
      <w:ind w:left="720"/>
    </w:pPr>
  </w:style>
  <w:style w:type="paragraph" w:styleId="MessageHeader">
    <w:name w:val="Message Header"/>
    <w:basedOn w:val="Normal"/>
    <w:link w:val="MessageHeaderChar"/>
    <w:rsid w:val="0019793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97936"/>
    <w:rPr>
      <w:rFonts w:ascii="Arial" w:eastAsiaTheme="minorHAnsi" w:hAnsi="Arial" w:cs="Arial"/>
      <w:shd w:val="pct20" w:color="auto" w:fill="auto"/>
    </w:rPr>
  </w:style>
  <w:style w:type="paragraph" w:styleId="DocumentMap">
    <w:name w:val="Document Map"/>
    <w:basedOn w:val="Normal"/>
    <w:link w:val="DocumentMapChar"/>
    <w:rsid w:val="00197936"/>
    <w:pPr>
      <w:shd w:val="clear" w:color="auto" w:fill="FFFF00"/>
    </w:pPr>
    <w:rPr>
      <w:rFonts w:ascii="Tahoma" w:hAnsi="Tahoma" w:cs="Tahoma"/>
      <w:sz w:val="28"/>
      <w:szCs w:val="20"/>
    </w:rPr>
  </w:style>
  <w:style w:type="character" w:customStyle="1" w:styleId="DocumentMapChar">
    <w:name w:val="Document Map Char"/>
    <w:basedOn w:val="DefaultParagraphFont"/>
    <w:link w:val="DocumentMap"/>
    <w:rsid w:val="00197936"/>
    <w:rPr>
      <w:rFonts w:ascii="Tahoma" w:eastAsiaTheme="minorHAnsi" w:hAnsi="Tahoma" w:cs="Tahoma"/>
      <w:sz w:val="28"/>
      <w:szCs w:val="20"/>
      <w:shd w:val="clear" w:color="auto" w:fill="FFFF00"/>
    </w:rPr>
  </w:style>
  <w:style w:type="character" w:styleId="HTMLAcronym">
    <w:name w:val="HTML Acronym"/>
    <w:basedOn w:val="DefaultParagraphFont"/>
    <w:rsid w:val="00197936"/>
  </w:style>
  <w:style w:type="paragraph" w:styleId="HTMLAddress">
    <w:name w:val="HTML Address"/>
    <w:basedOn w:val="Normal"/>
    <w:link w:val="HTMLAddressChar"/>
    <w:rsid w:val="00197936"/>
    <w:rPr>
      <w:i/>
      <w:iCs/>
    </w:rPr>
  </w:style>
  <w:style w:type="character" w:customStyle="1" w:styleId="HTMLAddressChar">
    <w:name w:val="HTML Address Char"/>
    <w:basedOn w:val="DefaultParagraphFont"/>
    <w:link w:val="HTMLAddress"/>
    <w:rsid w:val="00197936"/>
    <w:rPr>
      <w:rFonts w:eastAsiaTheme="minorHAnsi" w:cstheme="minorBidi"/>
      <w:i/>
      <w:iCs/>
    </w:rPr>
  </w:style>
  <w:style w:type="character" w:styleId="HTMLCite">
    <w:name w:val="HTML Cite"/>
    <w:basedOn w:val="DefaultParagraphFont"/>
    <w:rsid w:val="00197936"/>
    <w:rPr>
      <w:i/>
      <w:iCs/>
    </w:rPr>
  </w:style>
  <w:style w:type="character" w:styleId="HTMLCode">
    <w:name w:val="HTML Code"/>
    <w:basedOn w:val="DefaultParagraphFont"/>
    <w:rsid w:val="00197936"/>
    <w:rPr>
      <w:rFonts w:ascii="Courier New" w:hAnsi="Courier New" w:cs="Courier New"/>
      <w:sz w:val="20"/>
      <w:szCs w:val="20"/>
    </w:rPr>
  </w:style>
  <w:style w:type="character" w:styleId="HTMLDefinition">
    <w:name w:val="HTML Definition"/>
    <w:basedOn w:val="DefaultParagraphFont"/>
    <w:rsid w:val="00197936"/>
    <w:rPr>
      <w:i/>
      <w:iCs/>
    </w:rPr>
  </w:style>
  <w:style w:type="character" w:styleId="HTMLKeyboard">
    <w:name w:val="HTML Keyboard"/>
    <w:basedOn w:val="DefaultParagraphFont"/>
    <w:rsid w:val="00197936"/>
    <w:rPr>
      <w:rFonts w:ascii="Courier New" w:hAnsi="Courier New" w:cs="Courier New"/>
      <w:sz w:val="20"/>
      <w:szCs w:val="20"/>
    </w:rPr>
  </w:style>
  <w:style w:type="paragraph" w:styleId="HTMLPreformatted">
    <w:name w:val="HTML Preformatted"/>
    <w:basedOn w:val="Normal"/>
    <w:link w:val="HTMLPreformattedChar"/>
    <w:rsid w:val="00197936"/>
    <w:rPr>
      <w:rFonts w:ascii="Courier New" w:hAnsi="Courier New" w:cs="Courier New"/>
      <w:sz w:val="20"/>
      <w:szCs w:val="20"/>
    </w:rPr>
  </w:style>
  <w:style w:type="character" w:customStyle="1" w:styleId="HTMLPreformattedChar">
    <w:name w:val="HTML Preformatted Char"/>
    <w:basedOn w:val="DefaultParagraphFont"/>
    <w:link w:val="HTMLPreformatted"/>
    <w:rsid w:val="00197936"/>
    <w:rPr>
      <w:rFonts w:ascii="Courier New" w:eastAsiaTheme="minorHAnsi" w:hAnsi="Courier New" w:cs="Courier New"/>
      <w:sz w:val="20"/>
      <w:szCs w:val="20"/>
    </w:rPr>
  </w:style>
  <w:style w:type="character" w:styleId="HTMLSample">
    <w:name w:val="HTML Sample"/>
    <w:basedOn w:val="DefaultParagraphFont"/>
    <w:rsid w:val="00197936"/>
    <w:rPr>
      <w:rFonts w:ascii="Courier New" w:hAnsi="Courier New" w:cs="Courier New"/>
    </w:rPr>
  </w:style>
  <w:style w:type="character" w:styleId="HTMLTypewriter">
    <w:name w:val="HTML Typewriter"/>
    <w:basedOn w:val="DefaultParagraphFont"/>
    <w:rsid w:val="00197936"/>
    <w:rPr>
      <w:rFonts w:ascii="Courier New" w:hAnsi="Courier New" w:cs="Courier New"/>
      <w:sz w:val="20"/>
      <w:szCs w:val="20"/>
    </w:rPr>
  </w:style>
  <w:style w:type="character" w:styleId="HTMLVariable">
    <w:name w:val="HTML Variable"/>
    <w:basedOn w:val="DefaultParagraphFont"/>
    <w:rsid w:val="00197936"/>
    <w:rPr>
      <w:i/>
      <w:iCs/>
    </w:rPr>
  </w:style>
  <w:style w:type="table" w:styleId="TableSimple1">
    <w:name w:val="Table Simple 1"/>
    <w:basedOn w:val="TableNormal"/>
    <w:rsid w:val="00197936"/>
    <w:pPr>
      <w:autoSpaceDE w:val="0"/>
      <w:autoSpaceDN w:val="0"/>
      <w:adjustRightInd w:val="0"/>
    </w:pPr>
    <w:rPr>
      <w:rFonts w:ascii="Times New Roman" w:hAnsi="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7936"/>
    <w:pPr>
      <w:autoSpaceDE w:val="0"/>
      <w:autoSpaceDN w:val="0"/>
      <w:adjustRightInd w:val="0"/>
    </w:pPr>
    <w:rPr>
      <w:rFonts w:ascii="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7936"/>
    <w:pPr>
      <w:autoSpaceDE w:val="0"/>
      <w:autoSpaceDN w:val="0"/>
      <w:adjustRightInd w:val="0"/>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97936"/>
    <w:pPr>
      <w:autoSpaceDE w:val="0"/>
      <w:autoSpaceDN w:val="0"/>
      <w:adjustRightInd w:val="0"/>
    </w:pPr>
    <w:rPr>
      <w:rFonts w:ascii="Times New Roman" w:hAnsi="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7936"/>
    <w:pPr>
      <w:autoSpaceDE w:val="0"/>
      <w:autoSpaceDN w:val="0"/>
      <w:adjustRightInd w:val="0"/>
    </w:pPr>
    <w:rPr>
      <w:rFonts w:ascii="Times New Roman" w:hAnsi="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7936"/>
    <w:pPr>
      <w:autoSpaceDE w:val="0"/>
      <w:autoSpaceDN w:val="0"/>
      <w:adjustRightInd w:val="0"/>
    </w:pPr>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7936"/>
    <w:pPr>
      <w:autoSpaceDE w:val="0"/>
      <w:autoSpaceDN w:val="0"/>
      <w:adjustRightInd w:val="0"/>
    </w:pPr>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7936"/>
    <w:pPr>
      <w:autoSpaceDE w:val="0"/>
      <w:autoSpaceDN w:val="0"/>
      <w:adjustRightInd w:val="0"/>
    </w:pPr>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7936"/>
    <w:pPr>
      <w:autoSpaceDE w:val="0"/>
      <w:autoSpaceDN w:val="0"/>
      <w:adjustRightInd w:val="0"/>
    </w:pPr>
    <w:rPr>
      <w:rFonts w:ascii="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7936"/>
    <w:pPr>
      <w:autoSpaceDE w:val="0"/>
      <w:autoSpaceDN w:val="0"/>
      <w:adjustRightInd w:val="0"/>
    </w:pPr>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7936"/>
    <w:pPr>
      <w:autoSpaceDE w:val="0"/>
      <w:autoSpaceDN w:val="0"/>
      <w:adjustRightInd w:val="0"/>
    </w:pPr>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7936"/>
    <w:pPr>
      <w:autoSpaceDE w:val="0"/>
      <w:autoSpaceDN w:val="0"/>
      <w:adjustRightInd w:val="0"/>
    </w:pPr>
    <w:rPr>
      <w:rFonts w:ascii="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7936"/>
    <w:pPr>
      <w:autoSpaceDE w:val="0"/>
      <w:autoSpaceDN w:val="0"/>
      <w:adjustRightInd w:val="0"/>
    </w:pPr>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7936"/>
    <w:pPr>
      <w:autoSpaceDE w:val="0"/>
      <w:autoSpaceDN w:val="0"/>
      <w:adjustRightInd w:val="0"/>
    </w:pPr>
    <w:rPr>
      <w:rFonts w:ascii="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7936"/>
    <w:pPr>
      <w:autoSpaceDE w:val="0"/>
      <w:autoSpaceDN w:val="0"/>
      <w:adjustRightInd w:val="0"/>
    </w:pPr>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97936"/>
    <w:pPr>
      <w:jc w:val="center"/>
    </w:pPr>
    <w:rPr>
      <w:rFonts w:ascii="Calibri" w:hAnsi="Calibri"/>
      <w:szCs w:val="20"/>
    </w:rPr>
    <w:tblPr>
      <w:tblStyleRowBandSize w:val="1"/>
      <w:tblBorders>
        <w:top w:val="single" w:sz="4" w:space="0" w:color="auto"/>
        <w:bottom w:val="single" w:sz="4" w:space="0" w:color="auto"/>
      </w:tblBorders>
    </w:tblPr>
    <w:trPr>
      <w:cantSplit/>
    </w:trPr>
    <w:tcPr>
      <w:shd w:val="clear" w:color="auto" w:fill="auto"/>
      <w:vAlign w:val="center"/>
    </w:tcPr>
    <w:tblStylePr w:type="firstRow">
      <w:rPr>
        <w:rFonts w:asciiTheme="minorHAnsi" w:hAnsiTheme="minorHAnsi"/>
        <w:b/>
        <w:sz w:val="24"/>
      </w:rPr>
      <w:tblPr/>
      <w:tcPr>
        <w:tcBorders>
          <w:top w:val="single" w:sz="4" w:space="0" w:color="auto"/>
          <w:left w:val="nil"/>
          <w:bottom w:val="single" w:sz="4" w:space="0" w:color="auto"/>
          <w:right w:val="nil"/>
          <w:insideH w:val="nil"/>
          <w:insideV w:val="nil"/>
        </w:tcBorders>
        <w:shd w:val="clear" w:color="auto" w:fill="auto"/>
      </w:tcPr>
    </w:tblStylePr>
    <w:tblStylePr w:type="lastRow">
      <w:rPr>
        <w:rFonts w:asciiTheme="minorHAnsi" w:hAnsiTheme="minorHAnsi"/>
        <w:i w:val="0"/>
        <w:iCs/>
        <w:sz w:val="24"/>
      </w:rPr>
      <w:tblPr/>
      <w:tcPr>
        <w:tcBorders>
          <w:top w:val="nil"/>
          <w:left w:val="nil"/>
          <w:bottom w:val="nil"/>
          <w:right w:val="nil"/>
          <w:insideH w:val="nil"/>
          <w:insideV w:val="nil"/>
          <w:tl2br w:val="nil"/>
          <w:tr2bl w:val="nil"/>
        </w:tcBorders>
        <w:shd w:val="clear" w:color="auto" w:fill="auto"/>
      </w:tcPr>
    </w:tblStylePr>
    <w:tblStylePr w:type="firstCol">
      <w:rPr>
        <w:rFonts w:asciiTheme="minorHAnsi" w:hAnsiTheme="minorHAnsi"/>
        <w:b/>
        <w:sz w:val="24"/>
      </w:rPr>
    </w:tblStylePr>
    <w:tblStylePr w:type="lastCol">
      <w:rPr>
        <w:i/>
        <w:iCs/>
      </w:rPr>
      <w:tblPr/>
      <w:tcPr>
        <w:tcBorders>
          <w:tl2br w:val="none" w:sz="0" w:space="0" w:color="auto"/>
          <w:tr2bl w:val="none" w:sz="0" w:space="0" w:color="auto"/>
        </w:tcBorders>
      </w:tcPr>
    </w:tblStylePr>
    <w:tblStylePr w:type="band1Horz">
      <w:tblPr/>
      <w:tcPr>
        <w:shd w:val="clear" w:color="auto" w:fill="D9D9D9"/>
      </w:tcPr>
    </w:tblStylePr>
  </w:style>
  <w:style w:type="table" w:styleId="TableGrid2">
    <w:name w:val="Table Grid 2"/>
    <w:basedOn w:val="TableNormal"/>
    <w:rsid w:val="00197936"/>
    <w:pPr>
      <w:autoSpaceDE w:val="0"/>
      <w:autoSpaceDN w:val="0"/>
      <w:adjustRightInd w:val="0"/>
    </w:pPr>
    <w:rPr>
      <w:rFonts w:ascii="Times New Roman" w:hAnsi="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7936"/>
    <w:pPr>
      <w:autoSpaceDE w:val="0"/>
      <w:autoSpaceDN w:val="0"/>
      <w:adjustRightInd w:val="0"/>
    </w:pPr>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7936"/>
    <w:pPr>
      <w:autoSpaceDE w:val="0"/>
      <w:autoSpaceDN w:val="0"/>
      <w:adjustRightInd w:val="0"/>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7936"/>
    <w:pPr>
      <w:autoSpaceDE w:val="0"/>
      <w:autoSpaceDN w:val="0"/>
      <w:adjustRightInd w:val="0"/>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7936"/>
    <w:pPr>
      <w:autoSpaceDE w:val="0"/>
      <w:autoSpaceDN w:val="0"/>
      <w:adjustRightInd w:val="0"/>
    </w:pPr>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7936"/>
    <w:pPr>
      <w:autoSpaceDE w:val="0"/>
      <w:autoSpaceDN w:val="0"/>
      <w:adjustRightInd w:val="0"/>
    </w:pPr>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7936"/>
    <w:pPr>
      <w:autoSpaceDE w:val="0"/>
      <w:autoSpaceDN w:val="0"/>
      <w:adjustRightInd w:val="0"/>
    </w:pPr>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7936"/>
    <w:pPr>
      <w:autoSpaceDE w:val="0"/>
      <w:autoSpaceDN w:val="0"/>
      <w:adjustRightInd w:val="0"/>
    </w:pPr>
    <w:rPr>
      <w:rFonts w:ascii="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7936"/>
    <w:pPr>
      <w:autoSpaceDE w:val="0"/>
      <w:autoSpaceDN w:val="0"/>
      <w:adjustRightInd w:val="0"/>
    </w:pPr>
    <w:rPr>
      <w:rFonts w:ascii="Times New Roman" w:hAnsi="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7936"/>
    <w:pPr>
      <w:autoSpaceDE w:val="0"/>
      <w:autoSpaceDN w:val="0"/>
      <w:adjustRightInd w:val="0"/>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7936"/>
    <w:pPr>
      <w:autoSpaceDE w:val="0"/>
      <w:autoSpaceDN w:val="0"/>
      <w:adjustRightInd w:val="0"/>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7936"/>
    <w:pPr>
      <w:autoSpaceDE w:val="0"/>
      <w:autoSpaceDN w:val="0"/>
      <w:adjustRightInd w:val="0"/>
    </w:pPr>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7936"/>
    <w:pPr>
      <w:autoSpaceDE w:val="0"/>
      <w:autoSpaceDN w:val="0"/>
      <w:adjustRightInd w:val="0"/>
    </w:pPr>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7936"/>
    <w:pPr>
      <w:autoSpaceDE w:val="0"/>
      <w:autoSpaceDN w:val="0"/>
      <w:adjustRightInd w:val="0"/>
    </w:pPr>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97936"/>
    <w:pPr>
      <w:autoSpaceDE w:val="0"/>
      <w:autoSpaceDN w:val="0"/>
      <w:adjustRightInd w:val="0"/>
    </w:pPr>
    <w:rPr>
      <w:rFonts w:ascii="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7936"/>
    <w:pPr>
      <w:autoSpaceDE w:val="0"/>
      <w:autoSpaceDN w:val="0"/>
      <w:adjustRightInd w:val="0"/>
    </w:pPr>
    <w:rPr>
      <w:rFonts w:ascii="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7936"/>
    <w:pPr>
      <w:autoSpaceDE w:val="0"/>
      <w:autoSpaceDN w:val="0"/>
      <w:adjustRightInd w:val="0"/>
    </w:pPr>
    <w:rPr>
      <w:rFonts w:ascii="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97936"/>
    <w:pPr>
      <w:autoSpaceDE w:val="0"/>
      <w:autoSpaceDN w:val="0"/>
      <w:adjustRightInd w:val="0"/>
    </w:pPr>
    <w:rPr>
      <w:rFonts w:ascii="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7936"/>
    <w:pPr>
      <w:autoSpaceDE w:val="0"/>
      <w:autoSpaceDN w:val="0"/>
      <w:adjustRightInd w:val="0"/>
    </w:pPr>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9793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7936"/>
    <w:pPr>
      <w:autoSpaceDE w:val="0"/>
      <w:autoSpaceDN w:val="0"/>
      <w:adjustRightInd w:val="0"/>
    </w:pPr>
    <w:rPr>
      <w:rFonts w:ascii="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7936"/>
    <w:pPr>
      <w:autoSpaceDE w:val="0"/>
      <w:autoSpaceDN w:val="0"/>
      <w:adjustRightInd w:val="0"/>
    </w:pPr>
    <w:rPr>
      <w:rFonts w:ascii="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97936"/>
    <w:pPr>
      <w:autoSpaceDE w:val="0"/>
      <w:autoSpaceDN w:val="0"/>
      <w:adjustRightInd w:val="0"/>
    </w:pPr>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7936"/>
    <w:pPr>
      <w:autoSpaceDE w:val="0"/>
      <w:autoSpaceDN w:val="0"/>
      <w:adjustRightInd w:val="0"/>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7936"/>
    <w:pPr>
      <w:autoSpaceDE w:val="0"/>
      <w:autoSpaceDN w:val="0"/>
      <w:adjustRightInd w:val="0"/>
    </w:pPr>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97936"/>
    <w:pPr>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BodyText"/>
    <w:next w:val="BodyText"/>
    <w:link w:val="QuoteChar"/>
    <w:qFormat/>
    <w:rsid w:val="00197936"/>
    <w:pPr>
      <w:ind w:left="965" w:right="720"/>
    </w:pPr>
    <w:rPr>
      <w:iCs/>
      <w:color w:val="000000"/>
    </w:rPr>
  </w:style>
  <w:style w:type="character" w:customStyle="1" w:styleId="QuoteChar">
    <w:name w:val="Quote Char"/>
    <w:basedOn w:val="DefaultParagraphFont"/>
    <w:link w:val="Quote"/>
    <w:rsid w:val="00197936"/>
    <w:rPr>
      <w:rFonts w:eastAsiaTheme="minorHAnsi" w:cstheme="minorBidi"/>
      <w:iCs/>
      <w:color w:val="000000"/>
    </w:rPr>
  </w:style>
  <w:style w:type="paragraph" w:styleId="IntenseQuote">
    <w:name w:val="Intense Quote"/>
    <w:basedOn w:val="Quote"/>
    <w:next w:val="BodyText"/>
    <w:link w:val="IntenseQuoteChar"/>
    <w:uiPriority w:val="30"/>
    <w:rsid w:val="00197936"/>
    <w:pPr>
      <w:pBdr>
        <w:bottom w:val="single" w:sz="4" w:space="4" w:color="4F81BD"/>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197936"/>
    <w:rPr>
      <w:rFonts w:eastAsiaTheme="minorHAnsi" w:cstheme="minorBidi"/>
      <w:bCs/>
      <w:i/>
    </w:rPr>
  </w:style>
  <w:style w:type="character" w:styleId="SubtleEmphasis">
    <w:name w:val="Subtle Emphasis"/>
    <w:uiPriority w:val="19"/>
    <w:rsid w:val="00197936"/>
    <w:rPr>
      <w:i/>
      <w:iCs/>
      <w:color w:val="4F81BD"/>
    </w:rPr>
  </w:style>
  <w:style w:type="character" w:styleId="IntenseEmphasis">
    <w:name w:val="Intense Emphasis"/>
    <w:uiPriority w:val="21"/>
    <w:rsid w:val="00197936"/>
    <w:rPr>
      <w:b/>
      <w:bCs/>
      <w:i/>
      <w:iCs/>
      <w:color w:val="4F81BD"/>
    </w:rPr>
  </w:style>
  <w:style w:type="character" w:styleId="SubtleReference">
    <w:name w:val="Subtle Reference"/>
    <w:uiPriority w:val="31"/>
    <w:rsid w:val="00197936"/>
    <w:rPr>
      <w:i/>
      <w:color w:val="C0504D"/>
      <w:u w:val="none"/>
    </w:rPr>
  </w:style>
  <w:style w:type="paragraph" w:styleId="TOCHeading">
    <w:name w:val="TOC Heading"/>
    <w:basedOn w:val="Heading1"/>
    <w:semiHidden/>
    <w:qFormat/>
    <w:rsid w:val="00197936"/>
    <w:pPr>
      <w:spacing w:before="480"/>
      <w:jc w:val="left"/>
      <w:outlineLvl w:val="9"/>
    </w:pPr>
    <w:rPr>
      <w:rFonts w:ascii="Cambria" w:eastAsia="Times New Roman" w:hAnsi="Cambria" w:cs="Times New Roman"/>
      <w:caps/>
      <w:color w:val="365F91"/>
      <w:sz w:val="28"/>
    </w:rPr>
  </w:style>
  <w:style w:type="numbering" w:customStyle="1" w:styleId="List2">
    <w:name w:val="List2"/>
    <w:uiPriority w:val="99"/>
    <w:rsid w:val="00197936"/>
    <w:pPr>
      <w:numPr>
        <w:numId w:val="24"/>
      </w:numPr>
    </w:pPr>
  </w:style>
  <w:style w:type="paragraph" w:customStyle="1" w:styleId="Table">
    <w:name w:val="Table"/>
    <w:basedOn w:val="Normal"/>
    <w:semiHidden/>
    <w:rsid w:val="001979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table" w:customStyle="1" w:styleId="Table1">
    <w:name w:val="Table 1"/>
    <w:basedOn w:val="TableNormal"/>
    <w:semiHidden/>
    <w:rsid w:val="00197936"/>
    <w:pPr>
      <w:autoSpaceDE w:val="0"/>
      <w:autoSpaceDN w:val="0"/>
      <w:adjustRightInd w:val="0"/>
      <w:jc w:val="center"/>
    </w:pPr>
    <w:rPr>
      <w:rFonts w:ascii="Times New Roman" w:hAnsi="Times New Roman"/>
      <w:sz w:val="22"/>
      <w:szCs w:val="20"/>
    </w:rPr>
    <w:tblPr>
      <w:tblStyleRowBandSize w:val="1"/>
      <w:tblStyleColBandSize w:val="1"/>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5" w:type="dxa"/>
        <w:right w:w="115" w:type="dxa"/>
      </w:tblCellMar>
    </w:tblPr>
    <w:trPr>
      <w:cantSplit/>
    </w:trPr>
    <w:tcPr>
      <w:shd w:val="clear" w:color="auto" w:fill="auto"/>
      <w:tcMar>
        <w:left w:w="115" w:type="dxa"/>
        <w:right w:w="115" w:type="dxa"/>
      </w:tcMar>
      <w:vAlign w:val="center"/>
    </w:tcPr>
    <w:tblStylePr w:type="firstRow">
      <w:pPr>
        <w:jc w:val="center"/>
      </w:pPr>
      <w:rPr>
        <w:rFonts w:ascii="Georgia" w:hAnsi="Georgia"/>
        <w:b/>
        <w:sz w:val="24"/>
      </w:rPr>
      <w:tblPr/>
      <w:tcPr>
        <w:tcBorders>
          <w:top w:val="single" w:sz="12" w:space="0" w:color="auto"/>
          <w:left w:val="single" w:sz="12" w:space="0" w:color="auto"/>
          <w:bottom w:val="single" w:sz="12" w:space="0" w:color="auto"/>
          <w:right w:val="single" w:sz="12" w:space="0" w:color="auto"/>
          <w:tl2br w:val="none" w:sz="0" w:space="0" w:color="auto"/>
          <w:tr2bl w:val="none" w:sz="0" w:space="0" w:color="auto"/>
        </w:tcBorders>
        <w:shd w:val="clear" w:color="auto" w:fill="D9D9D9"/>
        <w:vAlign w:val="center"/>
      </w:tcPr>
    </w:tblStylePr>
    <w:tblStylePr w:type="lastRow">
      <w:rPr>
        <w:rFonts w:ascii="Times New Roman" w:hAnsi="Times New Roman"/>
        <w:b w:val="0"/>
        <w:bCs/>
        <w:sz w:val="22"/>
      </w:rPr>
      <w:tblPr/>
      <w:tcPr>
        <w:tcBorders>
          <w:bottom w:val="single" w:sz="4" w:space="0" w:color="auto"/>
          <w:tl2br w:val="none" w:sz="0" w:space="0" w:color="auto"/>
          <w:tr2bl w:val="none" w:sz="0" w:space="0" w:color="auto"/>
        </w:tcBorders>
        <w:shd w:val="clear" w:color="auto" w:fill="auto"/>
      </w:tcPr>
    </w:tblStylePr>
    <w:tblStylePr w:type="firstCol">
      <w:pPr>
        <w:jc w:val="left"/>
      </w:pPr>
      <w:rPr>
        <w:rFonts w:ascii="Georgia" w:hAnsi="Georgia"/>
        <w:b/>
        <w:sz w:val="24"/>
      </w:rPr>
    </w:tblStylePr>
    <w:tblStylePr w:type="lastCol">
      <w:pPr>
        <w:jc w:val="left"/>
      </w:pPr>
      <w:rPr>
        <w:rFonts w:ascii="Times New Roman" w:hAnsi="Times New Roman"/>
        <w:b w:val="0"/>
        <w:bCs/>
        <w:sz w:val="22"/>
      </w:rPr>
      <w:tblPr/>
      <w:tcPr>
        <w:tcBorders>
          <w:tl2br w:val="none" w:sz="0" w:space="0" w:color="auto"/>
          <w:tr2bl w:val="none" w:sz="0" w:space="0" w:color="auto"/>
        </w:tcBorders>
      </w:tcPr>
    </w:tblStylePr>
    <w:tblStylePr w:type="band1Horz">
      <w:tblPr/>
      <w:tcPr>
        <w:shd w:val="clear" w:color="auto" w:fill="D9D9D9"/>
      </w:tcPr>
    </w:tblStylePr>
  </w:style>
  <w:style w:type="table" w:customStyle="1" w:styleId="Table2">
    <w:name w:val="Table 2"/>
    <w:basedOn w:val="TableNormal"/>
    <w:semiHidden/>
    <w:rsid w:val="00197936"/>
    <w:pPr>
      <w:jc w:val="right"/>
    </w:pPr>
    <w:rPr>
      <w:rFonts w:ascii="Times New Roman" w:hAnsi="Times New Roman"/>
      <w:sz w:val="20"/>
      <w:szCs w:val="20"/>
    </w:rPr>
    <w:tblPr>
      <w:tblStyleRowBandSize w:val="1"/>
      <w:tblBorders>
        <w:top w:val="single" w:sz="12" w:space="0" w:color="auto"/>
        <w:left w:val="single" w:sz="12" w:space="0" w:color="auto"/>
        <w:bottom w:val="single" w:sz="12" w:space="0" w:color="auto"/>
        <w:right w:val="single" w:sz="12" w:space="0" w:color="auto"/>
        <w:insideV w:val="single" w:sz="2" w:space="0" w:color="auto"/>
      </w:tblBorders>
    </w:tblPr>
    <w:trPr>
      <w:cantSplit/>
    </w:trPr>
    <w:tcPr>
      <w:tcMar>
        <w:left w:w="115" w:type="dxa"/>
        <w:right w:w="115" w:type="dxa"/>
      </w:tcMar>
      <w:vAlign w:val="center"/>
    </w:tcPr>
    <w:tblStylePr w:type="firstRow">
      <w:pPr>
        <w:jc w:val="center"/>
      </w:pPr>
      <w:rPr>
        <w:rFonts w:ascii="Times New Roman" w:hAnsi="Times New Roman"/>
        <w:b/>
        <w:sz w:val="20"/>
      </w:rPr>
      <w:tblPr/>
      <w:tcPr>
        <w:tcBorders>
          <w:top w:val="single" w:sz="12" w:space="0" w:color="auto"/>
          <w:left w:val="single" w:sz="12" w:space="0" w:color="auto"/>
          <w:bottom w:val="single" w:sz="12" w:space="0" w:color="auto"/>
          <w:right w:val="single" w:sz="12" w:space="0" w:color="auto"/>
        </w:tcBorders>
        <w:shd w:val="clear" w:color="auto" w:fill="B3B3B3"/>
      </w:tcPr>
    </w:tblStylePr>
    <w:tblStylePr w:type="firstCol">
      <w:pPr>
        <w:jc w:val="center"/>
      </w:pPr>
      <w:rPr>
        <w:rFonts w:ascii="Times New Roman" w:hAnsi="Times New Roman"/>
      </w:rPr>
    </w:tblStylePr>
    <w:tblStylePr w:type="band1Horz">
      <w:tblPr/>
      <w:tcPr>
        <w:shd w:val="clear" w:color="auto" w:fill="E6E6E6"/>
      </w:tcPr>
    </w:tblStylePr>
  </w:style>
  <w:style w:type="table" w:customStyle="1" w:styleId="Table3">
    <w:name w:val="Table 3"/>
    <w:basedOn w:val="Table2"/>
    <w:semiHidden/>
    <w:rsid w:val="00197936"/>
    <w:tblPr/>
    <w:tblStylePr w:type="firstRow">
      <w:pPr>
        <w:jc w:val="center"/>
      </w:pPr>
      <w:rPr>
        <w:rFonts w:ascii="Times New Roman" w:hAnsi="Times New Roman"/>
        <w:b/>
        <w:sz w:val="20"/>
      </w:rPr>
      <w:tblPr/>
      <w:tcPr>
        <w:tcBorders>
          <w:top w:val="single" w:sz="12" w:space="0" w:color="auto"/>
          <w:left w:val="single" w:sz="12" w:space="0" w:color="auto"/>
          <w:bottom w:val="single" w:sz="12" w:space="0" w:color="auto"/>
          <w:right w:val="single" w:sz="12" w:space="0" w:color="auto"/>
        </w:tcBorders>
        <w:shd w:val="clear" w:color="auto" w:fill="B3B3B3"/>
      </w:tcPr>
    </w:tblStylePr>
    <w:tblStylePr w:type="firstCol">
      <w:pPr>
        <w:jc w:val="left"/>
      </w:pPr>
      <w:rPr>
        <w:rFonts w:ascii="Times New Roman" w:hAnsi="Times New Roman"/>
      </w:rPr>
    </w:tblStylePr>
    <w:tblStylePr w:type="band1Horz">
      <w:tblPr/>
      <w:tcPr>
        <w:shd w:val="clear" w:color="auto" w:fill="E6E6E6"/>
      </w:tcPr>
    </w:tblStylePr>
  </w:style>
  <w:style w:type="table" w:customStyle="1" w:styleId="Table4">
    <w:name w:val="Table 4"/>
    <w:basedOn w:val="Table3"/>
    <w:semiHidden/>
    <w:rsid w:val="00197936"/>
    <w:tblPr>
      <w:tblBorders>
        <w:top w:val="none" w:sz="0" w:space="0" w:color="auto"/>
        <w:left w:val="none" w:sz="0" w:space="0" w:color="auto"/>
        <w:bottom w:val="none" w:sz="0" w:space="0" w:color="auto"/>
        <w:right w:val="none" w:sz="0" w:space="0" w:color="auto"/>
        <w:insideH w:val="single" w:sz="2" w:space="0" w:color="auto"/>
        <w:insideV w:val="none" w:sz="0" w:space="0" w:color="auto"/>
      </w:tblBorders>
    </w:tblPr>
    <w:tblStylePr w:type="firstRow">
      <w:pPr>
        <w:jc w:val="center"/>
      </w:pPr>
      <w:rPr>
        <w:rFonts w:ascii="Times New Roman" w:hAnsi="Times New Roman"/>
        <w:b/>
        <w:sz w:val="20"/>
      </w:rPr>
      <w:tblPr/>
      <w:tcPr>
        <w:tcBorders>
          <w:top w:val="single" w:sz="12" w:space="0" w:color="auto"/>
          <w:left w:val="single" w:sz="12" w:space="0" w:color="auto"/>
          <w:bottom w:val="single" w:sz="12" w:space="0" w:color="auto"/>
          <w:right w:val="single" w:sz="12" w:space="0" w:color="auto"/>
        </w:tcBorders>
        <w:shd w:val="clear" w:color="auto" w:fill="B3B3B3"/>
      </w:tcPr>
    </w:tblStylePr>
    <w:tblStylePr w:type="firstCol">
      <w:pPr>
        <w:jc w:val="left"/>
      </w:pPr>
      <w:rPr>
        <w:rFonts w:ascii="Times New Roman" w:hAnsi="Times New Roman"/>
      </w:rPr>
    </w:tblStylePr>
    <w:tblStylePr w:type="lastCol">
      <w:pPr>
        <w:jc w:val="right"/>
      </w:pPr>
    </w:tblStylePr>
    <w:tblStylePr w:type="band1Horz">
      <w:tblPr/>
      <w:tcPr>
        <w:shd w:val="clear" w:color="auto" w:fill="E6E6E6"/>
      </w:tcPr>
    </w:tblStylePr>
  </w:style>
  <w:style w:type="table" w:customStyle="1" w:styleId="Table5">
    <w:name w:val="Table 5"/>
    <w:basedOn w:val="Table2"/>
    <w:semiHidden/>
    <w:rsid w:val="00197936"/>
    <w:tblPr/>
    <w:tblStylePr w:type="firstRow">
      <w:pPr>
        <w:jc w:val="center"/>
      </w:pPr>
      <w:rPr>
        <w:rFonts w:ascii="Times New Roman" w:hAnsi="Times New Roman"/>
        <w:b/>
        <w:sz w:val="20"/>
      </w:rPr>
      <w:tblPr/>
      <w:tcPr>
        <w:tcBorders>
          <w:top w:val="single" w:sz="12" w:space="0" w:color="auto"/>
          <w:left w:val="single" w:sz="12" w:space="0" w:color="auto"/>
          <w:bottom w:val="single" w:sz="12" w:space="0" w:color="auto"/>
          <w:right w:val="single" w:sz="12" w:space="0" w:color="auto"/>
        </w:tcBorders>
        <w:shd w:val="clear" w:color="auto" w:fill="B3B3B3"/>
      </w:tcPr>
    </w:tblStylePr>
    <w:tblStylePr w:type="firstCol">
      <w:pPr>
        <w:jc w:val="center"/>
      </w:pPr>
      <w:rPr>
        <w:rFonts w:ascii="Times New Roman" w:hAnsi="Times New Roman"/>
      </w:rPr>
    </w:tblStylePr>
    <w:tblStylePr w:type="lastCol">
      <w:pPr>
        <w:jc w:val="center"/>
      </w:pPr>
    </w:tblStylePr>
    <w:tblStylePr w:type="band1Horz">
      <w:tblPr/>
      <w:tcPr>
        <w:shd w:val="clear" w:color="auto" w:fill="E6E6E6"/>
      </w:tcPr>
    </w:tblStylePr>
  </w:style>
  <w:style w:type="table" w:customStyle="1" w:styleId="Table6">
    <w:name w:val="Table 6"/>
    <w:basedOn w:val="Table3"/>
    <w:semiHidden/>
    <w:rsid w:val="00197936"/>
    <w:tblPr>
      <w:tblStyleColBandSize w:val="1"/>
      <w:tblBorders>
        <w:top w:val="none" w:sz="0" w:space="0" w:color="auto"/>
        <w:left w:val="none" w:sz="0" w:space="0" w:color="auto"/>
        <w:bottom w:val="none" w:sz="0" w:space="0" w:color="auto"/>
        <w:right w:val="none" w:sz="0" w:space="0" w:color="auto"/>
        <w:insideH w:val="single" w:sz="2" w:space="0" w:color="auto"/>
        <w:insideV w:val="none" w:sz="0" w:space="0" w:color="auto"/>
      </w:tblBorders>
    </w:tblPr>
    <w:tcPr>
      <w:shd w:val="clear" w:color="auto" w:fill="FFFFFF"/>
    </w:tcPr>
    <w:tblStylePr w:type="firstRow">
      <w:pPr>
        <w:jc w:val="center"/>
      </w:pPr>
      <w:rPr>
        <w:rFonts w:ascii="Times New Roman" w:hAnsi="Times New Roman"/>
        <w:b/>
        <w:sz w:val="20"/>
      </w:rPr>
      <w:tblPr/>
      <w:tcPr>
        <w:tcBorders>
          <w:top w:val="single" w:sz="12" w:space="0" w:color="auto"/>
          <w:left w:val="single" w:sz="12" w:space="0" w:color="auto"/>
          <w:bottom w:val="single" w:sz="12" w:space="0" w:color="auto"/>
          <w:right w:val="single" w:sz="12" w:space="0" w:color="auto"/>
        </w:tcBorders>
        <w:shd w:val="clear" w:color="auto" w:fill="B3B3B3"/>
      </w:tcPr>
    </w:tblStylePr>
    <w:tblStylePr w:type="lastRow">
      <w:rPr>
        <w:b/>
      </w:rPr>
    </w:tblStylePr>
    <w:tblStylePr w:type="firstCol">
      <w:pPr>
        <w:jc w:val="left"/>
      </w:pPr>
      <w:rPr>
        <w:rFonts w:ascii="Times New Roman" w:hAnsi="Times New Roman"/>
      </w:rPr>
    </w:tblStylePr>
    <w:tblStylePr w:type="band1Vert">
      <w:tblPr/>
      <w:tcPr>
        <w:shd w:val="clear" w:color="auto" w:fill="FFFFFF"/>
      </w:tcPr>
    </w:tblStylePr>
    <w:tblStylePr w:type="band2Vert">
      <w:tblPr/>
      <w:tcPr>
        <w:shd w:val="clear" w:color="auto" w:fill="FFFFFF"/>
      </w:tcPr>
    </w:tblStylePr>
    <w:tblStylePr w:type="band1Horz">
      <w:rPr>
        <w:rFonts w:ascii="Times New Roman" w:hAnsi="Times New Roman"/>
      </w:rPr>
      <w:tblPr/>
      <w:tcPr>
        <w:shd w:val="clear" w:color="auto" w:fill="FFFFFF"/>
      </w:tcPr>
    </w:tblStylePr>
  </w:style>
  <w:style w:type="paragraph" w:customStyle="1" w:styleId="TableHeaderRow">
    <w:name w:val="Table Header Row"/>
    <w:basedOn w:val="Normal"/>
    <w:next w:val="Normal"/>
    <w:semiHidden/>
    <w:rsid w:val="00197936"/>
    <w:pPr>
      <w:jc w:val="center"/>
    </w:pPr>
    <w:rPr>
      <w:rFonts w:ascii="Arial" w:hAnsi="Arial"/>
      <w:b/>
      <w:szCs w:val="22"/>
    </w:rPr>
  </w:style>
  <w:style w:type="table" w:customStyle="1" w:styleId="TableNoNumbers">
    <w:name w:val="Table No Numbers"/>
    <w:basedOn w:val="TableNormal"/>
    <w:semiHidden/>
    <w:rsid w:val="00197936"/>
    <w:pPr>
      <w:autoSpaceDE w:val="0"/>
      <w:autoSpaceDN w:val="0"/>
      <w:adjustRightInd w:val="0"/>
    </w:pPr>
    <w:rPr>
      <w:rFonts w:ascii="Times New Roman" w:hAnsi="Times New Roman"/>
      <w:sz w:val="22"/>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center"/>
      </w:pPr>
      <w:rPr>
        <w:rFonts w:ascii="Times New Roman" w:hAnsi="Times New Roman"/>
        <w:b w:val="0"/>
        <w:bCs/>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CCCCC"/>
      </w:tcPr>
    </w:tblStylePr>
    <w:tblStylePr w:type="firstCol">
      <w:pPr>
        <w:jc w:val="left"/>
      </w:pPr>
      <w:tblPr/>
      <w:tcPr>
        <w:vAlign w:val="center"/>
      </w:tcPr>
    </w:tblStylePr>
  </w:style>
  <w:style w:type="paragraph" w:customStyle="1" w:styleId="TableNote">
    <w:name w:val="Table Note"/>
    <w:basedOn w:val="Normal"/>
    <w:next w:val="Normal"/>
    <w:semiHidden/>
    <w:rsid w:val="00197936"/>
    <w:pPr>
      <w:spacing w:before="120"/>
      <w:ind w:left="432"/>
    </w:pPr>
    <w:rPr>
      <w:spacing w:val="-2"/>
    </w:rPr>
  </w:style>
  <w:style w:type="paragraph" w:customStyle="1" w:styleId="TableNumerical">
    <w:name w:val="Table Numerical"/>
    <w:basedOn w:val="Normal"/>
    <w:semiHidden/>
    <w:rsid w:val="00197936"/>
    <w:pPr>
      <w:widowControl w:val="0"/>
      <w:tabs>
        <w:tab w:val="left" w:pos="1260"/>
      </w:tabs>
      <w:jc w:val="right"/>
    </w:pPr>
  </w:style>
  <w:style w:type="numbering" w:customStyle="1" w:styleId="TableofContents">
    <w:name w:val="Table of Contents"/>
    <w:basedOn w:val="NoList"/>
    <w:semiHidden/>
    <w:rsid w:val="00197936"/>
    <w:pPr>
      <w:numPr>
        <w:numId w:val="16"/>
      </w:numPr>
    </w:pPr>
  </w:style>
  <w:style w:type="paragraph" w:customStyle="1" w:styleId="TableText">
    <w:name w:val="Table Text"/>
    <w:basedOn w:val="Normal"/>
    <w:semiHidden/>
    <w:rsid w:val="00197936"/>
    <w:pPr>
      <w:widowControl w:val="0"/>
      <w:tabs>
        <w:tab w:val="left" w:pos="1260"/>
      </w:tabs>
    </w:pPr>
  </w:style>
  <w:style w:type="paragraph" w:customStyle="1" w:styleId="TableTitle">
    <w:name w:val="Table Title"/>
    <w:basedOn w:val="Normal"/>
    <w:semiHidden/>
    <w:rsid w:val="00197936"/>
    <w:pPr>
      <w:keepNext/>
    </w:pPr>
    <w:rPr>
      <w:rFonts w:ascii="Times New Roman Bold" w:hAnsi="Times New Roman Bold"/>
      <w:b/>
      <w:szCs w:val="22"/>
    </w:rPr>
  </w:style>
  <w:style w:type="paragraph" w:customStyle="1" w:styleId="TitleofFigure">
    <w:name w:val="Title of Figure"/>
    <w:basedOn w:val="Normal"/>
    <w:semiHidden/>
    <w:rsid w:val="00197936"/>
    <w:pPr>
      <w:keepNext/>
      <w:keepLines/>
    </w:pPr>
    <w:rPr>
      <w:b/>
      <w:szCs w:val="22"/>
    </w:rPr>
  </w:style>
  <w:style w:type="paragraph" w:customStyle="1" w:styleId="TitleofTable">
    <w:name w:val="Title of Table"/>
    <w:basedOn w:val="Normal"/>
    <w:semiHidden/>
    <w:rsid w:val="00197936"/>
    <w:pPr>
      <w:keepNext/>
    </w:pPr>
    <w:rPr>
      <w:rFonts w:ascii="Times New Roman Bold" w:hAnsi="Times New Roman Bold"/>
      <w:b/>
      <w:szCs w:val="22"/>
    </w:rPr>
  </w:style>
  <w:style w:type="paragraph" w:customStyle="1" w:styleId="TOCListingTitlesApp">
    <w:name w:val="TOC Listing Titles (App"/>
    <w:aliases w:val="Tbls,Figrs)"/>
    <w:basedOn w:val="Normal"/>
    <w:semiHidden/>
    <w:rsid w:val="00197936"/>
    <w:pPr>
      <w:tabs>
        <w:tab w:val="left" w:pos="2160"/>
      </w:tabs>
      <w:spacing w:after="240"/>
    </w:pPr>
    <w:rPr>
      <w:u w:val="words"/>
    </w:rPr>
  </w:style>
  <w:style w:type="character" w:customStyle="1" w:styleId="StrongEmphasis">
    <w:name w:val="Strong Emphasis"/>
    <w:rsid w:val="00197936"/>
    <w:rPr>
      <w:u w:val="single"/>
    </w:rPr>
  </w:style>
  <w:style w:type="paragraph" w:styleId="Closing">
    <w:name w:val="Closing"/>
    <w:basedOn w:val="Normal"/>
    <w:link w:val="ClosingChar"/>
    <w:rsid w:val="00197936"/>
    <w:pPr>
      <w:ind w:left="4320"/>
    </w:pPr>
  </w:style>
  <w:style w:type="character" w:customStyle="1" w:styleId="ClosingChar">
    <w:name w:val="Closing Char"/>
    <w:basedOn w:val="DefaultParagraphFont"/>
    <w:link w:val="Closing"/>
    <w:rsid w:val="00197936"/>
    <w:rPr>
      <w:rFonts w:eastAsiaTheme="minorHAnsi" w:cstheme="minorBidi"/>
    </w:rPr>
  </w:style>
  <w:style w:type="table" w:customStyle="1" w:styleId="LightShading1">
    <w:name w:val="Light Shading1"/>
    <w:basedOn w:val="TableNormal"/>
    <w:uiPriority w:val="60"/>
    <w:rsid w:val="00197936"/>
    <w:rPr>
      <w:rFonts w:ascii="Times New Roman" w:hAnsi="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Heading2NotBold">
    <w:name w:val="Style Heading 2 + Not Bold"/>
    <w:basedOn w:val="Heading2"/>
    <w:rsid w:val="006D7081"/>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post\Application%20Data\Microsoft\Templates\contract%20accessible%20blank%20with%20struc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6039-39F9-418C-B118-1792D735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accessible blank with structure.dotx</Template>
  <TotalTime>1</TotalTime>
  <Pages>7</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14400</CharactersWithSpaces>
  <SharedDoc>false</SharedDoc>
  <HLinks>
    <vt:vector size="78" baseType="variant">
      <vt:variant>
        <vt:i4>6422620</vt:i4>
      </vt:variant>
      <vt:variant>
        <vt:i4>38</vt:i4>
      </vt:variant>
      <vt:variant>
        <vt:i4>0</vt:i4>
      </vt:variant>
      <vt:variant>
        <vt:i4>5</vt:i4>
      </vt:variant>
      <vt:variant>
        <vt:lpwstr>mailto:XXXXX@xxxxx.xxx</vt:lpwstr>
      </vt:variant>
      <vt:variant>
        <vt:lpwstr/>
      </vt:variant>
      <vt:variant>
        <vt:i4>393269</vt:i4>
      </vt:variant>
      <vt:variant>
        <vt:i4>35</vt:i4>
      </vt:variant>
      <vt:variant>
        <vt:i4>0</vt:i4>
      </vt:variant>
      <vt:variant>
        <vt:i4>5</vt:i4>
      </vt:variant>
      <vt:variant>
        <vt:lpwstr>mailto:XXXXX@tceq.state.tx.us</vt:lpwstr>
      </vt:variant>
      <vt:variant>
        <vt:lpwstr/>
      </vt:variant>
      <vt:variant>
        <vt:i4>5046279</vt:i4>
      </vt:variant>
      <vt:variant>
        <vt:i4>32</vt:i4>
      </vt:variant>
      <vt:variant>
        <vt:i4>0</vt:i4>
      </vt:variant>
      <vt:variant>
        <vt:i4>5</vt:i4>
      </vt:variant>
      <vt:variant>
        <vt:lpwstr>http://www.epa.gov/nrmrl/qa/qappreq.html</vt:lpwstr>
      </vt:variant>
      <vt:variant>
        <vt:lpwstr/>
      </vt:variant>
      <vt:variant>
        <vt:i4>7077920</vt:i4>
      </vt:variant>
      <vt:variant>
        <vt:i4>29</vt:i4>
      </vt:variant>
      <vt:variant>
        <vt:i4>0</vt:i4>
      </vt:variant>
      <vt:variant>
        <vt:i4>5</vt:i4>
      </vt:variant>
      <vt:variant>
        <vt:lpwstr>http://www.epa.gov/nrmrl/qa/pdf/MethodDevelopmentQAPPNRMRLrev0.pdf</vt:lpwstr>
      </vt:variant>
      <vt:variant>
        <vt:lpwstr/>
      </vt:variant>
      <vt:variant>
        <vt:i4>262221</vt:i4>
      </vt:variant>
      <vt:variant>
        <vt:i4>26</vt:i4>
      </vt:variant>
      <vt:variant>
        <vt:i4>0</vt:i4>
      </vt:variant>
      <vt:variant>
        <vt:i4>5</vt:i4>
      </vt:variant>
      <vt:variant>
        <vt:lpwstr>http://www.epa.gov/nrmrl/qa/pdf/SoftwareQAPPNRMRLrev0.pdf</vt:lpwstr>
      </vt:variant>
      <vt:variant>
        <vt:lpwstr/>
      </vt:variant>
      <vt:variant>
        <vt:i4>6619183</vt:i4>
      </vt:variant>
      <vt:variant>
        <vt:i4>23</vt:i4>
      </vt:variant>
      <vt:variant>
        <vt:i4>0</vt:i4>
      </vt:variant>
      <vt:variant>
        <vt:i4>5</vt:i4>
      </vt:variant>
      <vt:variant>
        <vt:lpwstr>http://www.epa.gov/nrmrl/qa/pdf/SecondarydataQAPPNRMRLrev0.pdf</vt:lpwstr>
      </vt:variant>
      <vt:variant>
        <vt:lpwstr/>
      </vt:variant>
      <vt:variant>
        <vt:i4>917572</vt:i4>
      </vt:variant>
      <vt:variant>
        <vt:i4>20</vt:i4>
      </vt:variant>
      <vt:variant>
        <vt:i4>0</vt:i4>
      </vt:variant>
      <vt:variant>
        <vt:i4>5</vt:i4>
      </vt:variant>
      <vt:variant>
        <vt:lpwstr>http://www.epa.gov/nrmrl/qa/pdf/MeasurementQAPPNRMRLrev0.pdf</vt:lpwstr>
      </vt:variant>
      <vt:variant>
        <vt:lpwstr/>
      </vt:variant>
      <vt:variant>
        <vt:i4>786445</vt:i4>
      </vt:variant>
      <vt:variant>
        <vt:i4>17</vt:i4>
      </vt:variant>
      <vt:variant>
        <vt:i4>0</vt:i4>
      </vt:variant>
      <vt:variant>
        <vt:i4>5</vt:i4>
      </vt:variant>
      <vt:variant>
        <vt:lpwstr>http://www.epa.gov/quality/qs-docs/g5g-final.pdf</vt:lpwstr>
      </vt:variant>
      <vt:variant>
        <vt:lpwstr/>
      </vt:variant>
      <vt:variant>
        <vt:i4>393229</vt:i4>
      </vt:variant>
      <vt:variant>
        <vt:i4>14</vt:i4>
      </vt:variant>
      <vt:variant>
        <vt:i4>0</vt:i4>
      </vt:variant>
      <vt:variant>
        <vt:i4>5</vt:i4>
      </vt:variant>
      <vt:variant>
        <vt:lpwstr>http://www.epa.gov/quality/qs-docs/g5m-final.pdf</vt:lpwstr>
      </vt:variant>
      <vt:variant>
        <vt:lpwstr/>
      </vt:variant>
      <vt:variant>
        <vt:i4>6488111</vt:i4>
      </vt:variant>
      <vt:variant>
        <vt:i4>11</vt:i4>
      </vt:variant>
      <vt:variant>
        <vt:i4>0</vt:i4>
      </vt:variant>
      <vt:variant>
        <vt:i4>5</vt:i4>
      </vt:variant>
      <vt:variant>
        <vt:lpwstr>http://epa.gov/quality/qs-docs/r5-final.pdf</vt:lpwstr>
      </vt:variant>
      <vt:variant>
        <vt:lpwstr/>
      </vt:variant>
      <vt:variant>
        <vt:i4>5046279</vt:i4>
      </vt:variant>
      <vt:variant>
        <vt:i4>8</vt:i4>
      </vt:variant>
      <vt:variant>
        <vt:i4>0</vt:i4>
      </vt:variant>
      <vt:variant>
        <vt:i4>5</vt:i4>
      </vt:variant>
      <vt:variant>
        <vt:lpwstr>http://www.epa.gov/nrmrl/qa/qappreq.html</vt:lpwstr>
      </vt:variant>
      <vt:variant>
        <vt:lpwstr/>
      </vt:variant>
      <vt:variant>
        <vt:i4>7733366</vt:i4>
      </vt:variant>
      <vt:variant>
        <vt:i4>5</vt:i4>
      </vt:variant>
      <vt:variant>
        <vt:i4>0</vt:i4>
      </vt:variant>
      <vt:variant>
        <vt:i4>5</vt:i4>
      </vt:variant>
      <vt:variant>
        <vt:lpwstr>http://www.epa.gov/QUALITY/qs-docs/g5-final.pdf</vt:lpwstr>
      </vt:variant>
      <vt:variant>
        <vt:lpwstr/>
      </vt:variant>
      <vt:variant>
        <vt:i4>6488111</vt:i4>
      </vt:variant>
      <vt:variant>
        <vt:i4>2</vt:i4>
      </vt:variant>
      <vt:variant>
        <vt:i4>0</vt:i4>
      </vt:variant>
      <vt:variant>
        <vt:i4>5</vt:i4>
      </vt:variant>
      <vt:variant>
        <vt:lpwstr>http://epa.gov/quality/qs-docs/r5-final.pdf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creator>Steve Hay</dc:creator>
  <cp:lastModifiedBy>SLarsen</cp:lastModifiedBy>
  <cp:revision>2</cp:revision>
  <cp:lastPrinted>2014-08-20T20:32:00Z</cp:lastPrinted>
  <dcterms:created xsi:type="dcterms:W3CDTF">2014-09-04T18:21:00Z</dcterms:created>
  <dcterms:modified xsi:type="dcterms:W3CDTF">2014-09-04T18:21:00Z</dcterms:modified>
</cp:coreProperties>
</file>